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4C" w:rsidRPr="00617A4A" w:rsidRDefault="003F154C" w:rsidP="007E2896">
      <w:pPr>
        <w:tabs>
          <w:tab w:val="right" w:pos="8505"/>
        </w:tabs>
        <w:jc w:val="both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 w:rsidRPr="00617A4A">
        <w:rPr>
          <w:rFonts w:ascii="Palatino Linotype" w:hAnsi="Palatino Linotype"/>
          <w:b/>
          <w:sz w:val="20"/>
          <w:szCs w:val="20"/>
        </w:rPr>
        <w:t>Cuadernos de Arqueología</w:t>
      </w:r>
      <w:r w:rsidRPr="00617A4A">
        <w:rPr>
          <w:rFonts w:ascii="Palatino Linotype" w:hAnsi="Palatino Linotype"/>
          <w:b/>
          <w:sz w:val="20"/>
          <w:szCs w:val="20"/>
        </w:rPr>
        <w:tab/>
        <w:t xml:space="preserve">DOI: </w:t>
      </w:r>
      <w:r>
        <w:rPr>
          <w:rFonts w:ascii="Palatino Linotype" w:hAnsi="Palatino Linotype"/>
          <w:b/>
          <w:sz w:val="20"/>
          <w:szCs w:val="20"/>
        </w:rPr>
        <w:t>10.15581/012.26.001</w:t>
      </w:r>
    </w:p>
    <w:p w:rsidR="003F154C" w:rsidRPr="00617A4A" w:rsidRDefault="003F154C" w:rsidP="007E289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0"/>
          <w:szCs w:val="20"/>
        </w:rPr>
        <w:t>Universidad de Navarra nº</w:t>
      </w:r>
      <w:r w:rsidRPr="00617A4A">
        <w:rPr>
          <w:rFonts w:ascii="Palatino Linotype" w:hAnsi="Palatino Linotype"/>
          <w:b/>
          <w:sz w:val="20"/>
          <w:szCs w:val="20"/>
        </w:rPr>
        <w:t>,</w:t>
      </w:r>
      <w:r w:rsidRPr="00617A4A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año</w:t>
      </w:r>
    </w:p>
    <w:p w:rsidR="003F154C" w:rsidRPr="00617A4A" w:rsidRDefault="003F154C" w:rsidP="007E2896">
      <w:pPr>
        <w:jc w:val="both"/>
        <w:rPr>
          <w:rFonts w:ascii="Palatino Linotype" w:hAnsi="Palatino Linotype"/>
        </w:rPr>
      </w:pPr>
    </w:p>
    <w:p w:rsidR="003F154C" w:rsidRDefault="003F154C" w:rsidP="007E2896">
      <w:pPr>
        <w:jc w:val="both"/>
        <w:rPr>
          <w:rFonts w:ascii="Palatino Linotype" w:hAnsi="Palatino Linotype"/>
        </w:rPr>
      </w:pPr>
    </w:p>
    <w:p w:rsidR="003F154C" w:rsidRPr="00617A4A" w:rsidRDefault="003F154C" w:rsidP="007E2896">
      <w:pPr>
        <w:jc w:val="both"/>
        <w:rPr>
          <w:rFonts w:ascii="Palatino Linotype" w:hAnsi="Palatino Linotype"/>
        </w:rPr>
      </w:pPr>
    </w:p>
    <w:p w:rsidR="003F154C" w:rsidRPr="00617A4A" w:rsidRDefault="003F154C" w:rsidP="007E2896">
      <w:pPr>
        <w:jc w:val="both"/>
        <w:rPr>
          <w:rFonts w:ascii="Palatino Linotype" w:hAnsi="Palatino Linotype"/>
        </w:rPr>
      </w:pPr>
    </w:p>
    <w:p w:rsidR="003F154C" w:rsidRPr="00871215" w:rsidRDefault="003F154C" w:rsidP="00043B2F">
      <w:pPr>
        <w:shd w:val="clear" w:color="auto" w:fill="FFFFFF"/>
        <w:jc w:val="center"/>
        <w:rPr>
          <w:rFonts w:ascii="Palatino Linotype" w:hAnsi="Palatino Linotype" w:cs="Arial"/>
          <w:b/>
          <w:bCs/>
        </w:rPr>
      </w:pPr>
      <w:r w:rsidRPr="00871215">
        <w:rPr>
          <w:rFonts w:ascii="Palatino Linotype" w:hAnsi="Palatino Linotype"/>
          <w:b/>
          <w:color w:val="000000"/>
        </w:rPr>
        <w:t>TÍTULO EN CASTELLANO</w:t>
      </w:r>
    </w:p>
    <w:p w:rsidR="003F154C" w:rsidRPr="00871215" w:rsidRDefault="003F154C" w:rsidP="007E2896">
      <w:pPr>
        <w:jc w:val="both"/>
        <w:rPr>
          <w:rFonts w:ascii="Palatino Linotype" w:hAnsi="Palatino Linotype" w:cs="Arial"/>
          <w:b/>
          <w:bCs/>
          <w:color w:val="000000"/>
        </w:rPr>
      </w:pPr>
    </w:p>
    <w:p w:rsidR="003F154C" w:rsidRPr="00871215" w:rsidRDefault="003F154C" w:rsidP="00043B2F">
      <w:pPr>
        <w:jc w:val="center"/>
        <w:rPr>
          <w:rFonts w:ascii="Palatino Linotype" w:hAnsi="Palatino Linotype" w:cs="Arial"/>
          <w:b/>
          <w:bCs/>
          <w:i/>
          <w:caps/>
          <w:smallCaps/>
          <w:color w:val="000000"/>
        </w:rPr>
      </w:pPr>
      <w:r w:rsidRPr="00871215">
        <w:rPr>
          <w:rFonts w:ascii="Palatino Linotype" w:hAnsi="Palatino Linotype" w:cs="Arial"/>
          <w:b/>
          <w:i/>
          <w:caps/>
          <w:color w:val="222222"/>
          <w:shd w:val="clear" w:color="auto" w:fill="FFFFFF"/>
        </w:rPr>
        <w:t>TITLE IN ENGLISH</w:t>
      </w:r>
    </w:p>
    <w:p w:rsidR="003F154C" w:rsidRPr="00871215" w:rsidRDefault="003F154C" w:rsidP="007E2896">
      <w:pPr>
        <w:jc w:val="both"/>
        <w:rPr>
          <w:rFonts w:ascii="Palatino Linotype" w:hAnsi="Palatino Linotype" w:cs="Arial"/>
        </w:rPr>
      </w:pPr>
    </w:p>
    <w:p w:rsidR="003F154C" w:rsidRPr="00871215" w:rsidRDefault="003F154C" w:rsidP="007E2896">
      <w:pPr>
        <w:jc w:val="both"/>
        <w:rPr>
          <w:rFonts w:ascii="Palatino Linotype" w:hAnsi="Palatino Linotype" w:cs="Arial"/>
        </w:rPr>
      </w:pPr>
    </w:p>
    <w:p w:rsidR="003F154C" w:rsidRPr="00657491" w:rsidRDefault="003F154C" w:rsidP="00043B2F">
      <w:pPr>
        <w:jc w:val="center"/>
        <w:rPr>
          <w:rFonts w:ascii="Palatino Linotype" w:hAnsi="Palatino Linotype" w:cs="Arial"/>
          <w:b/>
          <w:sz w:val="28"/>
          <w:szCs w:val="28"/>
          <w:lang w:val="pt-PT"/>
        </w:rPr>
      </w:pPr>
      <w:r>
        <w:rPr>
          <w:rFonts w:ascii="Palatino Linotype" w:hAnsi="Palatino Linotype" w:cs="Arial"/>
          <w:b/>
          <w:sz w:val="28"/>
          <w:szCs w:val="28"/>
          <w:lang w:val="pt-PT"/>
        </w:rPr>
        <w:t>Autor: Nombre, Apellidos</w:t>
      </w:r>
      <w:r w:rsidRPr="00457739">
        <w:rPr>
          <w:rStyle w:val="FootnoteReference"/>
          <w:rFonts w:ascii="Palatino Linotype" w:hAnsi="Palatino Linotype" w:cs="Arial"/>
        </w:rPr>
        <w:footnoteReference w:id="1"/>
      </w:r>
    </w:p>
    <w:p w:rsidR="003F154C" w:rsidRPr="00657491" w:rsidRDefault="003F154C" w:rsidP="007E2896">
      <w:pPr>
        <w:spacing w:after="120"/>
        <w:jc w:val="both"/>
        <w:rPr>
          <w:rFonts w:ascii="Palatino Linotype" w:hAnsi="Palatino Linotype"/>
          <w:b/>
          <w:u w:val="single"/>
          <w:lang w:val="pt-PT"/>
        </w:rPr>
      </w:pPr>
    </w:p>
    <w:p w:rsidR="003F154C" w:rsidRPr="00871215" w:rsidRDefault="003F154C" w:rsidP="00657491">
      <w:pPr>
        <w:spacing w:after="120"/>
        <w:jc w:val="center"/>
        <w:rPr>
          <w:rFonts w:ascii="Palatino Linotype" w:hAnsi="Palatino Linotype"/>
          <w:color w:val="FF0000"/>
        </w:rPr>
      </w:pPr>
      <w:r w:rsidRPr="00871215">
        <w:rPr>
          <w:rFonts w:ascii="Palatino Linotype" w:hAnsi="Palatino Linotype"/>
          <w:color w:val="FF0000"/>
        </w:rPr>
        <w:t>¿?</w:t>
      </w:r>
    </w:p>
    <w:p w:rsidR="003F154C" w:rsidRPr="00871215" w:rsidRDefault="003F154C" w:rsidP="007E2896">
      <w:pPr>
        <w:spacing w:after="120"/>
        <w:jc w:val="both"/>
        <w:rPr>
          <w:rFonts w:ascii="Palatino Linotype" w:hAnsi="Palatino Linotype"/>
        </w:rPr>
      </w:pPr>
    </w:p>
    <w:p w:rsidR="003F154C" w:rsidRPr="00871215" w:rsidRDefault="003F154C" w:rsidP="007E2896">
      <w:pPr>
        <w:spacing w:after="120"/>
        <w:jc w:val="both"/>
        <w:rPr>
          <w:rFonts w:ascii="Palatino Linotype" w:hAnsi="Palatino Linotype"/>
        </w:rPr>
      </w:pPr>
    </w:p>
    <w:p w:rsidR="003F154C" w:rsidRPr="0068211E" w:rsidRDefault="003F154C" w:rsidP="002D748C">
      <w:pPr>
        <w:tabs>
          <w:tab w:val="left" w:pos="567"/>
        </w:tabs>
        <w:spacing w:after="40"/>
        <w:jc w:val="both"/>
        <w:rPr>
          <w:rFonts w:ascii="Palatino Linotype" w:hAnsi="Palatino Linotype"/>
        </w:rPr>
      </w:pPr>
      <w:r w:rsidRPr="0001186F">
        <w:rPr>
          <w:rFonts w:ascii="Palatino Linotype" w:hAnsi="Palatino Linotype" w:cs="Arial"/>
        </w:rPr>
        <w:t xml:space="preserve">RESUMEN: </w:t>
      </w:r>
      <w:r>
        <w:rPr>
          <w:rFonts w:ascii="Palatino Linotype" w:hAnsi="Palatino Linotype"/>
        </w:rPr>
        <w:t>Texto</w:t>
      </w:r>
      <w:r w:rsidRPr="00A504B3">
        <w:rPr>
          <w:rFonts w:ascii="Palatino Linotype" w:hAnsi="Palatino Linotype"/>
        </w:rPr>
        <w:t>.</w:t>
      </w:r>
    </w:p>
    <w:p w:rsidR="003F154C" w:rsidRPr="00CC22D4" w:rsidRDefault="003F154C" w:rsidP="002D748C">
      <w:pPr>
        <w:tabs>
          <w:tab w:val="left" w:pos="567"/>
        </w:tabs>
        <w:jc w:val="both"/>
        <w:rPr>
          <w:rFonts w:ascii="Palatino Linotype" w:hAnsi="Palatino Linotype" w:cs="Arial"/>
        </w:rPr>
      </w:pPr>
    </w:p>
    <w:p w:rsidR="003F154C" w:rsidRDefault="003F154C" w:rsidP="002D748C">
      <w:pPr>
        <w:tabs>
          <w:tab w:val="left" w:pos="567"/>
        </w:tabs>
        <w:jc w:val="both"/>
        <w:rPr>
          <w:rFonts w:ascii="Palatino Linotype" w:hAnsi="Palatino Linotype"/>
          <w:i/>
        </w:rPr>
      </w:pPr>
      <w:r w:rsidRPr="00871215">
        <w:rPr>
          <w:rFonts w:ascii="Palatino Linotype" w:hAnsi="Palatino Linotype" w:cs="Arial"/>
        </w:rPr>
        <w:t xml:space="preserve">PALABRAS CLAVE: </w:t>
      </w:r>
      <w:r w:rsidRPr="00871215">
        <w:rPr>
          <w:rFonts w:ascii="Palatino Linotype" w:hAnsi="Palatino Linotype"/>
        </w:rPr>
        <w:t>texto</w:t>
      </w:r>
      <w:r w:rsidRPr="00871215">
        <w:rPr>
          <w:rFonts w:ascii="Palatino Linotype" w:hAnsi="Palatino Linotype"/>
          <w:i/>
        </w:rPr>
        <w:t>.</w:t>
      </w:r>
    </w:p>
    <w:p w:rsidR="003F154C" w:rsidRPr="00871215" w:rsidRDefault="003F154C" w:rsidP="002D748C">
      <w:pPr>
        <w:tabs>
          <w:tab w:val="left" w:pos="567"/>
        </w:tabs>
        <w:jc w:val="both"/>
        <w:rPr>
          <w:rFonts w:ascii="Palatino Linotype" w:hAnsi="Palatino Linotype"/>
        </w:rPr>
      </w:pPr>
    </w:p>
    <w:p w:rsidR="003F154C" w:rsidRPr="0068211E" w:rsidRDefault="003F154C" w:rsidP="002D748C">
      <w:pPr>
        <w:tabs>
          <w:tab w:val="left" w:pos="567"/>
        </w:tabs>
        <w:spacing w:after="40"/>
        <w:jc w:val="both"/>
        <w:rPr>
          <w:rFonts w:ascii="Palatino Linotype" w:hAnsi="Palatino Linotype"/>
          <w:lang w:val="en-US"/>
        </w:rPr>
      </w:pPr>
      <w:r w:rsidRPr="00C06A8D">
        <w:rPr>
          <w:rFonts w:ascii="Palatino Linotype" w:hAnsi="Palatino Linotype" w:cs="Arial"/>
          <w:color w:val="000000"/>
          <w:lang w:val="en-GB"/>
        </w:rPr>
        <w:t xml:space="preserve">ABSTRACT: </w:t>
      </w:r>
      <w:r>
        <w:rPr>
          <w:rFonts w:ascii="Palatino Linotype" w:hAnsi="Palatino Linotype"/>
          <w:lang w:val="en-GB"/>
        </w:rPr>
        <w:t>Text</w:t>
      </w:r>
      <w:r w:rsidRPr="00A504B3">
        <w:rPr>
          <w:rFonts w:ascii="Palatino Linotype" w:hAnsi="Palatino Linotype"/>
          <w:lang w:val="en-GB"/>
        </w:rPr>
        <w:t>.</w:t>
      </w:r>
    </w:p>
    <w:p w:rsidR="003F154C" w:rsidRPr="0001186F" w:rsidRDefault="003F154C" w:rsidP="002D748C">
      <w:pPr>
        <w:tabs>
          <w:tab w:val="left" w:pos="567"/>
        </w:tabs>
        <w:spacing w:after="240"/>
        <w:jc w:val="both"/>
        <w:rPr>
          <w:rFonts w:ascii="Palatino Linotype" w:hAnsi="Palatino Linotype"/>
          <w:lang w:val="en-US"/>
        </w:rPr>
      </w:pPr>
    </w:p>
    <w:p w:rsidR="003F154C" w:rsidRDefault="003F154C" w:rsidP="002D748C">
      <w:pPr>
        <w:tabs>
          <w:tab w:val="left" w:pos="567"/>
          <w:tab w:val="right" w:pos="8504"/>
        </w:tabs>
        <w:spacing w:after="120"/>
        <w:jc w:val="both"/>
        <w:rPr>
          <w:rFonts w:ascii="Palatino Linotype" w:hAnsi="Palatino Linotype"/>
          <w:lang w:val="en-GB"/>
        </w:rPr>
      </w:pPr>
      <w:r w:rsidRPr="00C06A8D">
        <w:rPr>
          <w:rFonts w:ascii="Palatino Linotype" w:hAnsi="Palatino Linotype" w:cs="Arial"/>
          <w:lang w:val="en-GB"/>
        </w:rPr>
        <w:t>KEYWORDS:</w:t>
      </w:r>
      <w:r w:rsidRPr="00C06A8D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GB"/>
        </w:rPr>
        <w:t>text</w:t>
      </w:r>
      <w:r w:rsidRPr="00A504B3">
        <w:rPr>
          <w:rFonts w:ascii="Palatino Linotype" w:hAnsi="Palatino Linotype"/>
          <w:lang w:val="en-GB"/>
        </w:rPr>
        <w:t>.</w:t>
      </w:r>
    </w:p>
    <w:p w:rsidR="003F154C" w:rsidRDefault="003F154C" w:rsidP="002D748C">
      <w:pPr>
        <w:tabs>
          <w:tab w:val="left" w:pos="567"/>
          <w:tab w:val="right" w:pos="8504"/>
        </w:tabs>
        <w:spacing w:after="120"/>
        <w:jc w:val="both"/>
        <w:rPr>
          <w:rFonts w:ascii="Palatino Linotype" w:hAnsi="Palatino Linotype"/>
          <w:lang w:val="en-GB"/>
        </w:rPr>
      </w:pPr>
    </w:p>
    <w:sectPr w:rsidR="003F154C" w:rsidSect="002F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4C" w:rsidRDefault="003F154C">
      <w:r>
        <w:separator/>
      </w:r>
    </w:p>
  </w:endnote>
  <w:endnote w:type="continuationSeparator" w:id="0">
    <w:p w:rsidR="003F154C" w:rsidRDefault="003F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LBPG E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FNF M+ MST T 31c 5ff 00">
    <w:altName w:val="MST T 31c 5f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4C" w:rsidRPr="00C3323A" w:rsidRDefault="003F154C" w:rsidP="00C3323A">
    <w:pPr>
      <w:pStyle w:val="Footer"/>
      <w:tabs>
        <w:tab w:val="clear" w:pos="8504"/>
        <w:tab w:val="right" w:pos="8789"/>
      </w:tabs>
      <w:rPr>
        <w:rFonts w:ascii="Palatino Linotype" w:hAnsi="Palatino Linotype"/>
        <w:sz w:val="22"/>
        <w:szCs w:val="22"/>
      </w:rPr>
    </w:pPr>
    <w:r>
      <w:tab/>
    </w:r>
    <w:r>
      <w:tab/>
    </w:r>
    <w:r>
      <w:rPr>
        <w:rFonts w:ascii="Palatino Linotype" w:hAnsi="Palatino Linotype"/>
        <w:sz w:val="22"/>
        <w:szCs w:val="22"/>
      </w:rPr>
      <w:t>CAUN 26,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4C" w:rsidRPr="00C3323A" w:rsidRDefault="003F154C" w:rsidP="00C3323A">
    <w:pPr>
      <w:pStyle w:val="Footer"/>
      <w:tabs>
        <w:tab w:val="clear" w:pos="8504"/>
        <w:tab w:val="right" w:pos="8789"/>
      </w:tabs>
      <w:rPr>
        <w:rFonts w:ascii="Palatino Linotype" w:hAnsi="Palatino Linotype"/>
        <w:sz w:val="22"/>
        <w:szCs w:val="22"/>
      </w:rPr>
    </w:pPr>
    <w:r>
      <w:tab/>
    </w:r>
    <w:r>
      <w:tab/>
    </w:r>
    <w:r>
      <w:rPr>
        <w:rFonts w:ascii="Palatino Linotype" w:hAnsi="Palatino Linotype"/>
        <w:sz w:val="22"/>
        <w:szCs w:val="22"/>
      </w:rPr>
      <w:t>CAUN 26,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4C" w:rsidRDefault="003F154C">
    <w:pPr>
      <w:pStyle w:val="Footer"/>
    </w:pPr>
  </w:p>
  <w:p w:rsidR="003F154C" w:rsidRPr="00C3323A" w:rsidRDefault="003F154C" w:rsidP="00C3323A">
    <w:pPr>
      <w:pStyle w:val="Footer"/>
      <w:tabs>
        <w:tab w:val="clear" w:pos="8504"/>
        <w:tab w:val="right" w:pos="8789"/>
      </w:tabs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ab/>
    </w:r>
    <w:r>
      <w:rPr>
        <w:rFonts w:ascii="Palatino Linotype" w:hAnsi="Palatino Linotype"/>
        <w:sz w:val="22"/>
        <w:szCs w:val="22"/>
      </w:rPr>
      <w:tab/>
      <w:t>CAUN nº, año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4C" w:rsidRDefault="003F154C">
      <w:r>
        <w:separator/>
      </w:r>
    </w:p>
  </w:footnote>
  <w:footnote w:type="continuationSeparator" w:id="0">
    <w:p w:rsidR="003F154C" w:rsidRDefault="003F154C">
      <w:r>
        <w:continuationSeparator/>
      </w:r>
    </w:p>
  </w:footnote>
  <w:footnote w:id="1">
    <w:p w:rsidR="003F154C" w:rsidRDefault="003F154C" w:rsidP="00457739">
      <w:pPr>
        <w:pStyle w:val="FootnoteText"/>
        <w:ind w:left="284" w:hanging="284"/>
      </w:pPr>
      <w:r w:rsidRPr="00197AF1">
        <w:rPr>
          <w:rStyle w:val="FootnoteReference"/>
          <w:rFonts w:ascii="Palatino Linotype" w:hAnsi="Palatino Linotype"/>
        </w:rPr>
        <w:footnoteRef/>
      </w:r>
      <w:r w:rsidRPr="00657491">
        <w:rPr>
          <w:lang w:val="pt-PT"/>
        </w:rPr>
        <w:t xml:space="preserve"> </w:t>
      </w:r>
      <w:r w:rsidRPr="00657491">
        <w:rPr>
          <w:lang w:val="pt-PT"/>
        </w:rPr>
        <w:tab/>
      </w:r>
      <w:r>
        <w:rPr>
          <w:rFonts w:ascii="Palatino Linotype" w:hAnsi="Palatino Linotype" w:cs="Tahoma"/>
          <w:color w:val="000000"/>
          <w:lang w:val="pt-PT"/>
        </w:rPr>
        <w:t>Filiación institucional</w:t>
      </w:r>
      <w:r w:rsidRPr="00657491">
        <w:rPr>
          <w:rFonts w:ascii="Palatino Linotype" w:hAnsi="Palatino Linotype" w:cs="Tahoma"/>
          <w:color w:val="000000"/>
          <w:lang w:val="pt-PT"/>
        </w:rPr>
        <w:t>.</w:t>
      </w:r>
      <w:r w:rsidRPr="00657491">
        <w:rPr>
          <w:rFonts w:ascii="Tahoma" w:hAnsi="Tahoma" w:cs="Tahoma"/>
          <w:color w:val="000000"/>
          <w:lang w:val="pt-PT"/>
        </w:rPr>
        <w:t xml:space="preserve"> </w:t>
      </w:r>
      <w:r w:rsidRPr="00657491">
        <w:rPr>
          <w:rFonts w:ascii="Palatino Linotype" w:hAnsi="Palatino Linotype"/>
          <w:lang w:val="pt-PT"/>
        </w:rPr>
        <w:t xml:space="preserve">E-mail: </w:t>
      </w:r>
      <w:r>
        <w:rPr>
          <w:rFonts w:ascii="Palatino Linotype" w:hAnsi="Palatino Linotype"/>
          <w:lang w:val="pt-PT"/>
        </w:rPr>
        <w:t>----</w:t>
      </w:r>
      <w:r w:rsidRPr="00657491">
        <w:rPr>
          <w:rFonts w:ascii="Palatino Linotype" w:hAnsi="Palatino Linotype"/>
          <w:lang w:val="pt-PT"/>
        </w:rPr>
        <w:t xml:space="preserve"> ORCID ID: </w:t>
      </w:r>
      <w:r>
        <w:rPr>
          <w:rFonts w:ascii="Palatino Linotype" w:hAnsi="Palatino Linotype"/>
          <w:lang w:val="pt-PT"/>
        </w:rPr>
        <w:t>------</w:t>
      </w:r>
      <w:r w:rsidRPr="00657491">
        <w:rPr>
          <w:rFonts w:ascii="Palatino Linotype" w:hAnsi="Palatino Linotype"/>
          <w:lang w:val="pt-PT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4C" w:rsidRPr="00657491" w:rsidRDefault="003F154C" w:rsidP="005C55F9">
    <w:pPr>
      <w:pBdr>
        <w:bottom w:val="single" w:sz="4" w:space="1" w:color="auto"/>
      </w:pBdr>
      <w:jc w:val="center"/>
      <w:rPr>
        <w:sz w:val="20"/>
        <w:szCs w:val="20"/>
        <w:lang w:val="pt-PT"/>
      </w:rPr>
    </w:pPr>
    <w:r w:rsidRPr="00657491">
      <w:rPr>
        <w:sz w:val="20"/>
        <w:szCs w:val="20"/>
        <w:lang w:val="pt-PT"/>
      </w:rPr>
      <w:t>AMÍLCAR GUERRA – SARA HENRIQUES DOS REIS</w:t>
    </w:r>
  </w:p>
  <w:p w:rsidR="003F154C" w:rsidRPr="00657491" w:rsidRDefault="003F154C">
    <w:pPr>
      <w:pStyle w:val="Header"/>
      <w:rPr>
        <w:lang w:val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4C" w:rsidRPr="00657491" w:rsidRDefault="003F154C" w:rsidP="005C55F9">
    <w:pPr>
      <w:pBdr>
        <w:bottom w:val="single" w:sz="4" w:space="1" w:color="auto"/>
      </w:pBdr>
      <w:jc w:val="center"/>
      <w:rPr>
        <w:sz w:val="20"/>
        <w:szCs w:val="20"/>
        <w:lang w:val="pt-PT"/>
      </w:rPr>
    </w:pPr>
    <w:r w:rsidRPr="00657491">
      <w:rPr>
        <w:sz w:val="20"/>
        <w:szCs w:val="20"/>
        <w:lang w:val="pt-PT"/>
      </w:rPr>
      <w:t>SER MÉDICO E APRENDER MEDICINA NA LUSITÂNIA ROMANA</w:t>
    </w:r>
  </w:p>
  <w:p w:rsidR="003F154C" w:rsidRPr="00657491" w:rsidRDefault="003F154C">
    <w:pPr>
      <w:pStyle w:val="Header"/>
      <w:rPr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4C" w:rsidRDefault="003F154C">
    <w:pPr>
      <w:pStyle w:val="Header"/>
    </w:pPr>
  </w:p>
  <w:p w:rsidR="003F154C" w:rsidRDefault="003F154C" w:rsidP="009D46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1508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862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3A00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314B4112"/>
    <w:multiLevelType w:val="multilevel"/>
    <w:tmpl w:val="E44E0CFA"/>
    <w:lvl w:ilvl="0">
      <w:start w:val="1"/>
      <w:numFmt w:val="decimal"/>
      <w:isLgl/>
      <w:suff w:val="space"/>
      <w:lvlText w:val="%1."/>
      <w:lvlJc w:val="left"/>
      <w:rPr>
        <w:rFonts w:ascii="Arial" w:hAnsi="Arial" w:cs="Times New Roman" w:hint="default"/>
        <w:b/>
        <w:i w:val="0"/>
        <w:caps/>
        <w:color w:val="808000"/>
        <w:sz w:val="22"/>
        <w:szCs w:val="22"/>
        <w:u w:val="none" w:color="808000"/>
      </w:rPr>
    </w:lvl>
    <w:lvl w:ilvl="1">
      <w:start w:val="1"/>
      <w:numFmt w:val="decimal"/>
      <w:pStyle w:val="Titulo2"/>
      <w:isLgl/>
      <w:suff w:val="space"/>
      <w:lvlText w:val="5.%2."/>
      <w:lvlJc w:val="left"/>
      <w:rPr>
        <w:rFonts w:ascii="Arial" w:hAnsi="Arial" w:cs="Times New Roman" w:hint="default"/>
        <w:b/>
        <w:i w:val="0"/>
        <w:color w:val="808000"/>
        <w:sz w:val="22"/>
        <w:szCs w:val="22"/>
      </w:rPr>
    </w:lvl>
    <w:lvl w:ilvl="2">
      <w:start w:val="1"/>
      <w:numFmt w:val="upperLetter"/>
      <w:pStyle w:val="TITULO3"/>
      <w:suff w:val="space"/>
      <w:lvlText w:val="%3."/>
      <w:lvlJc w:val="left"/>
      <w:rPr>
        <w:rFonts w:ascii="Arial" w:hAnsi="Arial" w:cs="Times New Roman" w:hint="default"/>
        <w:b/>
        <w:i w:val="0"/>
        <w:color w:val="993300"/>
        <w:sz w:val="22"/>
        <w:szCs w:val="22"/>
      </w:rPr>
    </w:lvl>
    <w:lvl w:ilvl="3">
      <w:start w:val="1"/>
      <w:numFmt w:val="upperLetter"/>
      <w:suff w:val="space"/>
      <w:lvlText w:val="%4."/>
      <w:lvlJc w:val="left"/>
      <w:pPr>
        <w:ind w:left="1462" w:hanging="680"/>
      </w:pPr>
      <w:rPr>
        <w:rFonts w:ascii="Arial" w:hAnsi="Arial" w:cs="Times New Roman" w:hint="default"/>
        <w:b/>
        <w:i w:val="0"/>
        <w:color w:val="808000"/>
        <w:sz w:val="22"/>
        <w:szCs w:val="22"/>
      </w:rPr>
    </w:lvl>
    <w:lvl w:ilvl="4">
      <w:start w:val="1"/>
      <w:numFmt w:val="decimal"/>
      <w:lvlText w:val="(%5)"/>
      <w:lvlJc w:val="center"/>
      <w:pPr>
        <w:tabs>
          <w:tab w:val="num" w:pos="1984"/>
        </w:tabs>
        <w:ind w:left="2560" w:hanging="792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5422"/>
        </w:tabs>
        <w:ind w:left="5062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42"/>
        </w:tabs>
        <w:ind w:left="5782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62"/>
        </w:tabs>
        <w:ind w:left="650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82"/>
        </w:tabs>
        <w:ind w:left="7222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1C"/>
    <w:rsid w:val="000004B5"/>
    <w:rsid w:val="00000E88"/>
    <w:rsid w:val="00001330"/>
    <w:rsid w:val="00001B18"/>
    <w:rsid w:val="00001D45"/>
    <w:rsid w:val="000020CF"/>
    <w:rsid w:val="00002F50"/>
    <w:rsid w:val="00003B9F"/>
    <w:rsid w:val="00003EED"/>
    <w:rsid w:val="00003FDA"/>
    <w:rsid w:val="00004816"/>
    <w:rsid w:val="0000492C"/>
    <w:rsid w:val="000054CB"/>
    <w:rsid w:val="00005780"/>
    <w:rsid w:val="0000595A"/>
    <w:rsid w:val="00005F0B"/>
    <w:rsid w:val="00006A9B"/>
    <w:rsid w:val="00006AAE"/>
    <w:rsid w:val="00006C99"/>
    <w:rsid w:val="00006CA0"/>
    <w:rsid w:val="00006E4B"/>
    <w:rsid w:val="00006E8B"/>
    <w:rsid w:val="0000738D"/>
    <w:rsid w:val="00007570"/>
    <w:rsid w:val="000108B4"/>
    <w:rsid w:val="0001093C"/>
    <w:rsid w:val="00010A0A"/>
    <w:rsid w:val="000113C3"/>
    <w:rsid w:val="00011426"/>
    <w:rsid w:val="0001157A"/>
    <w:rsid w:val="0001186F"/>
    <w:rsid w:val="00012D5A"/>
    <w:rsid w:val="000139BD"/>
    <w:rsid w:val="00014137"/>
    <w:rsid w:val="0001468D"/>
    <w:rsid w:val="00014B03"/>
    <w:rsid w:val="00014F64"/>
    <w:rsid w:val="000151DC"/>
    <w:rsid w:val="000152E5"/>
    <w:rsid w:val="000155BD"/>
    <w:rsid w:val="00015ED1"/>
    <w:rsid w:val="000166F0"/>
    <w:rsid w:val="00016DE8"/>
    <w:rsid w:val="0001717C"/>
    <w:rsid w:val="0001771E"/>
    <w:rsid w:val="00017A81"/>
    <w:rsid w:val="00017B3A"/>
    <w:rsid w:val="00017B5B"/>
    <w:rsid w:val="00017D82"/>
    <w:rsid w:val="00020415"/>
    <w:rsid w:val="0002052C"/>
    <w:rsid w:val="000207E8"/>
    <w:rsid w:val="00021A04"/>
    <w:rsid w:val="00021F92"/>
    <w:rsid w:val="000220B5"/>
    <w:rsid w:val="000220D2"/>
    <w:rsid w:val="0002369E"/>
    <w:rsid w:val="000244D2"/>
    <w:rsid w:val="00025131"/>
    <w:rsid w:val="000254C2"/>
    <w:rsid w:val="0002573E"/>
    <w:rsid w:val="00025EE6"/>
    <w:rsid w:val="00026295"/>
    <w:rsid w:val="000266CF"/>
    <w:rsid w:val="00027732"/>
    <w:rsid w:val="0003070C"/>
    <w:rsid w:val="000308CA"/>
    <w:rsid w:val="00030B51"/>
    <w:rsid w:val="00031448"/>
    <w:rsid w:val="00031E58"/>
    <w:rsid w:val="00032508"/>
    <w:rsid w:val="00032AD5"/>
    <w:rsid w:val="00032DC3"/>
    <w:rsid w:val="00032F78"/>
    <w:rsid w:val="0003377E"/>
    <w:rsid w:val="000339C8"/>
    <w:rsid w:val="00033F48"/>
    <w:rsid w:val="00034288"/>
    <w:rsid w:val="00034B22"/>
    <w:rsid w:val="00034F57"/>
    <w:rsid w:val="00035529"/>
    <w:rsid w:val="00036076"/>
    <w:rsid w:val="000365D2"/>
    <w:rsid w:val="00036714"/>
    <w:rsid w:val="000367D7"/>
    <w:rsid w:val="00036A2D"/>
    <w:rsid w:val="00036EA7"/>
    <w:rsid w:val="00036F10"/>
    <w:rsid w:val="000375F2"/>
    <w:rsid w:val="0004004E"/>
    <w:rsid w:val="000403E1"/>
    <w:rsid w:val="00042EFA"/>
    <w:rsid w:val="000434DD"/>
    <w:rsid w:val="00043847"/>
    <w:rsid w:val="000439CA"/>
    <w:rsid w:val="00043B2F"/>
    <w:rsid w:val="00043D9F"/>
    <w:rsid w:val="0004432B"/>
    <w:rsid w:val="000444E8"/>
    <w:rsid w:val="0004469A"/>
    <w:rsid w:val="00044B63"/>
    <w:rsid w:val="00045EB0"/>
    <w:rsid w:val="00050093"/>
    <w:rsid w:val="000509A7"/>
    <w:rsid w:val="00051572"/>
    <w:rsid w:val="00051DCE"/>
    <w:rsid w:val="00053170"/>
    <w:rsid w:val="00053819"/>
    <w:rsid w:val="00053AE4"/>
    <w:rsid w:val="00053D8F"/>
    <w:rsid w:val="000543FD"/>
    <w:rsid w:val="00054BCD"/>
    <w:rsid w:val="000554BB"/>
    <w:rsid w:val="0005561C"/>
    <w:rsid w:val="0005564C"/>
    <w:rsid w:val="00055D35"/>
    <w:rsid w:val="000561B7"/>
    <w:rsid w:val="00056B72"/>
    <w:rsid w:val="00057310"/>
    <w:rsid w:val="00057B75"/>
    <w:rsid w:val="00057C37"/>
    <w:rsid w:val="0006006B"/>
    <w:rsid w:val="000600B9"/>
    <w:rsid w:val="0006057F"/>
    <w:rsid w:val="000605D5"/>
    <w:rsid w:val="0006061C"/>
    <w:rsid w:val="00060695"/>
    <w:rsid w:val="00060795"/>
    <w:rsid w:val="00060F65"/>
    <w:rsid w:val="00061313"/>
    <w:rsid w:val="000617B3"/>
    <w:rsid w:val="00061C77"/>
    <w:rsid w:val="00061CB9"/>
    <w:rsid w:val="000627A4"/>
    <w:rsid w:val="00062EFA"/>
    <w:rsid w:val="00063448"/>
    <w:rsid w:val="0006364F"/>
    <w:rsid w:val="00063EE7"/>
    <w:rsid w:val="00064DF9"/>
    <w:rsid w:val="00065C43"/>
    <w:rsid w:val="00065E3B"/>
    <w:rsid w:val="000660A5"/>
    <w:rsid w:val="00066364"/>
    <w:rsid w:val="000670F1"/>
    <w:rsid w:val="000673BC"/>
    <w:rsid w:val="00067419"/>
    <w:rsid w:val="00067BC8"/>
    <w:rsid w:val="00067C25"/>
    <w:rsid w:val="00067C53"/>
    <w:rsid w:val="00070020"/>
    <w:rsid w:val="00070868"/>
    <w:rsid w:val="00070DB4"/>
    <w:rsid w:val="00070E2D"/>
    <w:rsid w:val="00071119"/>
    <w:rsid w:val="0007172D"/>
    <w:rsid w:val="00071A7E"/>
    <w:rsid w:val="00071BD9"/>
    <w:rsid w:val="00071DD1"/>
    <w:rsid w:val="00072440"/>
    <w:rsid w:val="0007284F"/>
    <w:rsid w:val="00072FBD"/>
    <w:rsid w:val="00073047"/>
    <w:rsid w:val="00074542"/>
    <w:rsid w:val="000745A1"/>
    <w:rsid w:val="0008036A"/>
    <w:rsid w:val="00080442"/>
    <w:rsid w:val="000807B3"/>
    <w:rsid w:val="00081C68"/>
    <w:rsid w:val="00082675"/>
    <w:rsid w:val="0008520E"/>
    <w:rsid w:val="0008545F"/>
    <w:rsid w:val="00085A17"/>
    <w:rsid w:val="00086B4E"/>
    <w:rsid w:val="000877D7"/>
    <w:rsid w:val="000877DF"/>
    <w:rsid w:val="00087D8E"/>
    <w:rsid w:val="00091495"/>
    <w:rsid w:val="0009185B"/>
    <w:rsid w:val="000923E1"/>
    <w:rsid w:val="0009249E"/>
    <w:rsid w:val="000931FB"/>
    <w:rsid w:val="0009328D"/>
    <w:rsid w:val="00093BF1"/>
    <w:rsid w:val="00093C8D"/>
    <w:rsid w:val="00093E47"/>
    <w:rsid w:val="0009436B"/>
    <w:rsid w:val="00094AFB"/>
    <w:rsid w:val="000950A6"/>
    <w:rsid w:val="000952A5"/>
    <w:rsid w:val="000958FE"/>
    <w:rsid w:val="000959A1"/>
    <w:rsid w:val="00095AE3"/>
    <w:rsid w:val="00095CF6"/>
    <w:rsid w:val="0009677F"/>
    <w:rsid w:val="00096A1E"/>
    <w:rsid w:val="00097016"/>
    <w:rsid w:val="00097597"/>
    <w:rsid w:val="0009783D"/>
    <w:rsid w:val="00097EAD"/>
    <w:rsid w:val="000A01A0"/>
    <w:rsid w:val="000A1970"/>
    <w:rsid w:val="000A1F64"/>
    <w:rsid w:val="000A20D0"/>
    <w:rsid w:val="000A269E"/>
    <w:rsid w:val="000A2CB5"/>
    <w:rsid w:val="000A3445"/>
    <w:rsid w:val="000A38C6"/>
    <w:rsid w:val="000A3D01"/>
    <w:rsid w:val="000A4366"/>
    <w:rsid w:val="000A4ECD"/>
    <w:rsid w:val="000A52D3"/>
    <w:rsid w:val="000A6B35"/>
    <w:rsid w:val="000A72E8"/>
    <w:rsid w:val="000A7AFB"/>
    <w:rsid w:val="000B0109"/>
    <w:rsid w:val="000B08E6"/>
    <w:rsid w:val="000B0B10"/>
    <w:rsid w:val="000B0FB8"/>
    <w:rsid w:val="000B109D"/>
    <w:rsid w:val="000B29EB"/>
    <w:rsid w:val="000B2E22"/>
    <w:rsid w:val="000B2E53"/>
    <w:rsid w:val="000B305E"/>
    <w:rsid w:val="000B3652"/>
    <w:rsid w:val="000B36FE"/>
    <w:rsid w:val="000B38B5"/>
    <w:rsid w:val="000B3EB1"/>
    <w:rsid w:val="000B4924"/>
    <w:rsid w:val="000B4B02"/>
    <w:rsid w:val="000B5014"/>
    <w:rsid w:val="000B5E42"/>
    <w:rsid w:val="000B6CE2"/>
    <w:rsid w:val="000B71E7"/>
    <w:rsid w:val="000B7367"/>
    <w:rsid w:val="000B75E9"/>
    <w:rsid w:val="000C0DE1"/>
    <w:rsid w:val="000C0ECE"/>
    <w:rsid w:val="000C1366"/>
    <w:rsid w:val="000C14D1"/>
    <w:rsid w:val="000C14E8"/>
    <w:rsid w:val="000C21F0"/>
    <w:rsid w:val="000C380D"/>
    <w:rsid w:val="000C3894"/>
    <w:rsid w:val="000C3E77"/>
    <w:rsid w:val="000C3F91"/>
    <w:rsid w:val="000C43B2"/>
    <w:rsid w:val="000C4F54"/>
    <w:rsid w:val="000C5CF5"/>
    <w:rsid w:val="000C6745"/>
    <w:rsid w:val="000D069D"/>
    <w:rsid w:val="000D0A71"/>
    <w:rsid w:val="000D0BC2"/>
    <w:rsid w:val="000D1471"/>
    <w:rsid w:val="000D2649"/>
    <w:rsid w:val="000D2DC8"/>
    <w:rsid w:val="000D3D43"/>
    <w:rsid w:val="000D3DDA"/>
    <w:rsid w:val="000D479F"/>
    <w:rsid w:val="000D49D8"/>
    <w:rsid w:val="000D4F2E"/>
    <w:rsid w:val="000D4FD2"/>
    <w:rsid w:val="000D5B00"/>
    <w:rsid w:val="000D5E0E"/>
    <w:rsid w:val="000D6520"/>
    <w:rsid w:val="000D70AF"/>
    <w:rsid w:val="000D7B75"/>
    <w:rsid w:val="000E013D"/>
    <w:rsid w:val="000E0241"/>
    <w:rsid w:val="000E129A"/>
    <w:rsid w:val="000E31FE"/>
    <w:rsid w:val="000E3887"/>
    <w:rsid w:val="000E5C4A"/>
    <w:rsid w:val="000E6439"/>
    <w:rsid w:val="000E6746"/>
    <w:rsid w:val="000E67FE"/>
    <w:rsid w:val="000E6DF9"/>
    <w:rsid w:val="000E6E5C"/>
    <w:rsid w:val="000E71AB"/>
    <w:rsid w:val="000E7999"/>
    <w:rsid w:val="000F09F3"/>
    <w:rsid w:val="000F138F"/>
    <w:rsid w:val="000F179A"/>
    <w:rsid w:val="000F18DE"/>
    <w:rsid w:val="000F1C3E"/>
    <w:rsid w:val="000F1FD1"/>
    <w:rsid w:val="000F2308"/>
    <w:rsid w:val="000F2908"/>
    <w:rsid w:val="000F2C7F"/>
    <w:rsid w:val="000F3867"/>
    <w:rsid w:val="000F3E79"/>
    <w:rsid w:val="000F42E3"/>
    <w:rsid w:val="000F49A9"/>
    <w:rsid w:val="000F4C5D"/>
    <w:rsid w:val="000F57F2"/>
    <w:rsid w:val="000F591D"/>
    <w:rsid w:val="000F5DC7"/>
    <w:rsid w:val="000F68A4"/>
    <w:rsid w:val="000F6F30"/>
    <w:rsid w:val="000F7EBC"/>
    <w:rsid w:val="00100800"/>
    <w:rsid w:val="00100E78"/>
    <w:rsid w:val="00101019"/>
    <w:rsid w:val="00101765"/>
    <w:rsid w:val="00102DE8"/>
    <w:rsid w:val="00103775"/>
    <w:rsid w:val="00103A9C"/>
    <w:rsid w:val="00103FA1"/>
    <w:rsid w:val="001058CB"/>
    <w:rsid w:val="001059EC"/>
    <w:rsid w:val="00106650"/>
    <w:rsid w:val="0010677A"/>
    <w:rsid w:val="00106F49"/>
    <w:rsid w:val="00107832"/>
    <w:rsid w:val="00107CC5"/>
    <w:rsid w:val="00107F62"/>
    <w:rsid w:val="00110134"/>
    <w:rsid w:val="001101C4"/>
    <w:rsid w:val="0011082C"/>
    <w:rsid w:val="00110D1B"/>
    <w:rsid w:val="00111197"/>
    <w:rsid w:val="001115A9"/>
    <w:rsid w:val="00112D48"/>
    <w:rsid w:val="001139A8"/>
    <w:rsid w:val="00113E06"/>
    <w:rsid w:val="0011432A"/>
    <w:rsid w:val="0011473D"/>
    <w:rsid w:val="00114769"/>
    <w:rsid w:val="00114EA1"/>
    <w:rsid w:val="00114FE2"/>
    <w:rsid w:val="00115238"/>
    <w:rsid w:val="001156A7"/>
    <w:rsid w:val="00115EAC"/>
    <w:rsid w:val="00115FB0"/>
    <w:rsid w:val="00116959"/>
    <w:rsid w:val="00116B46"/>
    <w:rsid w:val="001178B0"/>
    <w:rsid w:val="00117A87"/>
    <w:rsid w:val="00120865"/>
    <w:rsid w:val="00120F73"/>
    <w:rsid w:val="00121A37"/>
    <w:rsid w:val="0012261C"/>
    <w:rsid w:val="00123804"/>
    <w:rsid w:val="00123BE6"/>
    <w:rsid w:val="00123E38"/>
    <w:rsid w:val="00124464"/>
    <w:rsid w:val="0012451F"/>
    <w:rsid w:val="00125F3E"/>
    <w:rsid w:val="00126724"/>
    <w:rsid w:val="001268B4"/>
    <w:rsid w:val="00126B10"/>
    <w:rsid w:val="00127CDC"/>
    <w:rsid w:val="00127DD5"/>
    <w:rsid w:val="00127F2F"/>
    <w:rsid w:val="001301F7"/>
    <w:rsid w:val="00130629"/>
    <w:rsid w:val="00130D16"/>
    <w:rsid w:val="00131C96"/>
    <w:rsid w:val="00131DDC"/>
    <w:rsid w:val="00132CEB"/>
    <w:rsid w:val="00133607"/>
    <w:rsid w:val="00133608"/>
    <w:rsid w:val="0013451C"/>
    <w:rsid w:val="00135277"/>
    <w:rsid w:val="00135F70"/>
    <w:rsid w:val="00136568"/>
    <w:rsid w:val="00137219"/>
    <w:rsid w:val="001372BF"/>
    <w:rsid w:val="00137532"/>
    <w:rsid w:val="00140715"/>
    <w:rsid w:val="00140736"/>
    <w:rsid w:val="0014094D"/>
    <w:rsid w:val="00140A7E"/>
    <w:rsid w:val="00140F72"/>
    <w:rsid w:val="00140FE6"/>
    <w:rsid w:val="00141036"/>
    <w:rsid w:val="00141DA4"/>
    <w:rsid w:val="001424B1"/>
    <w:rsid w:val="00142A78"/>
    <w:rsid w:val="00142AB5"/>
    <w:rsid w:val="0014308C"/>
    <w:rsid w:val="00143FBB"/>
    <w:rsid w:val="001445D2"/>
    <w:rsid w:val="00144670"/>
    <w:rsid w:val="00144759"/>
    <w:rsid w:val="001450C7"/>
    <w:rsid w:val="001457EA"/>
    <w:rsid w:val="00145C2B"/>
    <w:rsid w:val="00146CD9"/>
    <w:rsid w:val="00146CED"/>
    <w:rsid w:val="0014723B"/>
    <w:rsid w:val="00150145"/>
    <w:rsid w:val="00150278"/>
    <w:rsid w:val="0015078A"/>
    <w:rsid w:val="00151E30"/>
    <w:rsid w:val="001531D0"/>
    <w:rsid w:val="0015399B"/>
    <w:rsid w:val="00153E86"/>
    <w:rsid w:val="001546FD"/>
    <w:rsid w:val="0015501B"/>
    <w:rsid w:val="001554E2"/>
    <w:rsid w:val="00155AD5"/>
    <w:rsid w:val="00155D68"/>
    <w:rsid w:val="001568D3"/>
    <w:rsid w:val="00156A4C"/>
    <w:rsid w:val="0015768B"/>
    <w:rsid w:val="00157C9F"/>
    <w:rsid w:val="001608BF"/>
    <w:rsid w:val="00161471"/>
    <w:rsid w:val="00161853"/>
    <w:rsid w:val="001623BB"/>
    <w:rsid w:val="001625F6"/>
    <w:rsid w:val="0016291D"/>
    <w:rsid w:val="00163470"/>
    <w:rsid w:val="00163714"/>
    <w:rsid w:val="00163B50"/>
    <w:rsid w:val="00163BC2"/>
    <w:rsid w:val="00164638"/>
    <w:rsid w:val="00164CF3"/>
    <w:rsid w:val="00165371"/>
    <w:rsid w:val="00165579"/>
    <w:rsid w:val="001662D6"/>
    <w:rsid w:val="001663E6"/>
    <w:rsid w:val="00166A26"/>
    <w:rsid w:val="00167C50"/>
    <w:rsid w:val="00167C97"/>
    <w:rsid w:val="00167F4F"/>
    <w:rsid w:val="001705AA"/>
    <w:rsid w:val="00170CD0"/>
    <w:rsid w:val="00171B6B"/>
    <w:rsid w:val="00171C6B"/>
    <w:rsid w:val="00172D78"/>
    <w:rsid w:val="00172F5C"/>
    <w:rsid w:val="00173216"/>
    <w:rsid w:val="001738D0"/>
    <w:rsid w:val="00173D2A"/>
    <w:rsid w:val="0017464B"/>
    <w:rsid w:val="00174C48"/>
    <w:rsid w:val="00175830"/>
    <w:rsid w:val="00175CB4"/>
    <w:rsid w:val="00176213"/>
    <w:rsid w:val="001763D5"/>
    <w:rsid w:val="001767D0"/>
    <w:rsid w:val="00176922"/>
    <w:rsid w:val="00176A37"/>
    <w:rsid w:val="00176C05"/>
    <w:rsid w:val="0017709C"/>
    <w:rsid w:val="001775C2"/>
    <w:rsid w:val="00177ED0"/>
    <w:rsid w:val="00180785"/>
    <w:rsid w:val="00180BD7"/>
    <w:rsid w:val="00181E5C"/>
    <w:rsid w:val="001825E2"/>
    <w:rsid w:val="001835B8"/>
    <w:rsid w:val="00183652"/>
    <w:rsid w:val="00183AF2"/>
    <w:rsid w:val="001840B2"/>
    <w:rsid w:val="001840F1"/>
    <w:rsid w:val="00184DCE"/>
    <w:rsid w:val="00185021"/>
    <w:rsid w:val="00185084"/>
    <w:rsid w:val="001859B3"/>
    <w:rsid w:val="001866C9"/>
    <w:rsid w:val="001868DB"/>
    <w:rsid w:val="001869CA"/>
    <w:rsid w:val="00186D62"/>
    <w:rsid w:val="0018707A"/>
    <w:rsid w:val="00187127"/>
    <w:rsid w:val="001877A9"/>
    <w:rsid w:val="00187B5C"/>
    <w:rsid w:val="00187EDE"/>
    <w:rsid w:val="00190032"/>
    <w:rsid w:val="0019021D"/>
    <w:rsid w:val="001910D3"/>
    <w:rsid w:val="00193BA3"/>
    <w:rsid w:val="00193C6C"/>
    <w:rsid w:val="001940D2"/>
    <w:rsid w:val="001941A1"/>
    <w:rsid w:val="00194A42"/>
    <w:rsid w:val="00195694"/>
    <w:rsid w:val="00195861"/>
    <w:rsid w:val="0019599C"/>
    <w:rsid w:val="00195F47"/>
    <w:rsid w:val="0019615B"/>
    <w:rsid w:val="00197A44"/>
    <w:rsid w:val="00197AF1"/>
    <w:rsid w:val="001A0DB1"/>
    <w:rsid w:val="001A17F3"/>
    <w:rsid w:val="001A1808"/>
    <w:rsid w:val="001A1CAF"/>
    <w:rsid w:val="001A2452"/>
    <w:rsid w:val="001A3388"/>
    <w:rsid w:val="001A3746"/>
    <w:rsid w:val="001A4B5B"/>
    <w:rsid w:val="001A4C9E"/>
    <w:rsid w:val="001A5175"/>
    <w:rsid w:val="001A5D76"/>
    <w:rsid w:val="001A6069"/>
    <w:rsid w:val="001B099D"/>
    <w:rsid w:val="001B2EAF"/>
    <w:rsid w:val="001B3531"/>
    <w:rsid w:val="001B3D67"/>
    <w:rsid w:val="001B46DB"/>
    <w:rsid w:val="001B47E6"/>
    <w:rsid w:val="001B4DD3"/>
    <w:rsid w:val="001B4FED"/>
    <w:rsid w:val="001B56FD"/>
    <w:rsid w:val="001B5AEB"/>
    <w:rsid w:val="001B6443"/>
    <w:rsid w:val="001B6EA1"/>
    <w:rsid w:val="001B7421"/>
    <w:rsid w:val="001B75CD"/>
    <w:rsid w:val="001B7B51"/>
    <w:rsid w:val="001C0581"/>
    <w:rsid w:val="001C0F24"/>
    <w:rsid w:val="001C0FAD"/>
    <w:rsid w:val="001C100D"/>
    <w:rsid w:val="001C152B"/>
    <w:rsid w:val="001C1E3A"/>
    <w:rsid w:val="001C2242"/>
    <w:rsid w:val="001C22A8"/>
    <w:rsid w:val="001C25DD"/>
    <w:rsid w:val="001C2BCF"/>
    <w:rsid w:val="001C316F"/>
    <w:rsid w:val="001C3C5F"/>
    <w:rsid w:val="001C484B"/>
    <w:rsid w:val="001C50B4"/>
    <w:rsid w:val="001C683A"/>
    <w:rsid w:val="001C75A1"/>
    <w:rsid w:val="001C7E04"/>
    <w:rsid w:val="001C7E10"/>
    <w:rsid w:val="001D026B"/>
    <w:rsid w:val="001D0281"/>
    <w:rsid w:val="001D0C19"/>
    <w:rsid w:val="001D0E06"/>
    <w:rsid w:val="001D1204"/>
    <w:rsid w:val="001D134A"/>
    <w:rsid w:val="001D27D1"/>
    <w:rsid w:val="001D29D9"/>
    <w:rsid w:val="001D32BB"/>
    <w:rsid w:val="001D36F4"/>
    <w:rsid w:val="001D38BD"/>
    <w:rsid w:val="001D4929"/>
    <w:rsid w:val="001D4AA3"/>
    <w:rsid w:val="001D4AD3"/>
    <w:rsid w:val="001D4FE9"/>
    <w:rsid w:val="001D5A85"/>
    <w:rsid w:val="001D5A9C"/>
    <w:rsid w:val="001D5D9E"/>
    <w:rsid w:val="001D6C9C"/>
    <w:rsid w:val="001D7707"/>
    <w:rsid w:val="001D7CB3"/>
    <w:rsid w:val="001D7CEA"/>
    <w:rsid w:val="001D7E8E"/>
    <w:rsid w:val="001D7EBB"/>
    <w:rsid w:val="001D7F6C"/>
    <w:rsid w:val="001D7FA4"/>
    <w:rsid w:val="001E1D7E"/>
    <w:rsid w:val="001E1E8B"/>
    <w:rsid w:val="001E21AB"/>
    <w:rsid w:val="001E2FB5"/>
    <w:rsid w:val="001E3560"/>
    <w:rsid w:val="001E423D"/>
    <w:rsid w:val="001E53B0"/>
    <w:rsid w:val="001E555E"/>
    <w:rsid w:val="001E6755"/>
    <w:rsid w:val="001E68CF"/>
    <w:rsid w:val="001E6C5D"/>
    <w:rsid w:val="001E6DC0"/>
    <w:rsid w:val="001E719A"/>
    <w:rsid w:val="001E71B1"/>
    <w:rsid w:val="001E7BCF"/>
    <w:rsid w:val="001E7C4B"/>
    <w:rsid w:val="001F0214"/>
    <w:rsid w:val="001F044F"/>
    <w:rsid w:val="001F107D"/>
    <w:rsid w:val="001F1424"/>
    <w:rsid w:val="001F1CD5"/>
    <w:rsid w:val="001F3B17"/>
    <w:rsid w:val="001F3E9B"/>
    <w:rsid w:val="001F3EE1"/>
    <w:rsid w:val="001F4015"/>
    <w:rsid w:val="001F410B"/>
    <w:rsid w:val="001F5574"/>
    <w:rsid w:val="001F6225"/>
    <w:rsid w:val="001F7658"/>
    <w:rsid w:val="001F76E1"/>
    <w:rsid w:val="002001D8"/>
    <w:rsid w:val="00200731"/>
    <w:rsid w:val="00200976"/>
    <w:rsid w:val="00200FEA"/>
    <w:rsid w:val="002012C4"/>
    <w:rsid w:val="00201368"/>
    <w:rsid w:val="002019AE"/>
    <w:rsid w:val="00203260"/>
    <w:rsid w:val="00203452"/>
    <w:rsid w:val="00203A25"/>
    <w:rsid w:val="00203F7B"/>
    <w:rsid w:val="00204065"/>
    <w:rsid w:val="0020452A"/>
    <w:rsid w:val="002048F6"/>
    <w:rsid w:val="00204BAD"/>
    <w:rsid w:val="00205759"/>
    <w:rsid w:val="00205BC1"/>
    <w:rsid w:val="002062A5"/>
    <w:rsid w:val="00206CA6"/>
    <w:rsid w:val="00206D26"/>
    <w:rsid w:val="00206FA1"/>
    <w:rsid w:val="00207134"/>
    <w:rsid w:val="00207622"/>
    <w:rsid w:val="002107D0"/>
    <w:rsid w:val="00210F87"/>
    <w:rsid w:val="0021103D"/>
    <w:rsid w:val="0021141A"/>
    <w:rsid w:val="0021207C"/>
    <w:rsid w:val="002120B2"/>
    <w:rsid w:val="00212575"/>
    <w:rsid w:val="002129F2"/>
    <w:rsid w:val="0021371F"/>
    <w:rsid w:val="00214E59"/>
    <w:rsid w:val="00215959"/>
    <w:rsid w:val="00215A0E"/>
    <w:rsid w:val="00215E01"/>
    <w:rsid w:val="002160DA"/>
    <w:rsid w:val="002173F2"/>
    <w:rsid w:val="00217CFD"/>
    <w:rsid w:val="0022072A"/>
    <w:rsid w:val="00221535"/>
    <w:rsid w:val="00222319"/>
    <w:rsid w:val="00222687"/>
    <w:rsid w:val="00223487"/>
    <w:rsid w:val="002235D8"/>
    <w:rsid w:val="002243E7"/>
    <w:rsid w:val="00224ED8"/>
    <w:rsid w:val="00225AE8"/>
    <w:rsid w:val="00226087"/>
    <w:rsid w:val="0022609F"/>
    <w:rsid w:val="00226EFA"/>
    <w:rsid w:val="00226FE7"/>
    <w:rsid w:val="00227FDB"/>
    <w:rsid w:val="002302BA"/>
    <w:rsid w:val="002322B1"/>
    <w:rsid w:val="00232537"/>
    <w:rsid w:val="002336E5"/>
    <w:rsid w:val="002337BD"/>
    <w:rsid w:val="0023392D"/>
    <w:rsid w:val="00233E9B"/>
    <w:rsid w:val="00234805"/>
    <w:rsid w:val="00235CC3"/>
    <w:rsid w:val="0023600E"/>
    <w:rsid w:val="00236527"/>
    <w:rsid w:val="002378A9"/>
    <w:rsid w:val="002403C7"/>
    <w:rsid w:val="002413FF"/>
    <w:rsid w:val="00241F2D"/>
    <w:rsid w:val="0024223A"/>
    <w:rsid w:val="00243367"/>
    <w:rsid w:val="002439CC"/>
    <w:rsid w:val="00244809"/>
    <w:rsid w:val="00245491"/>
    <w:rsid w:val="00245AF9"/>
    <w:rsid w:val="00245E5E"/>
    <w:rsid w:val="00246A26"/>
    <w:rsid w:val="00246D5E"/>
    <w:rsid w:val="002503D2"/>
    <w:rsid w:val="00250E82"/>
    <w:rsid w:val="00250F72"/>
    <w:rsid w:val="00251121"/>
    <w:rsid w:val="00251986"/>
    <w:rsid w:val="00252909"/>
    <w:rsid w:val="00252A78"/>
    <w:rsid w:val="00252F68"/>
    <w:rsid w:val="00253557"/>
    <w:rsid w:val="00253886"/>
    <w:rsid w:val="00255097"/>
    <w:rsid w:val="0026083C"/>
    <w:rsid w:val="00260D18"/>
    <w:rsid w:val="0026109B"/>
    <w:rsid w:val="0026131C"/>
    <w:rsid w:val="002613CC"/>
    <w:rsid w:val="002614AB"/>
    <w:rsid w:val="002617C6"/>
    <w:rsid w:val="002628EB"/>
    <w:rsid w:val="00262CFD"/>
    <w:rsid w:val="00263044"/>
    <w:rsid w:val="00263822"/>
    <w:rsid w:val="00264640"/>
    <w:rsid w:val="00265598"/>
    <w:rsid w:val="0026572D"/>
    <w:rsid w:val="002666B0"/>
    <w:rsid w:val="00266E8D"/>
    <w:rsid w:val="0026706A"/>
    <w:rsid w:val="002671F6"/>
    <w:rsid w:val="00267F34"/>
    <w:rsid w:val="0027011A"/>
    <w:rsid w:val="002701DC"/>
    <w:rsid w:val="002707B9"/>
    <w:rsid w:val="00270FFD"/>
    <w:rsid w:val="00271BEF"/>
    <w:rsid w:val="002725BF"/>
    <w:rsid w:val="0027303C"/>
    <w:rsid w:val="00273337"/>
    <w:rsid w:val="002734BF"/>
    <w:rsid w:val="00273744"/>
    <w:rsid w:val="002737FB"/>
    <w:rsid w:val="00273D5F"/>
    <w:rsid w:val="00274CD5"/>
    <w:rsid w:val="00274EF5"/>
    <w:rsid w:val="002756FE"/>
    <w:rsid w:val="0027742C"/>
    <w:rsid w:val="002805B3"/>
    <w:rsid w:val="00280BBE"/>
    <w:rsid w:val="00280C7E"/>
    <w:rsid w:val="00281816"/>
    <w:rsid w:val="00281F35"/>
    <w:rsid w:val="0028281E"/>
    <w:rsid w:val="002835F8"/>
    <w:rsid w:val="0028382A"/>
    <w:rsid w:val="00283D01"/>
    <w:rsid w:val="00285BA1"/>
    <w:rsid w:val="00285CA3"/>
    <w:rsid w:val="00286351"/>
    <w:rsid w:val="00286648"/>
    <w:rsid w:val="0028692E"/>
    <w:rsid w:val="0028743E"/>
    <w:rsid w:val="00290F11"/>
    <w:rsid w:val="0029253B"/>
    <w:rsid w:val="002929D8"/>
    <w:rsid w:val="00292FEC"/>
    <w:rsid w:val="002931B1"/>
    <w:rsid w:val="0029393F"/>
    <w:rsid w:val="00293BB1"/>
    <w:rsid w:val="00293C9F"/>
    <w:rsid w:val="00294CE9"/>
    <w:rsid w:val="002950BE"/>
    <w:rsid w:val="00295322"/>
    <w:rsid w:val="002953F3"/>
    <w:rsid w:val="002956AC"/>
    <w:rsid w:val="00295A5A"/>
    <w:rsid w:val="00296396"/>
    <w:rsid w:val="00297845"/>
    <w:rsid w:val="00297B69"/>
    <w:rsid w:val="002A088E"/>
    <w:rsid w:val="002A0F28"/>
    <w:rsid w:val="002A1748"/>
    <w:rsid w:val="002A181F"/>
    <w:rsid w:val="002A1FB2"/>
    <w:rsid w:val="002A2E2D"/>
    <w:rsid w:val="002A3933"/>
    <w:rsid w:val="002A3E03"/>
    <w:rsid w:val="002A43DA"/>
    <w:rsid w:val="002A44E7"/>
    <w:rsid w:val="002A4668"/>
    <w:rsid w:val="002A46A1"/>
    <w:rsid w:val="002A46C7"/>
    <w:rsid w:val="002A4E30"/>
    <w:rsid w:val="002A5B7D"/>
    <w:rsid w:val="002A5D13"/>
    <w:rsid w:val="002A5D15"/>
    <w:rsid w:val="002A6900"/>
    <w:rsid w:val="002A6D06"/>
    <w:rsid w:val="002A72CC"/>
    <w:rsid w:val="002B1060"/>
    <w:rsid w:val="002B12B5"/>
    <w:rsid w:val="002B139A"/>
    <w:rsid w:val="002B1D0B"/>
    <w:rsid w:val="002B1F81"/>
    <w:rsid w:val="002B1FCE"/>
    <w:rsid w:val="002B2752"/>
    <w:rsid w:val="002B29CE"/>
    <w:rsid w:val="002B4EB3"/>
    <w:rsid w:val="002B532F"/>
    <w:rsid w:val="002B5F54"/>
    <w:rsid w:val="002B6499"/>
    <w:rsid w:val="002B6EA7"/>
    <w:rsid w:val="002B70BB"/>
    <w:rsid w:val="002B7153"/>
    <w:rsid w:val="002B740B"/>
    <w:rsid w:val="002B7E1D"/>
    <w:rsid w:val="002B7F3B"/>
    <w:rsid w:val="002C0139"/>
    <w:rsid w:val="002C01BD"/>
    <w:rsid w:val="002C0249"/>
    <w:rsid w:val="002C08C9"/>
    <w:rsid w:val="002C0B4E"/>
    <w:rsid w:val="002C202F"/>
    <w:rsid w:val="002C207F"/>
    <w:rsid w:val="002C2131"/>
    <w:rsid w:val="002C2CDD"/>
    <w:rsid w:val="002C2F9D"/>
    <w:rsid w:val="002C3408"/>
    <w:rsid w:val="002C3CE7"/>
    <w:rsid w:val="002C41B8"/>
    <w:rsid w:val="002C43F7"/>
    <w:rsid w:val="002C4D45"/>
    <w:rsid w:val="002C4D5C"/>
    <w:rsid w:val="002C5151"/>
    <w:rsid w:val="002C5401"/>
    <w:rsid w:val="002C54C8"/>
    <w:rsid w:val="002C5764"/>
    <w:rsid w:val="002C57CE"/>
    <w:rsid w:val="002C59AB"/>
    <w:rsid w:val="002C5BA4"/>
    <w:rsid w:val="002C65B1"/>
    <w:rsid w:val="002C6B26"/>
    <w:rsid w:val="002C7D80"/>
    <w:rsid w:val="002D0135"/>
    <w:rsid w:val="002D0335"/>
    <w:rsid w:val="002D04FF"/>
    <w:rsid w:val="002D1381"/>
    <w:rsid w:val="002D221D"/>
    <w:rsid w:val="002D2FEE"/>
    <w:rsid w:val="002D34AD"/>
    <w:rsid w:val="002D3C52"/>
    <w:rsid w:val="002D4AB4"/>
    <w:rsid w:val="002D748C"/>
    <w:rsid w:val="002D7F9A"/>
    <w:rsid w:val="002E0402"/>
    <w:rsid w:val="002E0BA2"/>
    <w:rsid w:val="002E10B6"/>
    <w:rsid w:val="002E199C"/>
    <w:rsid w:val="002E1D2C"/>
    <w:rsid w:val="002E219F"/>
    <w:rsid w:val="002E3AC2"/>
    <w:rsid w:val="002E3D97"/>
    <w:rsid w:val="002E4941"/>
    <w:rsid w:val="002E4FA5"/>
    <w:rsid w:val="002E564E"/>
    <w:rsid w:val="002E5884"/>
    <w:rsid w:val="002E6223"/>
    <w:rsid w:val="002E653E"/>
    <w:rsid w:val="002E6BCC"/>
    <w:rsid w:val="002E6D78"/>
    <w:rsid w:val="002E6E44"/>
    <w:rsid w:val="002E7E50"/>
    <w:rsid w:val="002E7F54"/>
    <w:rsid w:val="002F051E"/>
    <w:rsid w:val="002F0739"/>
    <w:rsid w:val="002F0DC5"/>
    <w:rsid w:val="002F11BA"/>
    <w:rsid w:val="002F1C5E"/>
    <w:rsid w:val="002F1EA4"/>
    <w:rsid w:val="002F247E"/>
    <w:rsid w:val="002F248B"/>
    <w:rsid w:val="002F27FD"/>
    <w:rsid w:val="002F2F42"/>
    <w:rsid w:val="002F4024"/>
    <w:rsid w:val="002F4B8E"/>
    <w:rsid w:val="002F4DDF"/>
    <w:rsid w:val="002F5190"/>
    <w:rsid w:val="002F52B3"/>
    <w:rsid w:val="002F5940"/>
    <w:rsid w:val="002F610D"/>
    <w:rsid w:val="002F6519"/>
    <w:rsid w:val="002F6980"/>
    <w:rsid w:val="002F73DB"/>
    <w:rsid w:val="002F78F4"/>
    <w:rsid w:val="003005D0"/>
    <w:rsid w:val="00300CA7"/>
    <w:rsid w:val="00301281"/>
    <w:rsid w:val="00301330"/>
    <w:rsid w:val="003016BE"/>
    <w:rsid w:val="00301B08"/>
    <w:rsid w:val="00302AE4"/>
    <w:rsid w:val="00302BB0"/>
    <w:rsid w:val="003032ED"/>
    <w:rsid w:val="003042F0"/>
    <w:rsid w:val="00304353"/>
    <w:rsid w:val="00304589"/>
    <w:rsid w:val="003048B5"/>
    <w:rsid w:val="00304AEF"/>
    <w:rsid w:val="00304B5E"/>
    <w:rsid w:val="00305918"/>
    <w:rsid w:val="00305D70"/>
    <w:rsid w:val="00305F79"/>
    <w:rsid w:val="003066B4"/>
    <w:rsid w:val="00307AFB"/>
    <w:rsid w:val="00307B1A"/>
    <w:rsid w:val="00310169"/>
    <w:rsid w:val="00310D9A"/>
    <w:rsid w:val="00311145"/>
    <w:rsid w:val="003115AC"/>
    <w:rsid w:val="003125EB"/>
    <w:rsid w:val="00313B81"/>
    <w:rsid w:val="00313F39"/>
    <w:rsid w:val="00316464"/>
    <w:rsid w:val="00316568"/>
    <w:rsid w:val="0031662A"/>
    <w:rsid w:val="00316C70"/>
    <w:rsid w:val="00316F61"/>
    <w:rsid w:val="00317E06"/>
    <w:rsid w:val="00321141"/>
    <w:rsid w:val="003211FF"/>
    <w:rsid w:val="0032148A"/>
    <w:rsid w:val="00321739"/>
    <w:rsid w:val="00321C15"/>
    <w:rsid w:val="00322264"/>
    <w:rsid w:val="00322444"/>
    <w:rsid w:val="0032292C"/>
    <w:rsid w:val="00322B1A"/>
    <w:rsid w:val="00323330"/>
    <w:rsid w:val="0032387C"/>
    <w:rsid w:val="0032398D"/>
    <w:rsid w:val="00323B0C"/>
    <w:rsid w:val="00323BD6"/>
    <w:rsid w:val="00323D1A"/>
    <w:rsid w:val="00323D6D"/>
    <w:rsid w:val="00324163"/>
    <w:rsid w:val="00324550"/>
    <w:rsid w:val="0032463F"/>
    <w:rsid w:val="00324EF5"/>
    <w:rsid w:val="00324F74"/>
    <w:rsid w:val="003252BD"/>
    <w:rsid w:val="00325508"/>
    <w:rsid w:val="00326194"/>
    <w:rsid w:val="003264A9"/>
    <w:rsid w:val="00327319"/>
    <w:rsid w:val="003277D4"/>
    <w:rsid w:val="00327CA3"/>
    <w:rsid w:val="003314C4"/>
    <w:rsid w:val="00331C4F"/>
    <w:rsid w:val="00331FF9"/>
    <w:rsid w:val="00332E7C"/>
    <w:rsid w:val="00333AE8"/>
    <w:rsid w:val="00334684"/>
    <w:rsid w:val="0033497D"/>
    <w:rsid w:val="00334DAB"/>
    <w:rsid w:val="00335640"/>
    <w:rsid w:val="00336409"/>
    <w:rsid w:val="00336751"/>
    <w:rsid w:val="00336B13"/>
    <w:rsid w:val="00337857"/>
    <w:rsid w:val="00337ABA"/>
    <w:rsid w:val="00340B42"/>
    <w:rsid w:val="0034163C"/>
    <w:rsid w:val="0034169C"/>
    <w:rsid w:val="00341A09"/>
    <w:rsid w:val="00342265"/>
    <w:rsid w:val="00342491"/>
    <w:rsid w:val="003424E7"/>
    <w:rsid w:val="00342D59"/>
    <w:rsid w:val="003433F8"/>
    <w:rsid w:val="003434E9"/>
    <w:rsid w:val="00343862"/>
    <w:rsid w:val="00345590"/>
    <w:rsid w:val="00346763"/>
    <w:rsid w:val="0034766E"/>
    <w:rsid w:val="00347CD9"/>
    <w:rsid w:val="00347DC5"/>
    <w:rsid w:val="00350734"/>
    <w:rsid w:val="00350ABA"/>
    <w:rsid w:val="00350CA4"/>
    <w:rsid w:val="00350FFB"/>
    <w:rsid w:val="003528A9"/>
    <w:rsid w:val="00352E00"/>
    <w:rsid w:val="0035301F"/>
    <w:rsid w:val="0035364A"/>
    <w:rsid w:val="0035374C"/>
    <w:rsid w:val="003539D2"/>
    <w:rsid w:val="00354687"/>
    <w:rsid w:val="00354A4A"/>
    <w:rsid w:val="003550F1"/>
    <w:rsid w:val="00355337"/>
    <w:rsid w:val="00355515"/>
    <w:rsid w:val="00355591"/>
    <w:rsid w:val="00355672"/>
    <w:rsid w:val="00355AE5"/>
    <w:rsid w:val="003564A1"/>
    <w:rsid w:val="00356D6C"/>
    <w:rsid w:val="003572CE"/>
    <w:rsid w:val="003572E6"/>
    <w:rsid w:val="00360297"/>
    <w:rsid w:val="003605A5"/>
    <w:rsid w:val="003606D7"/>
    <w:rsid w:val="003607DD"/>
    <w:rsid w:val="003609FA"/>
    <w:rsid w:val="00360BF7"/>
    <w:rsid w:val="003619DD"/>
    <w:rsid w:val="00361E00"/>
    <w:rsid w:val="00362544"/>
    <w:rsid w:val="00362F6A"/>
    <w:rsid w:val="00363097"/>
    <w:rsid w:val="00363E07"/>
    <w:rsid w:val="003649D2"/>
    <w:rsid w:val="00364A4E"/>
    <w:rsid w:val="00364BBD"/>
    <w:rsid w:val="00364D0A"/>
    <w:rsid w:val="00366258"/>
    <w:rsid w:val="00366359"/>
    <w:rsid w:val="00370242"/>
    <w:rsid w:val="0037028D"/>
    <w:rsid w:val="00370754"/>
    <w:rsid w:val="00371972"/>
    <w:rsid w:val="00371C1E"/>
    <w:rsid w:val="0037221E"/>
    <w:rsid w:val="0037257A"/>
    <w:rsid w:val="00372FE1"/>
    <w:rsid w:val="00373BD6"/>
    <w:rsid w:val="00374962"/>
    <w:rsid w:val="003755AB"/>
    <w:rsid w:val="00375975"/>
    <w:rsid w:val="00375A84"/>
    <w:rsid w:val="00375BB2"/>
    <w:rsid w:val="00376419"/>
    <w:rsid w:val="003776CE"/>
    <w:rsid w:val="003809BE"/>
    <w:rsid w:val="00381120"/>
    <w:rsid w:val="003824FF"/>
    <w:rsid w:val="00382AF8"/>
    <w:rsid w:val="0038370D"/>
    <w:rsid w:val="0038385A"/>
    <w:rsid w:val="00383916"/>
    <w:rsid w:val="003839F7"/>
    <w:rsid w:val="00384613"/>
    <w:rsid w:val="00384BD3"/>
    <w:rsid w:val="0038580E"/>
    <w:rsid w:val="00385986"/>
    <w:rsid w:val="003866C0"/>
    <w:rsid w:val="003868A0"/>
    <w:rsid w:val="00386B2E"/>
    <w:rsid w:val="0038708E"/>
    <w:rsid w:val="00387464"/>
    <w:rsid w:val="0038754B"/>
    <w:rsid w:val="003902A4"/>
    <w:rsid w:val="0039051C"/>
    <w:rsid w:val="00390677"/>
    <w:rsid w:val="00391337"/>
    <w:rsid w:val="0039180D"/>
    <w:rsid w:val="00391A1C"/>
    <w:rsid w:val="00392843"/>
    <w:rsid w:val="003935AB"/>
    <w:rsid w:val="003938FD"/>
    <w:rsid w:val="0039510D"/>
    <w:rsid w:val="00395392"/>
    <w:rsid w:val="00395432"/>
    <w:rsid w:val="003954AA"/>
    <w:rsid w:val="00395A90"/>
    <w:rsid w:val="00395D6A"/>
    <w:rsid w:val="00396539"/>
    <w:rsid w:val="0039658B"/>
    <w:rsid w:val="00396D8B"/>
    <w:rsid w:val="00397259"/>
    <w:rsid w:val="003A069D"/>
    <w:rsid w:val="003A0F9A"/>
    <w:rsid w:val="003A11EB"/>
    <w:rsid w:val="003A15ED"/>
    <w:rsid w:val="003A16D0"/>
    <w:rsid w:val="003A1F0E"/>
    <w:rsid w:val="003A218F"/>
    <w:rsid w:val="003A2475"/>
    <w:rsid w:val="003A36D6"/>
    <w:rsid w:val="003A3AA2"/>
    <w:rsid w:val="003A3C24"/>
    <w:rsid w:val="003A4968"/>
    <w:rsid w:val="003A4AC7"/>
    <w:rsid w:val="003A531A"/>
    <w:rsid w:val="003A54E8"/>
    <w:rsid w:val="003A5816"/>
    <w:rsid w:val="003A583C"/>
    <w:rsid w:val="003A5D73"/>
    <w:rsid w:val="003A61CF"/>
    <w:rsid w:val="003A6401"/>
    <w:rsid w:val="003A73CE"/>
    <w:rsid w:val="003A75FD"/>
    <w:rsid w:val="003A7CF1"/>
    <w:rsid w:val="003B1056"/>
    <w:rsid w:val="003B18F3"/>
    <w:rsid w:val="003B1C0C"/>
    <w:rsid w:val="003B1E61"/>
    <w:rsid w:val="003B1F59"/>
    <w:rsid w:val="003B236E"/>
    <w:rsid w:val="003B3515"/>
    <w:rsid w:val="003B46C5"/>
    <w:rsid w:val="003B4E88"/>
    <w:rsid w:val="003B54EC"/>
    <w:rsid w:val="003B5558"/>
    <w:rsid w:val="003B558D"/>
    <w:rsid w:val="003B56D4"/>
    <w:rsid w:val="003B5C26"/>
    <w:rsid w:val="003B646A"/>
    <w:rsid w:val="003B6682"/>
    <w:rsid w:val="003B66D5"/>
    <w:rsid w:val="003C008D"/>
    <w:rsid w:val="003C0127"/>
    <w:rsid w:val="003C0724"/>
    <w:rsid w:val="003C0907"/>
    <w:rsid w:val="003C0914"/>
    <w:rsid w:val="003C2DCD"/>
    <w:rsid w:val="003C38E9"/>
    <w:rsid w:val="003C41D5"/>
    <w:rsid w:val="003C4D1A"/>
    <w:rsid w:val="003C5C4E"/>
    <w:rsid w:val="003C5C9F"/>
    <w:rsid w:val="003C5D21"/>
    <w:rsid w:val="003C5D3D"/>
    <w:rsid w:val="003C60ED"/>
    <w:rsid w:val="003C67BE"/>
    <w:rsid w:val="003C7E4E"/>
    <w:rsid w:val="003D0C18"/>
    <w:rsid w:val="003D1500"/>
    <w:rsid w:val="003D1D91"/>
    <w:rsid w:val="003D1F9E"/>
    <w:rsid w:val="003D2CB2"/>
    <w:rsid w:val="003D2EF8"/>
    <w:rsid w:val="003D3658"/>
    <w:rsid w:val="003D3A85"/>
    <w:rsid w:val="003D3FCF"/>
    <w:rsid w:val="003D4543"/>
    <w:rsid w:val="003D481F"/>
    <w:rsid w:val="003D48A2"/>
    <w:rsid w:val="003D51B7"/>
    <w:rsid w:val="003D5C8F"/>
    <w:rsid w:val="003D5CD6"/>
    <w:rsid w:val="003D622D"/>
    <w:rsid w:val="003D6569"/>
    <w:rsid w:val="003D6749"/>
    <w:rsid w:val="003D68BA"/>
    <w:rsid w:val="003D6C76"/>
    <w:rsid w:val="003D721C"/>
    <w:rsid w:val="003D796E"/>
    <w:rsid w:val="003D7F63"/>
    <w:rsid w:val="003E0257"/>
    <w:rsid w:val="003E02B6"/>
    <w:rsid w:val="003E0C10"/>
    <w:rsid w:val="003E1211"/>
    <w:rsid w:val="003E1565"/>
    <w:rsid w:val="003E20E9"/>
    <w:rsid w:val="003E2EEC"/>
    <w:rsid w:val="003E31E9"/>
    <w:rsid w:val="003E3C1A"/>
    <w:rsid w:val="003E3EF3"/>
    <w:rsid w:val="003E3FEB"/>
    <w:rsid w:val="003E5474"/>
    <w:rsid w:val="003E6397"/>
    <w:rsid w:val="003E758B"/>
    <w:rsid w:val="003F0334"/>
    <w:rsid w:val="003F051E"/>
    <w:rsid w:val="003F11FB"/>
    <w:rsid w:val="003F154C"/>
    <w:rsid w:val="003F191E"/>
    <w:rsid w:val="003F1940"/>
    <w:rsid w:val="003F1EFD"/>
    <w:rsid w:val="003F2A14"/>
    <w:rsid w:val="003F4A4A"/>
    <w:rsid w:val="003F53C4"/>
    <w:rsid w:val="003F6114"/>
    <w:rsid w:val="003F65B5"/>
    <w:rsid w:val="003F6907"/>
    <w:rsid w:val="003F69F8"/>
    <w:rsid w:val="003F6E1F"/>
    <w:rsid w:val="003F6ECD"/>
    <w:rsid w:val="003F7833"/>
    <w:rsid w:val="003F7C32"/>
    <w:rsid w:val="003F7CF9"/>
    <w:rsid w:val="003F7DD7"/>
    <w:rsid w:val="00400A3E"/>
    <w:rsid w:val="0040144E"/>
    <w:rsid w:val="00401526"/>
    <w:rsid w:val="0040189B"/>
    <w:rsid w:val="0040297C"/>
    <w:rsid w:val="00402AC8"/>
    <w:rsid w:val="00402B9D"/>
    <w:rsid w:val="00403254"/>
    <w:rsid w:val="004033C5"/>
    <w:rsid w:val="00403E00"/>
    <w:rsid w:val="00403E51"/>
    <w:rsid w:val="004042EB"/>
    <w:rsid w:val="00404362"/>
    <w:rsid w:val="00404553"/>
    <w:rsid w:val="00404C3D"/>
    <w:rsid w:val="00404C6D"/>
    <w:rsid w:val="00404CA2"/>
    <w:rsid w:val="004059E5"/>
    <w:rsid w:val="00405BB2"/>
    <w:rsid w:val="00406305"/>
    <w:rsid w:val="0040652A"/>
    <w:rsid w:val="00406DCB"/>
    <w:rsid w:val="00407079"/>
    <w:rsid w:val="0040713E"/>
    <w:rsid w:val="004079C4"/>
    <w:rsid w:val="00407E71"/>
    <w:rsid w:val="0041037E"/>
    <w:rsid w:val="004112EB"/>
    <w:rsid w:val="00411F40"/>
    <w:rsid w:val="004123C5"/>
    <w:rsid w:val="00412603"/>
    <w:rsid w:val="00412ADA"/>
    <w:rsid w:val="00412BEC"/>
    <w:rsid w:val="00412EDC"/>
    <w:rsid w:val="0041311D"/>
    <w:rsid w:val="004135CF"/>
    <w:rsid w:val="00413748"/>
    <w:rsid w:val="00413D6C"/>
    <w:rsid w:val="00413FE4"/>
    <w:rsid w:val="0041444A"/>
    <w:rsid w:val="00414AF3"/>
    <w:rsid w:val="00414E79"/>
    <w:rsid w:val="004154EE"/>
    <w:rsid w:val="00415C57"/>
    <w:rsid w:val="00416A39"/>
    <w:rsid w:val="00417438"/>
    <w:rsid w:val="004174B6"/>
    <w:rsid w:val="004178FF"/>
    <w:rsid w:val="00417945"/>
    <w:rsid w:val="00417F09"/>
    <w:rsid w:val="00420E46"/>
    <w:rsid w:val="00420EE7"/>
    <w:rsid w:val="00422269"/>
    <w:rsid w:val="00422EA6"/>
    <w:rsid w:val="00422F48"/>
    <w:rsid w:val="004232CB"/>
    <w:rsid w:val="00423905"/>
    <w:rsid w:val="00423B5F"/>
    <w:rsid w:val="00424893"/>
    <w:rsid w:val="00424AC4"/>
    <w:rsid w:val="00424D1D"/>
    <w:rsid w:val="00425777"/>
    <w:rsid w:val="0042631D"/>
    <w:rsid w:val="0042668A"/>
    <w:rsid w:val="00426871"/>
    <w:rsid w:val="00426A6C"/>
    <w:rsid w:val="004276ED"/>
    <w:rsid w:val="00427C61"/>
    <w:rsid w:val="00430290"/>
    <w:rsid w:val="004311D4"/>
    <w:rsid w:val="00431554"/>
    <w:rsid w:val="0043182E"/>
    <w:rsid w:val="00431B52"/>
    <w:rsid w:val="004321B1"/>
    <w:rsid w:val="004322BD"/>
    <w:rsid w:val="00432618"/>
    <w:rsid w:val="00432838"/>
    <w:rsid w:val="00433079"/>
    <w:rsid w:val="004330E6"/>
    <w:rsid w:val="00433240"/>
    <w:rsid w:val="00433C72"/>
    <w:rsid w:val="00434664"/>
    <w:rsid w:val="0043480A"/>
    <w:rsid w:val="0043572B"/>
    <w:rsid w:val="00435E57"/>
    <w:rsid w:val="004369FB"/>
    <w:rsid w:val="00436AB6"/>
    <w:rsid w:val="00437D1F"/>
    <w:rsid w:val="00437D92"/>
    <w:rsid w:val="004409FD"/>
    <w:rsid w:val="00441340"/>
    <w:rsid w:val="00441F8B"/>
    <w:rsid w:val="00442074"/>
    <w:rsid w:val="004420C8"/>
    <w:rsid w:val="00442DB5"/>
    <w:rsid w:val="00443B54"/>
    <w:rsid w:val="0044518E"/>
    <w:rsid w:val="004454CD"/>
    <w:rsid w:val="00447C8E"/>
    <w:rsid w:val="00447D32"/>
    <w:rsid w:val="00450465"/>
    <w:rsid w:val="00450876"/>
    <w:rsid w:val="00450955"/>
    <w:rsid w:val="00451469"/>
    <w:rsid w:val="004514E7"/>
    <w:rsid w:val="004519C5"/>
    <w:rsid w:val="00451CC1"/>
    <w:rsid w:val="00452847"/>
    <w:rsid w:val="00452BA6"/>
    <w:rsid w:val="00452CB1"/>
    <w:rsid w:val="00452ECC"/>
    <w:rsid w:val="00453E1E"/>
    <w:rsid w:val="00455DCE"/>
    <w:rsid w:val="00456773"/>
    <w:rsid w:val="00456998"/>
    <w:rsid w:val="00457099"/>
    <w:rsid w:val="00457739"/>
    <w:rsid w:val="00457868"/>
    <w:rsid w:val="004578A4"/>
    <w:rsid w:val="004605EB"/>
    <w:rsid w:val="00460924"/>
    <w:rsid w:val="00460B4F"/>
    <w:rsid w:val="00461001"/>
    <w:rsid w:val="00461137"/>
    <w:rsid w:val="00461579"/>
    <w:rsid w:val="00462144"/>
    <w:rsid w:val="004623A3"/>
    <w:rsid w:val="0046393A"/>
    <w:rsid w:val="0046458E"/>
    <w:rsid w:val="004648CE"/>
    <w:rsid w:val="00464B03"/>
    <w:rsid w:val="00464C38"/>
    <w:rsid w:val="00464C9D"/>
    <w:rsid w:val="00464D8F"/>
    <w:rsid w:val="0046507B"/>
    <w:rsid w:val="00465098"/>
    <w:rsid w:val="004650E2"/>
    <w:rsid w:val="00465B51"/>
    <w:rsid w:val="00465DED"/>
    <w:rsid w:val="00465F6D"/>
    <w:rsid w:val="00466259"/>
    <w:rsid w:val="00466915"/>
    <w:rsid w:val="00466B80"/>
    <w:rsid w:val="004670AA"/>
    <w:rsid w:val="00467252"/>
    <w:rsid w:val="00467BEF"/>
    <w:rsid w:val="00471821"/>
    <w:rsid w:val="00472342"/>
    <w:rsid w:val="004733F2"/>
    <w:rsid w:val="00473A23"/>
    <w:rsid w:val="00473BB0"/>
    <w:rsid w:val="00473D74"/>
    <w:rsid w:val="00473EB2"/>
    <w:rsid w:val="004748EC"/>
    <w:rsid w:val="00474A63"/>
    <w:rsid w:val="00475133"/>
    <w:rsid w:val="0047566A"/>
    <w:rsid w:val="004757D3"/>
    <w:rsid w:val="00476009"/>
    <w:rsid w:val="00476E3F"/>
    <w:rsid w:val="004776C1"/>
    <w:rsid w:val="00477726"/>
    <w:rsid w:val="00477D16"/>
    <w:rsid w:val="00477DB6"/>
    <w:rsid w:val="00477FDC"/>
    <w:rsid w:val="004802ED"/>
    <w:rsid w:val="004822B4"/>
    <w:rsid w:val="00482896"/>
    <w:rsid w:val="00482D87"/>
    <w:rsid w:val="00482FE7"/>
    <w:rsid w:val="004837B6"/>
    <w:rsid w:val="00483DEE"/>
    <w:rsid w:val="00484A5E"/>
    <w:rsid w:val="004852DF"/>
    <w:rsid w:val="004855F9"/>
    <w:rsid w:val="004856C1"/>
    <w:rsid w:val="00485E78"/>
    <w:rsid w:val="00485FA4"/>
    <w:rsid w:val="00486072"/>
    <w:rsid w:val="00486CDC"/>
    <w:rsid w:val="00487258"/>
    <w:rsid w:val="00487D4E"/>
    <w:rsid w:val="00490018"/>
    <w:rsid w:val="00490502"/>
    <w:rsid w:val="00491638"/>
    <w:rsid w:val="00491646"/>
    <w:rsid w:val="00491903"/>
    <w:rsid w:val="00491CF1"/>
    <w:rsid w:val="00492E04"/>
    <w:rsid w:val="00492FDE"/>
    <w:rsid w:val="00494268"/>
    <w:rsid w:val="00494799"/>
    <w:rsid w:val="00494A73"/>
    <w:rsid w:val="00494EA8"/>
    <w:rsid w:val="004956A7"/>
    <w:rsid w:val="00495AA6"/>
    <w:rsid w:val="00495FA1"/>
    <w:rsid w:val="0049638C"/>
    <w:rsid w:val="004963E6"/>
    <w:rsid w:val="004972CE"/>
    <w:rsid w:val="00497D3A"/>
    <w:rsid w:val="004A089E"/>
    <w:rsid w:val="004A09CA"/>
    <w:rsid w:val="004A11E5"/>
    <w:rsid w:val="004A2103"/>
    <w:rsid w:val="004A2196"/>
    <w:rsid w:val="004A22C5"/>
    <w:rsid w:val="004A2663"/>
    <w:rsid w:val="004A27A2"/>
    <w:rsid w:val="004A2922"/>
    <w:rsid w:val="004A34AE"/>
    <w:rsid w:val="004A3591"/>
    <w:rsid w:val="004A399A"/>
    <w:rsid w:val="004A40C1"/>
    <w:rsid w:val="004A4B17"/>
    <w:rsid w:val="004A4E37"/>
    <w:rsid w:val="004A4FF0"/>
    <w:rsid w:val="004A51F9"/>
    <w:rsid w:val="004A5345"/>
    <w:rsid w:val="004A54B3"/>
    <w:rsid w:val="004A55FA"/>
    <w:rsid w:val="004A613C"/>
    <w:rsid w:val="004A66E1"/>
    <w:rsid w:val="004A715B"/>
    <w:rsid w:val="004A7A03"/>
    <w:rsid w:val="004A7CFA"/>
    <w:rsid w:val="004A7D0B"/>
    <w:rsid w:val="004B0100"/>
    <w:rsid w:val="004B0296"/>
    <w:rsid w:val="004B0875"/>
    <w:rsid w:val="004B1239"/>
    <w:rsid w:val="004B1733"/>
    <w:rsid w:val="004B25D2"/>
    <w:rsid w:val="004B4B0C"/>
    <w:rsid w:val="004B6423"/>
    <w:rsid w:val="004B6A08"/>
    <w:rsid w:val="004B721F"/>
    <w:rsid w:val="004B7CC1"/>
    <w:rsid w:val="004C01C4"/>
    <w:rsid w:val="004C0720"/>
    <w:rsid w:val="004C1016"/>
    <w:rsid w:val="004C1D83"/>
    <w:rsid w:val="004C30CF"/>
    <w:rsid w:val="004C41BD"/>
    <w:rsid w:val="004C430A"/>
    <w:rsid w:val="004C4341"/>
    <w:rsid w:val="004C43D6"/>
    <w:rsid w:val="004C53DA"/>
    <w:rsid w:val="004C5560"/>
    <w:rsid w:val="004C5BEA"/>
    <w:rsid w:val="004C6742"/>
    <w:rsid w:val="004C687B"/>
    <w:rsid w:val="004D0195"/>
    <w:rsid w:val="004D01FC"/>
    <w:rsid w:val="004D09C7"/>
    <w:rsid w:val="004D1320"/>
    <w:rsid w:val="004D15FB"/>
    <w:rsid w:val="004D169C"/>
    <w:rsid w:val="004D2F0E"/>
    <w:rsid w:val="004D3041"/>
    <w:rsid w:val="004D353C"/>
    <w:rsid w:val="004D3AE9"/>
    <w:rsid w:val="004D49E4"/>
    <w:rsid w:val="004D4F70"/>
    <w:rsid w:val="004D5DF9"/>
    <w:rsid w:val="004D6327"/>
    <w:rsid w:val="004D6AC0"/>
    <w:rsid w:val="004D746C"/>
    <w:rsid w:val="004E0A71"/>
    <w:rsid w:val="004E1C6D"/>
    <w:rsid w:val="004E247B"/>
    <w:rsid w:val="004E3501"/>
    <w:rsid w:val="004E3E7F"/>
    <w:rsid w:val="004E467F"/>
    <w:rsid w:val="004E4791"/>
    <w:rsid w:val="004E4ECE"/>
    <w:rsid w:val="004E501E"/>
    <w:rsid w:val="004E55E4"/>
    <w:rsid w:val="004E583C"/>
    <w:rsid w:val="004E5C8C"/>
    <w:rsid w:val="004E5D55"/>
    <w:rsid w:val="004E5E45"/>
    <w:rsid w:val="004E600E"/>
    <w:rsid w:val="004E6579"/>
    <w:rsid w:val="004E73C8"/>
    <w:rsid w:val="004E76E0"/>
    <w:rsid w:val="004E79E3"/>
    <w:rsid w:val="004F0B2D"/>
    <w:rsid w:val="004F1B95"/>
    <w:rsid w:val="004F1EC4"/>
    <w:rsid w:val="004F215A"/>
    <w:rsid w:val="004F220C"/>
    <w:rsid w:val="004F44AB"/>
    <w:rsid w:val="004F4503"/>
    <w:rsid w:val="004F4C6F"/>
    <w:rsid w:val="004F4CF7"/>
    <w:rsid w:val="004F54AD"/>
    <w:rsid w:val="004F5DF9"/>
    <w:rsid w:val="004F6C76"/>
    <w:rsid w:val="004F7A31"/>
    <w:rsid w:val="005002BB"/>
    <w:rsid w:val="00500A0D"/>
    <w:rsid w:val="00500BEE"/>
    <w:rsid w:val="00500C4E"/>
    <w:rsid w:val="00501A53"/>
    <w:rsid w:val="00502076"/>
    <w:rsid w:val="00502201"/>
    <w:rsid w:val="00503027"/>
    <w:rsid w:val="005032A6"/>
    <w:rsid w:val="0050358E"/>
    <w:rsid w:val="00503B0A"/>
    <w:rsid w:val="0050426C"/>
    <w:rsid w:val="00504450"/>
    <w:rsid w:val="00504B8C"/>
    <w:rsid w:val="00504E92"/>
    <w:rsid w:val="005051A4"/>
    <w:rsid w:val="0050528A"/>
    <w:rsid w:val="005062E7"/>
    <w:rsid w:val="005064A7"/>
    <w:rsid w:val="0050693F"/>
    <w:rsid w:val="00506DFF"/>
    <w:rsid w:val="00507512"/>
    <w:rsid w:val="00507752"/>
    <w:rsid w:val="00507C5F"/>
    <w:rsid w:val="00507FC2"/>
    <w:rsid w:val="00510E30"/>
    <w:rsid w:val="00511095"/>
    <w:rsid w:val="005111C0"/>
    <w:rsid w:val="005112F1"/>
    <w:rsid w:val="0051141E"/>
    <w:rsid w:val="00511FA8"/>
    <w:rsid w:val="005125F7"/>
    <w:rsid w:val="0051286B"/>
    <w:rsid w:val="00512CA6"/>
    <w:rsid w:val="0051319F"/>
    <w:rsid w:val="0051344D"/>
    <w:rsid w:val="005138EE"/>
    <w:rsid w:val="0051394C"/>
    <w:rsid w:val="005155D9"/>
    <w:rsid w:val="0051563F"/>
    <w:rsid w:val="005159C2"/>
    <w:rsid w:val="00515F11"/>
    <w:rsid w:val="0051774C"/>
    <w:rsid w:val="00521529"/>
    <w:rsid w:val="0052203D"/>
    <w:rsid w:val="005227B8"/>
    <w:rsid w:val="005227F5"/>
    <w:rsid w:val="00522EB6"/>
    <w:rsid w:val="005230A6"/>
    <w:rsid w:val="005237A4"/>
    <w:rsid w:val="00523837"/>
    <w:rsid w:val="00524CB8"/>
    <w:rsid w:val="005253C2"/>
    <w:rsid w:val="00525547"/>
    <w:rsid w:val="005269A4"/>
    <w:rsid w:val="00527392"/>
    <w:rsid w:val="00530DCE"/>
    <w:rsid w:val="005312B8"/>
    <w:rsid w:val="00531D40"/>
    <w:rsid w:val="005326EC"/>
    <w:rsid w:val="00532ECC"/>
    <w:rsid w:val="005332F2"/>
    <w:rsid w:val="0053333C"/>
    <w:rsid w:val="00533B46"/>
    <w:rsid w:val="00534B31"/>
    <w:rsid w:val="00535D31"/>
    <w:rsid w:val="00535F29"/>
    <w:rsid w:val="00536220"/>
    <w:rsid w:val="005363C9"/>
    <w:rsid w:val="0053762D"/>
    <w:rsid w:val="00537982"/>
    <w:rsid w:val="005379E7"/>
    <w:rsid w:val="00537D38"/>
    <w:rsid w:val="00540361"/>
    <w:rsid w:val="0054179F"/>
    <w:rsid w:val="00541CFA"/>
    <w:rsid w:val="00542461"/>
    <w:rsid w:val="00542804"/>
    <w:rsid w:val="00542B57"/>
    <w:rsid w:val="00543886"/>
    <w:rsid w:val="00544DD1"/>
    <w:rsid w:val="00545067"/>
    <w:rsid w:val="005450EB"/>
    <w:rsid w:val="005458E5"/>
    <w:rsid w:val="00546319"/>
    <w:rsid w:val="005464DC"/>
    <w:rsid w:val="00546536"/>
    <w:rsid w:val="005469B5"/>
    <w:rsid w:val="00546B2E"/>
    <w:rsid w:val="00546EBB"/>
    <w:rsid w:val="005477BF"/>
    <w:rsid w:val="00547972"/>
    <w:rsid w:val="005500E4"/>
    <w:rsid w:val="0055157C"/>
    <w:rsid w:val="00552117"/>
    <w:rsid w:val="00552D30"/>
    <w:rsid w:val="00552E5F"/>
    <w:rsid w:val="0055371C"/>
    <w:rsid w:val="00554107"/>
    <w:rsid w:val="00554FD5"/>
    <w:rsid w:val="005551EE"/>
    <w:rsid w:val="00555282"/>
    <w:rsid w:val="00555499"/>
    <w:rsid w:val="00555515"/>
    <w:rsid w:val="0055605E"/>
    <w:rsid w:val="00556C1E"/>
    <w:rsid w:val="005579A4"/>
    <w:rsid w:val="005601F1"/>
    <w:rsid w:val="0056082E"/>
    <w:rsid w:val="00562882"/>
    <w:rsid w:val="005634AB"/>
    <w:rsid w:val="005638C3"/>
    <w:rsid w:val="005641EF"/>
    <w:rsid w:val="00564333"/>
    <w:rsid w:val="00564910"/>
    <w:rsid w:val="005650FA"/>
    <w:rsid w:val="00565B7B"/>
    <w:rsid w:val="00565CFE"/>
    <w:rsid w:val="00566062"/>
    <w:rsid w:val="00566D44"/>
    <w:rsid w:val="005712A9"/>
    <w:rsid w:val="00571376"/>
    <w:rsid w:val="005720B3"/>
    <w:rsid w:val="00572191"/>
    <w:rsid w:val="00572FEA"/>
    <w:rsid w:val="00573084"/>
    <w:rsid w:val="00573C31"/>
    <w:rsid w:val="00573DED"/>
    <w:rsid w:val="005748EA"/>
    <w:rsid w:val="00574F3E"/>
    <w:rsid w:val="00574F47"/>
    <w:rsid w:val="005756AF"/>
    <w:rsid w:val="00575BBE"/>
    <w:rsid w:val="00575DA9"/>
    <w:rsid w:val="00575EA9"/>
    <w:rsid w:val="0057605B"/>
    <w:rsid w:val="00576795"/>
    <w:rsid w:val="00576ECE"/>
    <w:rsid w:val="00577416"/>
    <w:rsid w:val="005774EA"/>
    <w:rsid w:val="00577808"/>
    <w:rsid w:val="00577AEB"/>
    <w:rsid w:val="00577D88"/>
    <w:rsid w:val="0058028F"/>
    <w:rsid w:val="005804D0"/>
    <w:rsid w:val="00580656"/>
    <w:rsid w:val="00580C7E"/>
    <w:rsid w:val="00581B6A"/>
    <w:rsid w:val="00581C0A"/>
    <w:rsid w:val="005827B8"/>
    <w:rsid w:val="005829CF"/>
    <w:rsid w:val="00583E76"/>
    <w:rsid w:val="005848FB"/>
    <w:rsid w:val="00585548"/>
    <w:rsid w:val="00585EDF"/>
    <w:rsid w:val="00586112"/>
    <w:rsid w:val="0058645C"/>
    <w:rsid w:val="00586665"/>
    <w:rsid w:val="00586F57"/>
    <w:rsid w:val="005871A1"/>
    <w:rsid w:val="005872B6"/>
    <w:rsid w:val="005872E6"/>
    <w:rsid w:val="00590033"/>
    <w:rsid w:val="005902E6"/>
    <w:rsid w:val="00590CCC"/>
    <w:rsid w:val="00590EDF"/>
    <w:rsid w:val="00590FDD"/>
    <w:rsid w:val="00591092"/>
    <w:rsid w:val="00591FDC"/>
    <w:rsid w:val="00593AD4"/>
    <w:rsid w:val="00595CEF"/>
    <w:rsid w:val="00596116"/>
    <w:rsid w:val="005961E4"/>
    <w:rsid w:val="005964DD"/>
    <w:rsid w:val="00596A93"/>
    <w:rsid w:val="005974B6"/>
    <w:rsid w:val="00597BF3"/>
    <w:rsid w:val="005A0CCE"/>
    <w:rsid w:val="005A16D3"/>
    <w:rsid w:val="005A2122"/>
    <w:rsid w:val="005A29DD"/>
    <w:rsid w:val="005A2BD7"/>
    <w:rsid w:val="005A2CA3"/>
    <w:rsid w:val="005A2DFC"/>
    <w:rsid w:val="005A35D2"/>
    <w:rsid w:val="005A3AE9"/>
    <w:rsid w:val="005A3DF2"/>
    <w:rsid w:val="005A3FB4"/>
    <w:rsid w:val="005A4011"/>
    <w:rsid w:val="005A4E41"/>
    <w:rsid w:val="005A524E"/>
    <w:rsid w:val="005A632A"/>
    <w:rsid w:val="005B05ED"/>
    <w:rsid w:val="005B09D2"/>
    <w:rsid w:val="005B282A"/>
    <w:rsid w:val="005B28CB"/>
    <w:rsid w:val="005B2CD4"/>
    <w:rsid w:val="005B37DD"/>
    <w:rsid w:val="005B4AC3"/>
    <w:rsid w:val="005B4EEF"/>
    <w:rsid w:val="005B59FF"/>
    <w:rsid w:val="005B5E25"/>
    <w:rsid w:val="005B6686"/>
    <w:rsid w:val="005B697C"/>
    <w:rsid w:val="005B7438"/>
    <w:rsid w:val="005B78CC"/>
    <w:rsid w:val="005C06EF"/>
    <w:rsid w:val="005C08D2"/>
    <w:rsid w:val="005C0DCA"/>
    <w:rsid w:val="005C15EC"/>
    <w:rsid w:val="005C1D00"/>
    <w:rsid w:val="005C2103"/>
    <w:rsid w:val="005C26C0"/>
    <w:rsid w:val="005C2FA3"/>
    <w:rsid w:val="005C3714"/>
    <w:rsid w:val="005C4BB7"/>
    <w:rsid w:val="005C4F5F"/>
    <w:rsid w:val="005C55F9"/>
    <w:rsid w:val="005C5AB6"/>
    <w:rsid w:val="005C6012"/>
    <w:rsid w:val="005C6464"/>
    <w:rsid w:val="005C6B6D"/>
    <w:rsid w:val="005C6DDF"/>
    <w:rsid w:val="005C7BA1"/>
    <w:rsid w:val="005D00AE"/>
    <w:rsid w:val="005D06CA"/>
    <w:rsid w:val="005D0C25"/>
    <w:rsid w:val="005D0C45"/>
    <w:rsid w:val="005D1589"/>
    <w:rsid w:val="005D15CD"/>
    <w:rsid w:val="005D1688"/>
    <w:rsid w:val="005D1829"/>
    <w:rsid w:val="005D18BA"/>
    <w:rsid w:val="005D1BBC"/>
    <w:rsid w:val="005D2057"/>
    <w:rsid w:val="005D3727"/>
    <w:rsid w:val="005D4364"/>
    <w:rsid w:val="005D485F"/>
    <w:rsid w:val="005D4946"/>
    <w:rsid w:val="005D4B3D"/>
    <w:rsid w:val="005D52FC"/>
    <w:rsid w:val="005D56F8"/>
    <w:rsid w:val="005D5BB3"/>
    <w:rsid w:val="005D6DA7"/>
    <w:rsid w:val="005D7FD1"/>
    <w:rsid w:val="005E0147"/>
    <w:rsid w:val="005E01E8"/>
    <w:rsid w:val="005E051C"/>
    <w:rsid w:val="005E117A"/>
    <w:rsid w:val="005E1687"/>
    <w:rsid w:val="005E1F1D"/>
    <w:rsid w:val="005E24D1"/>
    <w:rsid w:val="005E32E5"/>
    <w:rsid w:val="005E32F3"/>
    <w:rsid w:val="005E3652"/>
    <w:rsid w:val="005E3CBE"/>
    <w:rsid w:val="005E407E"/>
    <w:rsid w:val="005E4320"/>
    <w:rsid w:val="005E4526"/>
    <w:rsid w:val="005E4B93"/>
    <w:rsid w:val="005E55CB"/>
    <w:rsid w:val="005E61F2"/>
    <w:rsid w:val="005E6601"/>
    <w:rsid w:val="005E72C9"/>
    <w:rsid w:val="005E7326"/>
    <w:rsid w:val="005F00CC"/>
    <w:rsid w:val="005F0AE9"/>
    <w:rsid w:val="005F1674"/>
    <w:rsid w:val="005F1C42"/>
    <w:rsid w:val="005F1F1E"/>
    <w:rsid w:val="005F3694"/>
    <w:rsid w:val="005F372C"/>
    <w:rsid w:val="005F3C59"/>
    <w:rsid w:val="005F42F3"/>
    <w:rsid w:val="005F447A"/>
    <w:rsid w:val="005F46A6"/>
    <w:rsid w:val="005F5FB9"/>
    <w:rsid w:val="005F6F7A"/>
    <w:rsid w:val="005F706C"/>
    <w:rsid w:val="005F71F3"/>
    <w:rsid w:val="005F75E6"/>
    <w:rsid w:val="005F76CD"/>
    <w:rsid w:val="005F7C1C"/>
    <w:rsid w:val="005F7DA0"/>
    <w:rsid w:val="006000F3"/>
    <w:rsid w:val="00602FA8"/>
    <w:rsid w:val="00603E98"/>
    <w:rsid w:val="00604753"/>
    <w:rsid w:val="00604A2D"/>
    <w:rsid w:val="00604DEB"/>
    <w:rsid w:val="00605362"/>
    <w:rsid w:val="006053E9"/>
    <w:rsid w:val="0060559A"/>
    <w:rsid w:val="00605927"/>
    <w:rsid w:val="006059C9"/>
    <w:rsid w:val="00605FF2"/>
    <w:rsid w:val="00607548"/>
    <w:rsid w:val="0060790F"/>
    <w:rsid w:val="00607D81"/>
    <w:rsid w:val="006106A8"/>
    <w:rsid w:val="0061090E"/>
    <w:rsid w:val="006110BD"/>
    <w:rsid w:val="00611113"/>
    <w:rsid w:val="006111C0"/>
    <w:rsid w:val="00611FD6"/>
    <w:rsid w:val="00612163"/>
    <w:rsid w:val="00612676"/>
    <w:rsid w:val="00613398"/>
    <w:rsid w:val="00614191"/>
    <w:rsid w:val="00614FBE"/>
    <w:rsid w:val="00615461"/>
    <w:rsid w:val="00615B66"/>
    <w:rsid w:val="006163B1"/>
    <w:rsid w:val="006172EE"/>
    <w:rsid w:val="006174EB"/>
    <w:rsid w:val="00617785"/>
    <w:rsid w:val="00617A4A"/>
    <w:rsid w:val="006220D0"/>
    <w:rsid w:val="00622326"/>
    <w:rsid w:val="0062239F"/>
    <w:rsid w:val="00623703"/>
    <w:rsid w:val="00623C40"/>
    <w:rsid w:val="00624831"/>
    <w:rsid w:val="0062528B"/>
    <w:rsid w:val="0062572C"/>
    <w:rsid w:val="006258A2"/>
    <w:rsid w:val="00626734"/>
    <w:rsid w:val="00626873"/>
    <w:rsid w:val="006269DD"/>
    <w:rsid w:val="00626A3F"/>
    <w:rsid w:val="00626E0B"/>
    <w:rsid w:val="00626EA4"/>
    <w:rsid w:val="00632C48"/>
    <w:rsid w:val="00632FF1"/>
    <w:rsid w:val="00633732"/>
    <w:rsid w:val="006339B0"/>
    <w:rsid w:val="00634CBA"/>
    <w:rsid w:val="00634F86"/>
    <w:rsid w:val="00635344"/>
    <w:rsid w:val="00635CBE"/>
    <w:rsid w:val="00635FA3"/>
    <w:rsid w:val="006367A6"/>
    <w:rsid w:val="00636B11"/>
    <w:rsid w:val="00637240"/>
    <w:rsid w:val="006372D0"/>
    <w:rsid w:val="00637643"/>
    <w:rsid w:val="00637D38"/>
    <w:rsid w:val="00640FD1"/>
    <w:rsid w:val="00641099"/>
    <w:rsid w:val="006410D8"/>
    <w:rsid w:val="006412D3"/>
    <w:rsid w:val="00641677"/>
    <w:rsid w:val="00641ECE"/>
    <w:rsid w:val="00641FCC"/>
    <w:rsid w:val="006427A9"/>
    <w:rsid w:val="006429ED"/>
    <w:rsid w:val="00642B47"/>
    <w:rsid w:val="00642BC2"/>
    <w:rsid w:val="00642D1E"/>
    <w:rsid w:val="00642D9B"/>
    <w:rsid w:val="006435DC"/>
    <w:rsid w:val="006440CA"/>
    <w:rsid w:val="00644310"/>
    <w:rsid w:val="00644D96"/>
    <w:rsid w:val="00644F98"/>
    <w:rsid w:val="006452F7"/>
    <w:rsid w:val="00645402"/>
    <w:rsid w:val="0064541A"/>
    <w:rsid w:val="00646A11"/>
    <w:rsid w:val="00646D25"/>
    <w:rsid w:val="0064713A"/>
    <w:rsid w:val="00647A8E"/>
    <w:rsid w:val="00647DAE"/>
    <w:rsid w:val="00650A5F"/>
    <w:rsid w:val="00651B36"/>
    <w:rsid w:val="00651D8F"/>
    <w:rsid w:val="00652503"/>
    <w:rsid w:val="00653D73"/>
    <w:rsid w:val="006540A3"/>
    <w:rsid w:val="006544C2"/>
    <w:rsid w:val="00656E19"/>
    <w:rsid w:val="00656EA1"/>
    <w:rsid w:val="0065707D"/>
    <w:rsid w:val="0065742F"/>
    <w:rsid w:val="00657491"/>
    <w:rsid w:val="00660002"/>
    <w:rsid w:val="006609F5"/>
    <w:rsid w:val="00660C29"/>
    <w:rsid w:val="00660EBD"/>
    <w:rsid w:val="006612F1"/>
    <w:rsid w:val="006614C4"/>
    <w:rsid w:val="00661702"/>
    <w:rsid w:val="00661C87"/>
    <w:rsid w:val="00662CB8"/>
    <w:rsid w:val="00662D40"/>
    <w:rsid w:val="006631A9"/>
    <w:rsid w:val="00663909"/>
    <w:rsid w:val="00663A68"/>
    <w:rsid w:val="0066483F"/>
    <w:rsid w:val="0066495A"/>
    <w:rsid w:val="00664CBE"/>
    <w:rsid w:val="00665184"/>
    <w:rsid w:val="00665867"/>
    <w:rsid w:val="00665E3A"/>
    <w:rsid w:val="0066602B"/>
    <w:rsid w:val="00666856"/>
    <w:rsid w:val="006670C4"/>
    <w:rsid w:val="00667372"/>
    <w:rsid w:val="00667CF3"/>
    <w:rsid w:val="00670F63"/>
    <w:rsid w:val="0067110A"/>
    <w:rsid w:val="00671341"/>
    <w:rsid w:val="00671CD8"/>
    <w:rsid w:val="00672F84"/>
    <w:rsid w:val="0067367F"/>
    <w:rsid w:val="006736BB"/>
    <w:rsid w:val="0067439E"/>
    <w:rsid w:val="00674A85"/>
    <w:rsid w:val="00674C15"/>
    <w:rsid w:val="00675FB6"/>
    <w:rsid w:val="006766C1"/>
    <w:rsid w:val="0067690D"/>
    <w:rsid w:val="0067716C"/>
    <w:rsid w:val="006772D8"/>
    <w:rsid w:val="00677995"/>
    <w:rsid w:val="00677A75"/>
    <w:rsid w:val="00677C21"/>
    <w:rsid w:val="00677E03"/>
    <w:rsid w:val="00677E09"/>
    <w:rsid w:val="00680AB8"/>
    <w:rsid w:val="00680E77"/>
    <w:rsid w:val="00681B33"/>
    <w:rsid w:val="00681F6E"/>
    <w:rsid w:val="0068211E"/>
    <w:rsid w:val="00682E22"/>
    <w:rsid w:val="006831E1"/>
    <w:rsid w:val="0068390F"/>
    <w:rsid w:val="006842F6"/>
    <w:rsid w:val="006847A5"/>
    <w:rsid w:val="0068576A"/>
    <w:rsid w:val="0068662F"/>
    <w:rsid w:val="00686BA7"/>
    <w:rsid w:val="00686F8F"/>
    <w:rsid w:val="00687144"/>
    <w:rsid w:val="006877BE"/>
    <w:rsid w:val="00690736"/>
    <w:rsid w:val="00690D42"/>
    <w:rsid w:val="00691124"/>
    <w:rsid w:val="006915AD"/>
    <w:rsid w:val="0069171F"/>
    <w:rsid w:val="00691BD6"/>
    <w:rsid w:val="00691DDC"/>
    <w:rsid w:val="00692248"/>
    <w:rsid w:val="00692AAE"/>
    <w:rsid w:val="0069355D"/>
    <w:rsid w:val="00694215"/>
    <w:rsid w:val="00694BE9"/>
    <w:rsid w:val="00694F27"/>
    <w:rsid w:val="00695351"/>
    <w:rsid w:val="00695CCB"/>
    <w:rsid w:val="0069641C"/>
    <w:rsid w:val="00697B6A"/>
    <w:rsid w:val="006A0518"/>
    <w:rsid w:val="006A0559"/>
    <w:rsid w:val="006A148B"/>
    <w:rsid w:val="006A149C"/>
    <w:rsid w:val="006A19F4"/>
    <w:rsid w:val="006A2971"/>
    <w:rsid w:val="006A2A07"/>
    <w:rsid w:val="006A32E4"/>
    <w:rsid w:val="006A379D"/>
    <w:rsid w:val="006A3F59"/>
    <w:rsid w:val="006A6452"/>
    <w:rsid w:val="006A6E63"/>
    <w:rsid w:val="006A7213"/>
    <w:rsid w:val="006A7224"/>
    <w:rsid w:val="006B01A8"/>
    <w:rsid w:val="006B04A8"/>
    <w:rsid w:val="006B0F6B"/>
    <w:rsid w:val="006B2701"/>
    <w:rsid w:val="006B2A17"/>
    <w:rsid w:val="006B3601"/>
    <w:rsid w:val="006B3834"/>
    <w:rsid w:val="006B3D48"/>
    <w:rsid w:val="006B4361"/>
    <w:rsid w:val="006B4728"/>
    <w:rsid w:val="006B60FC"/>
    <w:rsid w:val="006B62A4"/>
    <w:rsid w:val="006B6950"/>
    <w:rsid w:val="006B6F4A"/>
    <w:rsid w:val="006B7233"/>
    <w:rsid w:val="006B781E"/>
    <w:rsid w:val="006B782B"/>
    <w:rsid w:val="006B7A64"/>
    <w:rsid w:val="006B7F1F"/>
    <w:rsid w:val="006C0364"/>
    <w:rsid w:val="006C0E9C"/>
    <w:rsid w:val="006C13F8"/>
    <w:rsid w:val="006C1D01"/>
    <w:rsid w:val="006C21AD"/>
    <w:rsid w:val="006C2276"/>
    <w:rsid w:val="006C24A8"/>
    <w:rsid w:val="006C2943"/>
    <w:rsid w:val="006C2A80"/>
    <w:rsid w:val="006C3035"/>
    <w:rsid w:val="006C33C3"/>
    <w:rsid w:val="006C38C7"/>
    <w:rsid w:val="006C448E"/>
    <w:rsid w:val="006C47E1"/>
    <w:rsid w:val="006C5C45"/>
    <w:rsid w:val="006C66AD"/>
    <w:rsid w:val="006C66ED"/>
    <w:rsid w:val="006C6C3A"/>
    <w:rsid w:val="006C7184"/>
    <w:rsid w:val="006C7347"/>
    <w:rsid w:val="006C76E4"/>
    <w:rsid w:val="006C774B"/>
    <w:rsid w:val="006C7FE3"/>
    <w:rsid w:val="006D183D"/>
    <w:rsid w:val="006D25DF"/>
    <w:rsid w:val="006D2E3A"/>
    <w:rsid w:val="006D3121"/>
    <w:rsid w:val="006D3658"/>
    <w:rsid w:val="006D3B00"/>
    <w:rsid w:val="006D3EFF"/>
    <w:rsid w:val="006D42EF"/>
    <w:rsid w:val="006D43D1"/>
    <w:rsid w:val="006D4456"/>
    <w:rsid w:val="006D46BC"/>
    <w:rsid w:val="006D4AA5"/>
    <w:rsid w:val="006D4F80"/>
    <w:rsid w:val="006D5112"/>
    <w:rsid w:val="006D5363"/>
    <w:rsid w:val="006D5465"/>
    <w:rsid w:val="006D5503"/>
    <w:rsid w:val="006D5A18"/>
    <w:rsid w:val="006D5BF3"/>
    <w:rsid w:val="006D5D9F"/>
    <w:rsid w:val="006D6234"/>
    <w:rsid w:val="006E0836"/>
    <w:rsid w:val="006E0A14"/>
    <w:rsid w:val="006E15E7"/>
    <w:rsid w:val="006E180F"/>
    <w:rsid w:val="006E1973"/>
    <w:rsid w:val="006E1B9F"/>
    <w:rsid w:val="006E1D59"/>
    <w:rsid w:val="006E2850"/>
    <w:rsid w:val="006E2EE3"/>
    <w:rsid w:val="006E302B"/>
    <w:rsid w:val="006E383D"/>
    <w:rsid w:val="006E453A"/>
    <w:rsid w:val="006E474F"/>
    <w:rsid w:val="006E475B"/>
    <w:rsid w:val="006E4851"/>
    <w:rsid w:val="006E552C"/>
    <w:rsid w:val="006E5D89"/>
    <w:rsid w:val="006E646D"/>
    <w:rsid w:val="006E68A4"/>
    <w:rsid w:val="006F0027"/>
    <w:rsid w:val="006F01C2"/>
    <w:rsid w:val="006F02F5"/>
    <w:rsid w:val="006F0676"/>
    <w:rsid w:val="006F0E57"/>
    <w:rsid w:val="006F0E74"/>
    <w:rsid w:val="006F100A"/>
    <w:rsid w:val="006F124F"/>
    <w:rsid w:val="006F143D"/>
    <w:rsid w:val="006F2827"/>
    <w:rsid w:val="006F297C"/>
    <w:rsid w:val="006F2E81"/>
    <w:rsid w:val="006F44E6"/>
    <w:rsid w:val="006F4840"/>
    <w:rsid w:val="006F4E03"/>
    <w:rsid w:val="006F5B4C"/>
    <w:rsid w:val="006F6035"/>
    <w:rsid w:val="006F680D"/>
    <w:rsid w:val="006F7000"/>
    <w:rsid w:val="006F77F4"/>
    <w:rsid w:val="00700E6A"/>
    <w:rsid w:val="00700EAC"/>
    <w:rsid w:val="00701360"/>
    <w:rsid w:val="00702F79"/>
    <w:rsid w:val="007030AB"/>
    <w:rsid w:val="00703116"/>
    <w:rsid w:val="00703818"/>
    <w:rsid w:val="00703A80"/>
    <w:rsid w:val="00703BFD"/>
    <w:rsid w:val="00703E39"/>
    <w:rsid w:val="00703F84"/>
    <w:rsid w:val="00704122"/>
    <w:rsid w:val="0070429A"/>
    <w:rsid w:val="00704830"/>
    <w:rsid w:val="00704A4B"/>
    <w:rsid w:val="0070548E"/>
    <w:rsid w:val="0070589A"/>
    <w:rsid w:val="00705E1D"/>
    <w:rsid w:val="007066CC"/>
    <w:rsid w:val="007067E4"/>
    <w:rsid w:val="00706A35"/>
    <w:rsid w:val="0070792C"/>
    <w:rsid w:val="00707C9A"/>
    <w:rsid w:val="007101D9"/>
    <w:rsid w:val="00710710"/>
    <w:rsid w:val="00710741"/>
    <w:rsid w:val="00710E16"/>
    <w:rsid w:val="007111F3"/>
    <w:rsid w:val="00711E5E"/>
    <w:rsid w:val="0071209E"/>
    <w:rsid w:val="007120C5"/>
    <w:rsid w:val="00713818"/>
    <w:rsid w:val="00713AE7"/>
    <w:rsid w:val="00713CC2"/>
    <w:rsid w:val="00713E0E"/>
    <w:rsid w:val="00714212"/>
    <w:rsid w:val="0071606A"/>
    <w:rsid w:val="007162BF"/>
    <w:rsid w:val="007169BD"/>
    <w:rsid w:val="00716FE8"/>
    <w:rsid w:val="00717068"/>
    <w:rsid w:val="00717129"/>
    <w:rsid w:val="007175C3"/>
    <w:rsid w:val="0072056D"/>
    <w:rsid w:val="00720A5D"/>
    <w:rsid w:val="00720CBC"/>
    <w:rsid w:val="00721BA6"/>
    <w:rsid w:val="00721ED7"/>
    <w:rsid w:val="00722CF4"/>
    <w:rsid w:val="00722DD5"/>
    <w:rsid w:val="0072322E"/>
    <w:rsid w:val="00723377"/>
    <w:rsid w:val="0072360A"/>
    <w:rsid w:val="007236F6"/>
    <w:rsid w:val="007240BB"/>
    <w:rsid w:val="007240C6"/>
    <w:rsid w:val="007253CE"/>
    <w:rsid w:val="00726184"/>
    <w:rsid w:val="007263D9"/>
    <w:rsid w:val="00726A21"/>
    <w:rsid w:val="00726C29"/>
    <w:rsid w:val="00726FF8"/>
    <w:rsid w:val="007278F1"/>
    <w:rsid w:val="00727F52"/>
    <w:rsid w:val="007302D3"/>
    <w:rsid w:val="007308E7"/>
    <w:rsid w:val="00731E60"/>
    <w:rsid w:val="00731EA8"/>
    <w:rsid w:val="00732EEF"/>
    <w:rsid w:val="00732F21"/>
    <w:rsid w:val="00733ED9"/>
    <w:rsid w:val="0073400C"/>
    <w:rsid w:val="007342B8"/>
    <w:rsid w:val="00734743"/>
    <w:rsid w:val="00735016"/>
    <w:rsid w:val="007359C3"/>
    <w:rsid w:val="00735D17"/>
    <w:rsid w:val="0073605A"/>
    <w:rsid w:val="0073607A"/>
    <w:rsid w:val="00736B5D"/>
    <w:rsid w:val="00737016"/>
    <w:rsid w:val="00737A41"/>
    <w:rsid w:val="00737CF1"/>
    <w:rsid w:val="00737DD2"/>
    <w:rsid w:val="00740594"/>
    <w:rsid w:val="0074134A"/>
    <w:rsid w:val="00741623"/>
    <w:rsid w:val="00741BBA"/>
    <w:rsid w:val="00742B8A"/>
    <w:rsid w:val="00742E61"/>
    <w:rsid w:val="00743161"/>
    <w:rsid w:val="007445AA"/>
    <w:rsid w:val="007446A5"/>
    <w:rsid w:val="00745093"/>
    <w:rsid w:val="0074567E"/>
    <w:rsid w:val="00746D90"/>
    <w:rsid w:val="00747AD7"/>
    <w:rsid w:val="00750037"/>
    <w:rsid w:val="00750186"/>
    <w:rsid w:val="00750300"/>
    <w:rsid w:val="007514CD"/>
    <w:rsid w:val="00751CCA"/>
    <w:rsid w:val="00752174"/>
    <w:rsid w:val="007526D8"/>
    <w:rsid w:val="007529FD"/>
    <w:rsid w:val="00753291"/>
    <w:rsid w:val="00753422"/>
    <w:rsid w:val="00753427"/>
    <w:rsid w:val="0075383C"/>
    <w:rsid w:val="00754233"/>
    <w:rsid w:val="0075432B"/>
    <w:rsid w:val="007545F4"/>
    <w:rsid w:val="0075466C"/>
    <w:rsid w:val="007548B2"/>
    <w:rsid w:val="007554CB"/>
    <w:rsid w:val="00755A8F"/>
    <w:rsid w:val="00755B91"/>
    <w:rsid w:val="00755FF9"/>
    <w:rsid w:val="00756832"/>
    <w:rsid w:val="00757471"/>
    <w:rsid w:val="00757529"/>
    <w:rsid w:val="007579DB"/>
    <w:rsid w:val="00760325"/>
    <w:rsid w:val="00760578"/>
    <w:rsid w:val="00760B8B"/>
    <w:rsid w:val="00760DAE"/>
    <w:rsid w:val="0076116D"/>
    <w:rsid w:val="00761509"/>
    <w:rsid w:val="00761876"/>
    <w:rsid w:val="00761B1B"/>
    <w:rsid w:val="00761E67"/>
    <w:rsid w:val="0076287E"/>
    <w:rsid w:val="00762A32"/>
    <w:rsid w:val="00762B8A"/>
    <w:rsid w:val="007632AF"/>
    <w:rsid w:val="007637F2"/>
    <w:rsid w:val="007639EA"/>
    <w:rsid w:val="00763D65"/>
    <w:rsid w:val="00764564"/>
    <w:rsid w:val="00764D7D"/>
    <w:rsid w:val="0076574F"/>
    <w:rsid w:val="00765783"/>
    <w:rsid w:val="00765B87"/>
    <w:rsid w:val="00765D03"/>
    <w:rsid w:val="00765DD0"/>
    <w:rsid w:val="007662D8"/>
    <w:rsid w:val="0076662C"/>
    <w:rsid w:val="0076677B"/>
    <w:rsid w:val="00767177"/>
    <w:rsid w:val="007676FC"/>
    <w:rsid w:val="00767A61"/>
    <w:rsid w:val="00767E13"/>
    <w:rsid w:val="007708EA"/>
    <w:rsid w:val="00770C4E"/>
    <w:rsid w:val="007716F0"/>
    <w:rsid w:val="00771AC8"/>
    <w:rsid w:val="00771C9E"/>
    <w:rsid w:val="007721C8"/>
    <w:rsid w:val="007728B0"/>
    <w:rsid w:val="007732E0"/>
    <w:rsid w:val="0077418E"/>
    <w:rsid w:val="0077453C"/>
    <w:rsid w:val="00774F57"/>
    <w:rsid w:val="00774F5A"/>
    <w:rsid w:val="007754DF"/>
    <w:rsid w:val="007762EB"/>
    <w:rsid w:val="007769F0"/>
    <w:rsid w:val="00776C95"/>
    <w:rsid w:val="00777826"/>
    <w:rsid w:val="007802A1"/>
    <w:rsid w:val="007803A3"/>
    <w:rsid w:val="00780CC3"/>
    <w:rsid w:val="00781623"/>
    <w:rsid w:val="00781ACA"/>
    <w:rsid w:val="00781F3D"/>
    <w:rsid w:val="00782879"/>
    <w:rsid w:val="00782F24"/>
    <w:rsid w:val="00782F30"/>
    <w:rsid w:val="007832FB"/>
    <w:rsid w:val="00783CFE"/>
    <w:rsid w:val="00783ECD"/>
    <w:rsid w:val="007840DF"/>
    <w:rsid w:val="007848AC"/>
    <w:rsid w:val="00785F92"/>
    <w:rsid w:val="00786163"/>
    <w:rsid w:val="007861DF"/>
    <w:rsid w:val="00786246"/>
    <w:rsid w:val="007866B3"/>
    <w:rsid w:val="007879AD"/>
    <w:rsid w:val="00787D43"/>
    <w:rsid w:val="007908C9"/>
    <w:rsid w:val="00790A05"/>
    <w:rsid w:val="00790B4F"/>
    <w:rsid w:val="00790E2E"/>
    <w:rsid w:val="0079100B"/>
    <w:rsid w:val="0079141A"/>
    <w:rsid w:val="0079169D"/>
    <w:rsid w:val="0079190D"/>
    <w:rsid w:val="00791A1D"/>
    <w:rsid w:val="00791CC3"/>
    <w:rsid w:val="00791DC8"/>
    <w:rsid w:val="00791DCA"/>
    <w:rsid w:val="007925C7"/>
    <w:rsid w:val="007937FF"/>
    <w:rsid w:val="0079384D"/>
    <w:rsid w:val="007938A4"/>
    <w:rsid w:val="00793E89"/>
    <w:rsid w:val="007947B7"/>
    <w:rsid w:val="007949B1"/>
    <w:rsid w:val="00795568"/>
    <w:rsid w:val="007956BF"/>
    <w:rsid w:val="00795BDC"/>
    <w:rsid w:val="00796637"/>
    <w:rsid w:val="0079675D"/>
    <w:rsid w:val="00797363"/>
    <w:rsid w:val="00797771"/>
    <w:rsid w:val="00797813"/>
    <w:rsid w:val="00797D75"/>
    <w:rsid w:val="007A06ED"/>
    <w:rsid w:val="007A0850"/>
    <w:rsid w:val="007A0CE7"/>
    <w:rsid w:val="007A0F7F"/>
    <w:rsid w:val="007A1371"/>
    <w:rsid w:val="007A1F4C"/>
    <w:rsid w:val="007A266C"/>
    <w:rsid w:val="007A27F7"/>
    <w:rsid w:val="007A296E"/>
    <w:rsid w:val="007A2F04"/>
    <w:rsid w:val="007A2F6E"/>
    <w:rsid w:val="007A4233"/>
    <w:rsid w:val="007A459F"/>
    <w:rsid w:val="007A48CD"/>
    <w:rsid w:val="007A4EC5"/>
    <w:rsid w:val="007A504E"/>
    <w:rsid w:val="007A6213"/>
    <w:rsid w:val="007A6D92"/>
    <w:rsid w:val="007B0280"/>
    <w:rsid w:val="007B0770"/>
    <w:rsid w:val="007B0A94"/>
    <w:rsid w:val="007B0C17"/>
    <w:rsid w:val="007B0D3E"/>
    <w:rsid w:val="007B0D7E"/>
    <w:rsid w:val="007B124D"/>
    <w:rsid w:val="007B135D"/>
    <w:rsid w:val="007B184D"/>
    <w:rsid w:val="007B25DB"/>
    <w:rsid w:val="007B3A31"/>
    <w:rsid w:val="007B3AAF"/>
    <w:rsid w:val="007B4693"/>
    <w:rsid w:val="007B479D"/>
    <w:rsid w:val="007B531C"/>
    <w:rsid w:val="007B669C"/>
    <w:rsid w:val="007B6D60"/>
    <w:rsid w:val="007B70F3"/>
    <w:rsid w:val="007B76B1"/>
    <w:rsid w:val="007B7DAC"/>
    <w:rsid w:val="007B7E93"/>
    <w:rsid w:val="007C00A2"/>
    <w:rsid w:val="007C03DD"/>
    <w:rsid w:val="007C0F7A"/>
    <w:rsid w:val="007C123C"/>
    <w:rsid w:val="007C1279"/>
    <w:rsid w:val="007C1D0A"/>
    <w:rsid w:val="007C1D9D"/>
    <w:rsid w:val="007C1FD4"/>
    <w:rsid w:val="007C326D"/>
    <w:rsid w:val="007C3A3A"/>
    <w:rsid w:val="007C3D92"/>
    <w:rsid w:val="007C3DCE"/>
    <w:rsid w:val="007C3F69"/>
    <w:rsid w:val="007C4AE1"/>
    <w:rsid w:val="007C4C8F"/>
    <w:rsid w:val="007C75FB"/>
    <w:rsid w:val="007D140C"/>
    <w:rsid w:val="007D1597"/>
    <w:rsid w:val="007D1ECC"/>
    <w:rsid w:val="007D2F4E"/>
    <w:rsid w:val="007D32B5"/>
    <w:rsid w:val="007D37EF"/>
    <w:rsid w:val="007D532A"/>
    <w:rsid w:val="007D548F"/>
    <w:rsid w:val="007D6B98"/>
    <w:rsid w:val="007D6FAC"/>
    <w:rsid w:val="007D73DF"/>
    <w:rsid w:val="007D7A43"/>
    <w:rsid w:val="007D7E34"/>
    <w:rsid w:val="007E0368"/>
    <w:rsid w:val="007E04D7"/>
    <w:rsid w:val="007E074A"/>
    <w:rsid w:val="007E15F9"/>
    <w:rsid w:val="007E1666"/>
    <w:rsid w:val="007E1717"/>
    <w:rsid w:val="007E2896"/>
    <w:rsid w:val="007E3FE7"/>
    <w:rsid w:val="007E4131"/>
    <w:rsid w:val="007E471D"/>
    <w:rsid w:val="007E5457"/>
    <w:rsid w:val="007E6153"/>
    <w:rsid w:val="007E65C6"/>
    <w:rsid w:val="007E6BCA"/>
    <w:rsid w:val="007E78CA"/>
    <w:rsid w:val="007F0DCB"/>
    <w:rsid w:val="007F14F9"/>
    <w:rsid w:val="007F1E25"/>
    <w:rsid w:val="007F2384"/>
    <w:rsid w:val="007F24E3"/>
    <w:rsid w:val="007F2B37"/>
    <w:rsid w:val="007F3072"/>
    <w:rsid w:val="007F4BA0"/>
    <w:rsid w:val="007F4D18"/>
    <w:rsid w:val="007F526F"/>
    <w:rsid w:val="007F57AD"/>
    <w:rsid w:val="007F62E7"/>
    <w:rsid w:val="007F6751"/>
    <w:rsid w:val="007F7FF5"/>
    <w:rsid w:val="00801CE5"/>
    <w:rsid w:val="00801F24"/>
    <w:rsid w:val="008023F2"/>
    <w:rsid w:val="00803F8D"/>
    <w:rsid w:val="00804408"/>
    <w:rsid w:val="00804B18"/>
    <w:rsid w:val="00805A6E"/>
    <w:rsid w:val="00806E4E"/>
    <w:rsid w:val="00807231"/>
    <w:rsid w:val="00807B75"/>
    <w:rsid w:val="00807F4F"/>
    <w:rsid w:val="00810EB3"/>
    <w:rsid w:val="00811022"/>
    <w:rsid w:val="00811228"/>
    <w:rsid w:val="0081157C"/>
    <w:rsid w:val="00812AFF"/>
    <w:rsid w:val="00812BE7"/>
    <w:rsid w:val="00813409"/>
    <w:rsid w:val="00813849"/>
    <w:rsid w:val="00813C1A"/>
    <w:rsid w:val="008146DF"/>
    <w:rsid w:val="00814C33"/>
    <w:rsid w:val="00815AA2"/>
    <w:rsid w:val="00816536"/>
    <w:rsid w:val="008177CB"/>
    <w:rsid w:val="008200A8"/>
    <w:rsid w:val="008202A3"/>
    <w:rsid w:val="00820348"/>
    <w:rsid w:val="00820964"/>
    <w:rsid w:val="00821597"/>
    <w:rsid w:val="00821975"/>
    <w:rsid w:val="008219C2"/>
    <w:rsid w:val="00821B81"/>
    <w:rsid w:val="00822834"/>
    <w:rsid w:val="00823370"/>
    <w:rsid w:val="00823FD4"/>
    <w:rsid w:val="008242F0"/>
    <w:rsid w:val="0082462C"/>
    <w:rsid w:val="0082474A"/>
    <w:rsid w:val="0082482B"/>
    <w:rsid w:val="0082499B"/>
    <w:rsid w:val="00824A7D"/>
    <w:rsid w:val="0082588B"/>
    <w:rsid w:val="00825C5C"/>
    <w:rsid w:val="00826109"/>
    <w:rsid w:val="0082631F"/>
    <w:rsid w:val="00826E9A"/>
    <w:rsid w:val="00826EE4"/>
    <w:rsid w:val="00830289"/>
    <w:rsid w:val="0083046B"/>
    <w:rsid w:val="00830D38"/>
    <w:rsid w:val="00832581"/>
    <w:rsid w:val="00832822"/>
    <w:rsid w:val="008329EB"/>
    <w:rsid w:val="00832BD4"/>
    <w:rsid w:val="00832C23"/>
    <w:rsid w:val="00834182"/>
    <w:rsid w:val="008349CD"/>
    <w:rsid w:val="0083520C"/>
    <w:rsid w:val="00836BC6"/>
    <w:rsid w:val="00836BEE"/>
    <w:rsid w:val="008401B0"/>
    <w:rsid w:val="00840782"/>
    <w:rsid w:val="008410D8"/>
    <w:rsid w:val="008416C2"/>
    <w:rsid w:val="00841759"/>
    <w:rsid w:val="008418D7"/>
    <w:rsid w:val="00841D0B"/>
    <w:rsid w:val="00844880"/>
    <w:rsid w:val="008456EC"/>
    <w:rsid w:val="00846441"/>
    <w:rsid w:val="008468D0"/>
    <w:rsid w:val="008469C4"/>
    <w:rsid w:val="00846F17"/>
    <w:rsid w:val="00847950"/>
    <w:rsid w:val="00847972"/>
    <w:rsid w:val="008506D3"/>
    <w:rsid w:val="008510C1"/>
    <w:rsid w:val="008514FA"/>
    <w:rsid w:val="00851BA5"/>
    <w:rsid w:val="00851F2B"/>
    <w:rsid w:val="00851F5B"/>
    <w:rsid w:val="00852120"/>
    <w:rsid w:val="0085292B"/>
    <w:rsid w:val="00853259"/>
    <w:rsid w:val="00854132"/>
    <w:rsid w:val="008544A6"/>
    <w:rsid w:val="0085566A"/>
    <w:rsid w:val="0085597E"/>
    <w:rsid w:val="00855A15"/>
    <w:rsid w:val="00855CD7"/>
    <w:rsid w:val="00855F6D"/>
    <w:rsid w:val="00856528"/>
    <w:rsid w:val="00856C12"/>
    <w:rsid w:val="00856C35"/>
    <w:rsid w:val="00856FFE"/>
    <w:rsid w:val="00857106"/>
    <w:rsid w:val="00857255"/>
    <w:rsid w:val="0085758D"/>
    <w:rsid w:val="00857759"/>
    <w:rsid w:val="00857AD3"/>
    <w:rsid w:val="00860251"/>
    <w:rsid w:val="008603E3"/>
    <w:rsid w:val="00860756"/>
    <w:rsid w:val="008617E5"/>
    <w:rsid w:val="008634EB"/>
    <w:rsid w:val="0086397A"/>
    <w:rsid w:val="00863C6E"/>
    <w:rsid w:val="00864063"/>
    <w:rsid w:val="008641DA"/>
    <w:rsid w:val="008645C7"/>
    <w:rsid w:val="00864DF1"/>
    <w:rsid w:val="00865A6D"/>
    <w:rsid w:val="008668D5"/>
    <w:rsid w:val="00866EB5"/>
    <w:rsid w:val="008673C5"/>
    <w:rsid w:val="00870E69"/>
    <w:rsid w:val="00871215"/>
    <w:rsid w:val="00871CB9"/>
    <w:rsid w:val="00872687"/>
    <w:rsid w:val="008726D6"/>
    <w:rsid w:val="00873751"/>
    <w:rsid w:val="00873B40"/>
    <w:rsid w:val="00874246"/>
    <w:rsid w:val="00874822"/>
    <w:rsid w:val="008749E1"/>
    <w:rsid w:val="00875D75"/>
    <w:rsid w:val="00875D78"/>
    <w:rsid w:val="00875D87"/>
    <w:rsid w:val="00875EB9"/>
    <w:rsid w:val="00876215"/>
    <w:rsid w:val="00876740"/>
    <w:rsid w:val="008776D9"/>
    <w:rsid w:val="0088002F"/>
    <w:rsid w:val="00880445"/>
    <w:rsid w:val="008805FD"/>
    <w:rsid w:val="008819BC"/>
    <w:rsid w:val="00881A9A"/>
    <w:rsid w:val="00881C82"/>
    <w:rsid w:val="00882124"/>
    <w:rsid w:val="008822AF"/>
    <w:rsid w:val="00883095"/>
    <w:rsid w:val="008830B9"/>
    <w:rsid w:val="00884592"/>
    <w:rsid w:val="00884924"/>
    <w:rsid w:val="008850A2"/>
    <w:rsid w:val="008861F6"/>
    <w:rsid w:val="008864AD"/>
    <w:rsid w:val="0088667C"/>
    <w:rsid w:val="008869E0"/>
    <w:rsid w:val="00886CC9"/>
    <w:rsid w:val="00886E68"/>
    <w:rsid w:val="008875BD"/>
    <w:rsid w:val="00887B60"/>
    <w:rsid w:val="00887D3B"/>
    <w:rsid w:val="0089046D"/>
    <w:rsid w:val="00890EA3"/>
    <w:rsid w:val="0089122D"/>
    <w:rsid w:val="008918B8"/>
    <w:rsid w:val="00891AF3"/>
    <w:rsid w:val="00891DE5"/>
    <w:rsid w:val="00893076"/>
    <w:rsid w:val="00893FC6"/>
    <w:rsid w:val="00894353"/>
    <w:rsid w:val="00894531"/>
    <w:rsid w:val="008946A3"/>
    <w:rsid w:val="00894E00"/>
    <w:rsid w:val="008959A7"/>
    <w:rsid w:val="00895CA6"/>
    <w:rsid w:val="0089646E"/>
    <w:rsid w:val="00896D57"/>
    <w:rsid w:val="0089710F"/>
    <w:rsid w:val="0089787F"/>
    <w:rsid w:val="008A02D2"/>
    <w:rsid w:val="008A04B5"/>
    <w:rsid w:val="008A0AE9"/>
    <w:rsid w:val="008A1134"/>
    <w:rsid w:val="008A1FC5"/>
    <w:rsid w:val="008A22B6"/>
    <w:rsid w:val="008A2784"/>
    <w:rsid w:val="008A3B34"/>
    <w:rsid w:val="008A3F13"/>
    <w:rsid w:val="008A4250"/>
    <w:rsid w:val="008A4603"/>
    <w:rsid w:val="008A46C7"/>
    <w:rsid w:val="008A4BA0"/>
    <w:rsid w:val="008A6562"/>
    <w:rsid w:val="008A6AF1"/>
    <w:rsid w:val="008A70C9"/>
    <w:rsid w:val="008A75AD"/>
    <w:rsid w:val="008A7D26"/>
    <w:rsid w:val="008B0080"/>
    <w:rsid w:val="008B066A"/>
    <w:rsid w:val="008B0C03"/>
    <w:rsid w:val="008B113A"/>
    <w:rsid w:val="008B130D"/>
    <w:rsid w:val="008B1D06"/>
    <w:rsid w:val="008B2787"/>
    <w:rsid w:val="008B28C2"/>
    <w:rsid w:val="008B2F33"/>
    <w:rsid w:val="008B3527"/>
    <w:rsid w:val="008B3841"/>
    <w:rsid w:val="008B41A7"/>
    <w:rsid w:val="008B4CF6"/>
    <w:rsid w:val="008B5956"/>
    <w:rsid w:val="008B603D"/>
    <w:rsid w:val="008B67BD"/>
    <w:rsid w:val="008B6AFA"/>
    <w:rsid w:val="008B6BC0"/>
    <w:rsid w:val="008B6C43"/>
    <w:rsid w:val="008B77DF"/>
    <w:rsid w:val="008B7DB9"/>
    <w:rsid w:val="008C04EF"/>
    <w:rsid w:val="008C0862"/>
    <w:rsid w:val="008C0A6A"/>
    <w:rsid w:val="008C17E7"/>
    <w:rsid w:val="008C2D93"/>
    <w:rsid w:val="008C3992"/>
    <w:rsid w:val="008C436C"/>
    <w:rsid w:val="008C58B4"/>
    <w:rsid w:val="008C6735"/>
    <w:rsid w:val="008C7556"/>
    <w:rsid w:val="008C7616"/>
    <w:rsid w:val="008C78F9"/>
    <w:rsid w:val="008C7A92"/>
    <w:rsid w:val="008C7AF7"/>
    <w:rsid w:val="008C7C6C"/>
    <w:rsid w:val="008D08D3"/>
    <w:rsid w:val="008D2296"/>
    <w:rsid w:val="008D244B"/>
    <w:rsid w:val="008D24CA"/>
    <w:rsid w:val="008D2875"/>
    <w:rsid w:val="008D2AA3"/>
    <w:rsid w:val="008D34F0"/>
    <w:rsid w:val="008D36E0"/>
    <w:rsid w:val="008D3858"/>
    <w:rsid w:val="008D39DE"/>
    <w:rsid w:val="008D471C"/>
    <w:rsid w:val="008D4A7F"/>
    <w:rsid w:val="008D5782"/>
    <w:rsid w:val="008D5DCB"/>
    <w:rsid w:val="008D600F"/>
    <w:rsid w:val="008D6838"/>
    <w:rsid w:val="008D7816"/>
    <w:rsid w:val="008D7949"/>
    <w:rsid w:val="008E020A"/>
    <w:rsid w:val="008E02BC"/>
    <w:rsid w:val="008E03ED"/>
    <w:rsid w:val="008E0518"/>
    <w:rsid w:val="008E0731"/>
    <w:rsid w:val="008E0887"/>
    <w:rsid w:val="008E0DDB"/>
    <w:rsid w:val="008E10D2"/>
    <w:rsid w:val="008E1540"/>
    <w:rsid w:val="008E2146"/>
    <w:rsid w:val="008E3BA7"/>
    <w:rsid w:val="008E690D"/>
    <w:rsid w:val="008E6E83"/>
    <w:rsid w:val="008E713D"/>
    <w:rsid w:val="008E73A7"/>
    <w:rsid w:val="008F0149"/>
    <w:rsid w:val="008F0296"/>
    <w:rsid w:val="008F1834"/>
    <w:rsid w:val="008F18D0"/>
    <w:rsid w:val="008F1C24"/>
    <w:rsid w:val="008F1DAA"/>
    <w:rsid w:val="008F2A9C"/>
    <w:rsid w:val="008F2AD0"/>
    <w:rsid w:val="008F2E4B"/>
    <w:rsid w:val="008F4432"/>
    <w:rsid w:val="008F44FD"/>
    <w:rsid w:val="008F4AD7"/>
    <w:rsid w:val="008F5066"/>
    <w:rsid w:val="008F51E7"/>
    <w:rsid w:val="008F6678"/>
    <w:rsid w:val="008F6BAC"/>
    <w:rsid w:val="008F771A"/>
    <w:rsid w:val="008F797E"/>
    <w:rsid w:val="00900047"/>
    <w:rsid w:val="009002C1"/>
    <w:rsid w:val="0090038E"/>
    <w:rsid w:val="00900746"/>
    <w:rsid w:val="009026CE"/>
    <w:rsid w:val="00902895"/>
    <w:rsid w:val="009028BB"/>
    <w:rsid w:val="00902B6F"/>
    <w:rsid w:val="00903DE2"/>
    <w:rsid w:val="00905CB4"/>
    <w:rsid w:val="0090624D"/>
    <w:rsid w:val="00906CC7"/>
    <w:rsid w:val="00906FE8"/>
    <w:rsid w:val="00907CEB"/>
    <w:rsid w:val="00907E40"/>
    <w:rsid w:val="00907FC2"/>
    <w:rsid w:val="00910936"/>
    <w:rsid w:val="00910A99"/>
    <w:rsid w:val="00910DAF"/>
    <w:rsid w:val="009113B9"/>
    <w:rsid w:val="009113D3"/>
    <w:rsid w:val="0091201E"/>
    <w:rsid w:val="0091300B"/>
    <w:rsid w:val="009132C7"/>
    <w:rsid w:val="0091460D"/>
    <w:rsid w:val="00914A4E"/>
    <w:rsid w:val="00915166"/>
    <w:rsid w:val="009154D3"/>
    <w:rsid w:val="00915CBF"/>
    <w:rsid w:val="00915D2A"/>
    <w:rsid w:val="00915FA1"/>
    <w:rsid w:val="009166EB"/>
    <w:rsid w:val="00916A3D"/>
    <w:rsid w:val="00916BBC"/>
    <w:rsid w:val="00916BDB"/>
    <w:rsid w:val="009178BA"/>
    <w:rsid w:val="00920457"/>
    <w:rsid w:val="00920473"/>
    <w:rsid w:val="0092250B"/>
    <w:rsid w:val="00922564"/>
    <w:rsid w:val="009227C5"/>
    <w:rsid w:val="00923460"/>
    <w:rsid w:val="009242F5"/>
    <w:rsid w:val="00924657"/>
    <w:rsid w:val="00924B50"/>
    <w:rsid w:val="00925139"/>
    <w:rsid w:val="009254FE"/>
    <w:rsid w:val="00925D2A"/>
    <w:rsid w:val="0092634D"/>
    <w:rsid w:val="009263AC"/>
    <w:rsid w:val="009269C5"/>
    <w:rsid w:val="00926D15"/>
    <w:rsid w:val="00926E3A"/>
    <w:rsid w:val="009274FA"/>
    <w:rsid w:val="0092762F"/>
    <w:rsid w:val="009276AC"/>
    <w:rsid w:val="00927DA6"/>
    <w:rsid w:val="00930339"/>
    <w:rsid w:val="009307D0"/>
    <w:rsid w:val="0093102D"/>
    <w:rsid w:val="0093113E"/>
    <w:rsid w:val="00931773"/>
    <w:rsid w:val="009318B1"/>
    <w:rsid w:val="00931DD1"/>
    <w:rsid w:val="0093293E"/>
    <w:rsid w:val="0093459A"/>
    <w:rsid w:val="009346AE"/>
    <w:rsid w:val="00934C2B"/>
    <w:rsid w:val="00934CBC"/>
    <w:rsid w:val="00935662"/>
    <w:rsid w:val="00935874"/>
    <w:rsid w:val="00935F3F"/>
    <w:rsid w:val="009367B3"/>
    <w:rsid w:val="00936D81"/>
    <w:rsid w:val="009375ED"/>
    <w:rsid w:val="00937A99"/>
    <w:rsid w:val="00937D75"/>
    <w:rsid w:val="00937EFD"/>
    <w:rsid w:val="009409ED"/>
    <w:rsid w:val="00940D30"/>
    <w:rsid w:val="00940EDC"/>
    <w:rsid w:val="00940FDC"/>
    <w:rsid w:val="00941014"/>
    <w:rsid w:val="009412AF"/>
    <w:rsid w:val="00943E69"/>
    <w:rsid w:val="00943F50"/>
    <w:rsid w:val="00944A02"/>
    <w:rsid w:val="00944D6D"/>
    <w:rsid w:val="00945062"/>
    <w:rsid w:val="009450F9"/>
    <w:rsid w:val="00945486"/>
    <w:rsid w:val="00946CD0"/>
    <w:rsid w:val="00946D7F"/>
    <w:rsid w:val="00947102"/>
    <w:rsid w:val="009474C9"/>
    <w:rsid w:val="009475C2"/>
    <w:rsid w:val="00947D45"/>
    <w:rsid w:val="00947FE6"/>
    <w:rsid w:val="00950BA4"/>
    <w:rsid w:val="0095109A"/>
    <w:rsid w:val="00951404"/>
    <w:rsid w:val="00951B0C"/>
    <w:rsid w:val="0095239A"/>
    <w:rsid w:val="00952CF0"/>
    <w:rsid w:val="00952DC2"/>
    <w:rsid w:val="0095304E"/>
    <w:rsid w:val="0095316B"/>
    <w:rsid w:val="00953F4A"/>
    <w:rsid w:val="009540A0"/>
    <w:rsid w:val="00954769"/>
    <w:rsid w:val="00954939"/>
    <w:rsid w:val="00954E21"/>
    <w:rsid w:val="009566E6"/>
    <w:rsid w:val="00956A71"/>
    <w:rsid w:val="00956F36"/>
    <w:rsid w:val="00957250"/>
    <w:rsid w:val="0095733D"/>
    <w:rsid w:val="00957BC4"/>
    <w:rsid w:val="00960237"/>
    <w:rsid w:val="00961B46"/>
    <w:rsid w:val="00961FB0"/>
    <w:rsid w:val="009624E1"/>
    <w:rsid w:val="00962849"/>
    <w:rsid w:val="009628D7"/>
    <w:rsid w:val="00962CB1"/>
    <w:rsid w:val="0096345E"/>
    <w:rsid w:val="00963A17"/>
    <w:rsid w:val="00964161"/>
    <w:rsid w:val="009642CB"/>
    <w:rsid w:val="00964317"/>
    <w:rsid w:val="009666E3"/>
    <w:rsid w:val="00966746"/>
    <w:rsid w:val="00966AA0"/>
    <w:rsid w:val="00967F9F"/>
    <w:rsid w:val="00967FCD"/>
    <w:rsid w:val="00970553"/>
    <w:rsid w:val="00970A59"/>
    <w:rsid w:val="00970C17"/>
    <w:rsid w:val="00971065"/>
    <w:rsid w:val="00971522"/>
    <w:rsid w:val="00971D0B"/>
    <w:rsid w:val="00971D6B"/>
    <w:rsid w:val="00972B5C"/>
    <w:rsid w:val="00972B8D"/>
    <w:rsid w:val="00972C6C"/>
    <w:rsid w:val="00972E5A"/>
    <w:rsid w:val="00973747"/>
    <w:rsid w:val="00973D14"/>
    <w:rsid w:val="00974011"/>
    <w:rsid w:val="00974FC7"/>
    <w:rsid w:val="009753BD"/>
    <w:rsid w:val="0097550E"/>
    <w:rsid w:val="00975F2B"/>
    <w:rsid w:val="00976065"/>
    <w:rsid w:val="00976BB8"/>
    <w:rsid w:val="009770E4"/>
    <w:rsid w:val="0097774C"/>
    <w:rsid w:val="009800EA"/>
    <w:rsid w:val="00980928"/>
    <w:rsid w:val="0098196C"/>
    <w:rsid w:val="00981A11"/>
    <w:rsid w:val="0098224A"/>
    <w:rsid w:val="00982258"/>
    <w:rsid w:val="00982727"/>
    <w:rsid w:val="009829F2"/>
    <w:rsid w:val="00982C7F"/>
    <w:rsid w:val="00983229"/>
    <w:rsid w:val="009834A0"/>
    <w:rsid w:val="00983913"/>
    <w:rsid w:val="00983A1C"/>
    <w:rsid w:val="00983C9A"/>
    <w:rsid w:val="00984120"/>
    <w:rsid w:val="009846F7"/>
    <w:rsid w:val="00984DF8"/>
    <w:rsid w:val="00985030"/>
    <w:rsid w:val="00985613"/>
    <w:rsid w:val="009867AC"/>
    <w:rsid w:val="00986819"/>
    <w:rsid w:val="00986B24"/>
    <w:rsid w:val="00990D2A"/>
    <w:rsid w:val="00991565"/>
    <w:rsid w:val="00991D86"/>
    <w:rsid w:val="009934B0"/>
    <w:rsid w:val="00994188"/>
    <w:rsid w:val="00994BBB"/>
    <w:rsid w:val="00994FA8"/>
    <w:rsid w:val="0099502C"/>
    <w:rsid w:val="00996005"/>
    <w:rsid w:val="009962A2"/>
    <w:rsid w:val="00996708"/>
    <w:rsid w:val="009967AD"/>
    <w:rsid w:val="009974D9"/>
    <w:rsid w:val="00997742"/>
    <w:rsid w:val="00997AA4"/>
    <w:rsid w:val="00997C2F"/>
    <w:rsid w:val="00997FFD"/>
    <w:rsid w:val="009A0363"/>
    <w:rsid w:val="009A1888"/>
    <w:rsid w:val="009A22E1"/>
    <w:rsid w:val="009A2CD3"/>
    <w:rsid w:val="009A3176"/>
    <w:rsid w:val="009A349B"/>
    <w:rsid w:val="009A3FF0"/>
    <w:rsid w:val="009A4E95"/>
    <w:rsid w:val="009A52CB"/>
    <w:rsid w:val="009A5752"/>
    <w:rsid w:val="009A6329"/>
    <w:rsid w:val="009A6B16"/>
    <w:rsid w:val="009A7CB9"/>
    <w:rsid w:val="009B007D"/>
    <w:rsid w:val="009B13BD"/>
    <w:rsid w:val="009B211A"/>
    <w:rsid w:val="009B222A"/>
    <w:rsid w:val="009B255B"/>
    <w:rsid w:val="009B2C63"/>
    <w:rsid w:val="009B3923"/>
    <w:rsid w:val="009B480C"/>
    <w:rsid w:val="009B57CF"/>
    <w:rsid w:val="009B5909"/>
    <w:rsid w:val="009B5C6D"/>
    <w:rsid w:val="009B5CDF"/>
    <w:rsid w:val="009B62B2"/>
    <w:rsid w:val="009C032D"/>
    <w:rsid w:val="009C09AE"/>
    <w:rsid w:val="009C0D97"/>
    <w:rsid w:val="009C0E4A"/>
    <w:rsid w:val="009C1331"/>
    <w:rsid w:val="009C191D"/>
    <w:rsid w:val="009C2A9B"/>
    <w:rsid w:val="009C2F7E"/>
    <w:rsid w:val="009C317B"/>
    <w:rsid w:val="009C44CA"/>
    <w:rsid w:val="009C480A"/>
    <w:rsid w:val="009C50F2"/>
    <w:rsid w:val="009C53CE"/>
    <w:rsid w:val="009C61BC"/>
    <w:rsid w:val="009C69E4"/>
    <w:rsid w:val="009D0B37"/>
    <w:rsid w:val="009D0BCD"/>
    <w:rsid w:val="009D1897"/>
    <w:rsid w:val="009D23FC"/>
    <w:rsid w:val="009D258D"/>
    <w:rsid w:val="009D2A22"/>
    <w:rsid w:val="009D2CC1"/>
    <w:rsid w:val="009D3D06"/>
    <w:rsid w:val="009D40B9"/>
    <w:rsid w:val="009D425F"/>
    <w:rsid w:val="009D4653"/>
    <w:rsid w:val="009D595D"/>
    <w:rsid w:val="009D59A2"/>
    <w:rsid w:val="009D59F3"/>
    <w:rsid w:val="009D60C1"/>
    <w:rsid w:val="009D6A6C"/>
    <w:rsid w:val="009D6B2B"/>
    <w:rsid w:val="009D6B5F"/>
    <w:rsid w:val="009D7113"/>
    <w:rsid w:val="009D7207"/>
    <w:rsid w:val="009D73DE"/>
    <w:rsid w:val="009D7F41"/>
    <w:rsid w:val="009E0333"/>
    <w:rsid w:val="009E0862"/>
    <w:rsid w:val="009E0F8E"/>
    <w:rsid w:val="009E1957"/>
    <w:rsid w:val="009E1D6D"/>
    <w:rsid w:val="009E1E0B"/>
    <w:rsid w:val="009E31B7"/>
    <w:rsid w:val="009E3C9F"/>
    <w:rsid w:val="009E4049"/>
    <w:rsid w:val="009E43EF"/>
    <w:rsid w:val="009E557B"/>
    <w:rsid w:val="009E63DC"/>
    <w:rsid w:val="009E6C76"/>
    <w:rsid w:val="009E6F80"/>
    <w:rsid w:val="009E7209"/>
    <w:rsid w:val="009E7558"/>
    <w:rsid w:val="009E75D6"/>
    <w:rsid w:val="009F03E8"/>
    <w:rsid w:val="009F0B95"/>
    <w:rsid w:val="009F115D"/>
    <w:rsid w:val="009F1DAB"/>
    <w:rsid w:val="009F2243"/>
    <w:rsid w:val="009F2507"/>
    <w:rsid w:val="009F2800"/>
    <w:rsid w:val="009F393F"/>
    <w:rsid w:val="009F3FE0"/>
    <w:rsid w:val="009F420F"/>
    <w:rsid w:val="009F448A"/>
    <w:rsid w:val="009F45E3"/>
    <w:rsid w:val="009F47FA"/>
    <w:rsid w:val="009F4834"/>
    <w:rsid w:val="009F48CC"/>
    <w:rsid w:val="009F4A69"/>
    <w:rsid w:val="009F503B"/>
    <w:rsid w:val="009F5249"/>
    <w:rsid w:val="009F5532"/>
    <w:rsid w:val="009F5BB1"/>
    <w:rsid w:val="009F5BFC"/>
    <w:rsid w:val="009F5D78"/>
    <w:rsid w:val="009F5FC0"/>
    <w:rsid w:val="009F68EE"/>
    <w:rsid w:val="009F7167"/>
    <w:rsid w:val="009F7D12"/>
    <w:rsid w:val="009F7D28"/>
    <w:rsid w:val="00A00938"/>
    <w:rsid w:val="00A00D98"/>
    <w:rsid w:val="00A00E57"/>
    <w:rsid w:val="00A0137C"/>
    <w:rsid w:val="00A015E6"/>
    <w:rsid w:val="00A024D6"/>
    <w:rsid w:val="00A024E5"/>
    <w:rsid w:val="00A02940"/>
    <w:rsid w:val="00A02B2C"/>
    <w:rsid w:val="00A02C15"/>
    <w:rsid w:val="00A02DB3"/>
    <w:rsid w:val="00A02ED4"/>
    <w:rsid w:val="00A03295"/>
    <w:rsid w:val="00A033B5"/>
    <w:rsid w:val="00A03755"/>
    <w:rsid w:val="00A03894"/>
    <w:rsid w:val="00A038F8"/>
    <w:rsid w:val="00A03D43"/>
    <w:rsid w:val="00A04158"/>
    <w:rsid w:val="00A04A2D"/>
    <w:rsid w:val="00A05270"/>
    <w:rsid w:val="00A05B1B"/>
    <w:rsid w:val="00A06525"/>
    <w:rsid w:val="00A0679D"/>
    <w:rsid w:val="00A06B47"/>
    <w:rsid w:val="00A070CE"/>
    <w:rsid w:val="00A071F2"/>
    <w:rsid w:val="00A100F5"/>
    <w:rsid w:val="00A10405"/>
    <w:rsid w:val="00A10740"/>
    <w:rsid w:val="00A10986"/>
    <w:rsid w:val="00A11014"/>
    <w:rsid w:val="00A111D8"/>
    <w:rsid w:val="00A114E0"/>
    <w:rsid w:val="00A11DBC"/>
    <w:rsid w:val="00A1287C"/>
    <w:rsid w:val="00A12FBE"/>
    <w:rsid w:val="00A13A91"/>
    <w:rsid w:val="00A13FE2"/>
    <w:rsid w:val="00A13FFF"/>
    <w:rsid w:val="00A1403F"/>
    <w:rsid w:val="00A14784"/>
    <w:rsid w:val="00A14B16"/>
    <w:rsid w:val="00A14CAD"/>
    <w:rsid w:val="00A14D8F"/>
    <w:rsid w:val="00A1522B"/>
    <w:rsid w:val="00A16C13"/>
    <w:rsid w:val="00A17551"/>
    <w:rsid w:val="00A17A33"/>
    <w:rsid w:val="00A17CB4"/>
    <w:rsid w:val="00A200F3"/>
    <w:rsid w:val="00A2059C"/>
    <w:rsid w:val="00A214A7"/>
    <w:rsid w:val="00A21B66"/>
    <w:rsid w:val="00A21E21"/>
    <w:rsid w:val="00A22A28"/>
    <w:rsid w:val="00A230A9"/>
    <w:rsid w:val="00A23607"/>
    <w:rsid w:val="00A25D11"/>
    <w:rsid w:val="00A25F9B"/>
    <w:rsid w:val="00A26465"/>
    <w:rsid w:val="00A266F0"/>
    <w:rsid w:val="00A266F9"/>
    <w:rsid w:val="00A26879"/>
    <w:rsid w:val="00A26AC7"/>
    <w:rsid w:val="00A26AE2"/>
    <w:rsid w:val="00A271A8"/>
    <w:rsid w:val="00A274D3"/>
    <w:rsid w:val="00A274E1"/>
    <w:rsid w:val="00A275B4"/>
    <w:rsid w:val="00A300DD"/>
    <w:rsid w:val="00A312DE"/>
    <w:rsid w:val="00A3137B"/>
    <w:rsid w:val="00A31E58"/>
    <w:rsid w:val="00A32677"/>
    <w:rsid w:val="00A333BC"/>
    <w:rsid w:val="00A3347A"/>
    <w:rsid w:val="00A342B7"/>
    <w:rsid w:val="00A3472C"/>
    <w:rsid w:val="00A34A32"/>
    <w:rsid w:val="00A34FB5"/>
    <w:rsid w:val="00A356C7"/>
    <w:rsid w:val="00A35B0E"/>
    <w:rsid w:val="00A36741"/>
    <w:rsid w:val="00A37426"/>
    <w:rsid w:val="00A37D10"/>
    <w:rsid w:val="00A403E7"/>
    <w:rsid w:val="00A40D51"/>
    <w:rsid w:val="00A40E35"/>
    <w:rsid w:val="00A41219"/>
    <w:rsid w:val="00A41EB7"/>
    <w:rsid w:val="00A43668"/>
    <w:rsid w:val="00A43AD8"/>
    <w:rsid w:val="00A43CAD"/>
    <w:rsid w:val="00A44DA7"/>
    <w:rsid w:val="00A452BA"/>
    <w:rsid w:val="00A45922"/>
    <w:rsid w:val="00A45F0D"/>
    <w:rsid w:val="00A46757"/>
    <w:rsid w:val="00A467D3"/>
    <w:rsid w:val="00A46AB2"/>
    <w:rsid w:val="00A46DA5"/>
    <w:rsid w:val="00A46F38"/>
    <w:rsid w:val="00A4759B"/>
    <w:rsid w:val="00A47A01"/>
    <w:rsid w:val="00A47F0F"/>
    <w:rsid w:val="00A504B3"/>
    <w:rsid w:val="00A507D8"/>
    <w:rsid w:val="00A50943"/>
    <w:rsid w:val="00A50EBF"/>
    <w:rsid w:val="00A51923"/>
    <w:rsid w:val="00A51B8F"/>
    <w:rsid w:val="00A51F01"/>
    <w:rsid w:val="00A52212"/>
    <w:rsid w:val="00A52394"/>
    <w:rsid w:val="00A52C53"/>
    <w:rsid w:val="00A52F04"/>
    <w:rsid w:val="00A534E2"/>
    <w:rsid w:val="00A53A76"/>
    <w:rsid w:val="00A542FC"/>
    <w:rsid w:val="00A5447D"/>
    <w:rsid w:val="00A54751"/>
    <w:rsid w:val="00A54A16"/>
    <w:rsid w:val="00A54F22"/>
    <w:rsid w:val="00A55393"/>
    <w:rsid w:val="00A55DA5"/>
    <w:rsid w:val="00A56413"/>
    <w:rsid w:val="00A564A5"/>
    <w:rsid w:val="00A573F0"/>
    <w:rsid w:val="00A5740C"/>
    <w:rsid w:val="00A57992"/>
    <w:rsid w:val="00A57E70"/>
    <w:rsid w:val="00A60463"/>
    <w:rsid w:val="00A60733"/>
    <w:rsid w:val="00A607D4"/>
    <w:rsid w:val="00A60E7C"/>
    <w:rsid w:val="00A62AB4"/>
    <w:rsid w:val="00A632A3"/>
    <w:rsid w:val="00A63532"/>
    <w:rsid w:val="00A63707"/>
    <w:rsid w:val="00A6374D"/>
    <w:rsid w:val="00A641EE"/>
    <w:rsid w:val="00A64A5E"/>
    <w:rsid w:val="00A653B5"/>
    <w:rsid w:val="00A65D0F"/>
    <w:rsid w:val="00A66020"/>
    <w:rsid w:val="00A663C9"/>
    <w:rsid w:val="00A66BCC"/>
    <w:rsid w:val="00A66D74"/>
    <w:rsid w:val="00A672D2"/>
    <w:rsid w:val="00A6773D"/>
    <w:rsid w:val="00A70152"/>
    <w:rsid w:val="00A71102"/>
    <w:rsid w:val="00A72BC8"/>
    <w:rsid w:val="00A72F60"/>
    <w:rsid w:val="00A7363B"/>
    <w:rsid w:val="00A738DA"/>
    <w:rsid w:val="00A74115"/>
    <w:rsid w:val="00A74443"/>
    <w:rsid w:val="00A744A7"/>
    <w:rsid w:val="00A748A4"/>
    <w:rsid w:val="00A749FC"/>
    <w:rsid w:val="00A74B6A"/>
    <w:rsid w:val="00A750A7"/>
    <w:rsid w:val="00A7552C"/>
    <w:rsid w:val="00A75790"/>
    <w:rsid w:val="00A76282"/>
    <w:rsid w:val="00A7630D"/>
    <w:rsid w:val="00A7660B"/>
    <w:rsid w:val="00A76743"/>
    <w:rsid w:val="00A76B1D"/>
    <w:rsid w:val="00A776A6"/>
    <w:rsid w:val="00A77743"/>
    <w:rsid w:val="00A8099B"/>
    <w:rsid w:val="00A80EF6"/>
    <w:rsid w:val="00A80F3C"/>
    <w:rsid w:val="00A815B6"/>
    <w:rsid w:val="00A8208D"/>
    <w:rsid w:val="00A82A23"/>
    <w:rsid w:val="00A82FE9"/>
    <w:rsid w:val="00A8304D"/>
    <w:rsid w:val="00A8347E"/>
    <w:rsid w:val="00A83A00"/>
    <w:rsid w:val="00A84105"/>
    <w:rsid w:val="00A844F8"/>
    <w:rsid w:val="00A84900"/>
    <w:rsid w:val="00A84A69"/>
    <w:rsid w:val="00A84B81"/>
    <w:rsid w:val="00A8551F"/>
    <w:rsid w:val="00A85618"/>
    <w:rsid w:val="00A8562B"/>
    <w:rsid w:val="00A863C1"/>
    <w:rsid w:val="00A8788B"/>
    <w:rsid w:val="00A87F15"/>
    <w:rsid w:val="00A902FD"/>
    <w:rsid w:val="00A90A8C"/>
    <w:rsid w:val="00A90B12"/>
    <w:rsid w:val="00A92512"/>
    <w:rsid w:val="00A9314E"/>
    <w:rsid w:val="00A93916"/>
    <w:rsid w:val="00A93979"/>
    <w:rsid w:val="00A94411"/>
    <w:rsid w:val="00A94545"/>
    <w:rsid w:val="00A94CB6"/>
    <w:rsid w:val="00A9510A"/>
    <w:rsid w:val="00A9520E"/>
    <w:rsid w:val="00A9588E"/>
    <w:rsid w:val="00A961B3"/>
    <w:rsid w:val="00A96427"/>
    <w:rsid w:val="00A964A5"/>
    <w:rsid w:val="00A96EA1"/>
    <w:rsid w:val="00A97188"/>
    <w:rsid w:val="00A97BC9"/>
    <w:rsid w:val="00AA0A9A"/>
    <w:rsid w:val="00AA1B8A"/>
    <w:rsid w:val="00AA3926"/>
    <w:rsid w:val="00AA39F6"/>
    <w:rsid w:val="00AA3A0B"/>
    <w:rsid w:val="00AA3A15"/>
    <w:rsid w:val="00AA3D13"/>
    <w:rsid w:val="00AA4DA1"/>
    <w:rsid w:val="00AA5472"/>
    <w:rsid w:val="00AA5DB6"/>
    <w:rsid w:val="00AA61D1"/>
    <w:rsid w:val="00AA61FD"/>
    <w:rsid w:val="00AA70E2"/>
    <w:rsid w:val="00AA7A46"/>
    <w:rsid w:val="00AB04AB"/>
    <w:rsid w:val="00AB0B7F"/>
    <w:rsid w:val="00AB1AF1"/>
    <w:rsid w:val="00AB2484"/>
    <w:rsid w:val="00AB28AF"/>
    <w:rsid w:val="00AB2F8E"/>
    <w:rsid w:val="00AB314B"/>
    <w:rsid w:val="00AB31FD"/>
    <w:rsid w:val="00AB3612"/>
    <w:rsid w:val="00AB3955"/>
    <w:rsid w:val="00AB3BDA"/>
    <w:rsid w:val="00AB3E2F"/>
    <w:rsid w:val="00AB4BD5"/>
    <w:rsid w:val="00AB55C8"/>
    <w:rsid w:val="00AB5653"/>
    <w:rsid w:val="00AB5CF0"/>
    <w:rsid w:val="00AB5D36"/>
    <w:rsid w:val="00AB5F30"/>
    <w:rsid w:val="00AB6763"/>
    <w:rsid w:val="00AB6949"/>
    <w:rsid w:val="00AB6A02"/>
    <w:rsid w:val="00AB6DD0"/>
    <w:rsid w:val="00AC03BD"/>
    <w:rsid w:val="00AC0DCD"/>
    <w:rsid w:val="00AC116F"/>
    <w:rsid w:val="00AC11B0"/>
    <w:rsid w:val="00AC1A9F"/>
    <w:rsid w:val="00AC1D4E"/>
    <w:rsid w:val="00AC1E81"/>
    <w:rsid w:val="00AC237C"/>
    <w:rsid w:val="00AC26AE"/>
    <w:rsid w:val="00AC324B"/>
    <w:rsid w:val="00AC3642"/>
    <w:rsid w:val="00AC3782"/>
    <w:rsid w:val="00AC3D2A"/>
    <w:rsid w:val="00AC3D43"/>
    <w:rsid w:val="00AC451F"/>
    <w:rsid w:val="00AC4673"/>
    <w:rsid w:val="00AC532E"/>
    <w:rsid w:val="00AC7714"/>
    <w:rsid w:val="00AC7808"/>
    <w:rsid w:val="00AD077D"/>
    <w:rsid w:val="00AD0A7C"/>
    <w:rsid w:val="00AD0AE4"/>
    <w:rsid w:val="00AD0E9E"/>
    <w:rsid w:val="00AD11C7"/>
    <w:rsid w:val="00AD180F"/>
    <w:rsid w:val="00AD1AEA"/>
    <w:rsid w:val="00AD2391"/>
    <w:rsid w:val="00AD2C42"/>
    <w:rsid w:val="00AD3415"/>
    <w:rsid w:val="00AD38C5"/>
    <w:rsid w:val="00AD3C4C"/>
    <w:rsid w:val="00AD4D5E"/>
    <w:rsid w:val="00AD55DC"/>
    <w:rsid w:val="00AD5D87"/>
    <w:rsid w:val="00AD627E"/>
    <w:rsid w:val="00AD65AC"/>
    <w:rsid w:val="00AD6A9C"/>
    <w:rsid w:val="00AD74E1"/>
    <w:rsid w:val="00AD7B9D"/>
    <w:rsid w:val="00AD7E91"/>
    <w:rsid w:val="00AD7EFE"/>
    <w:rsid w:val="00AE0FA4"/>
    <w:rsid w:val="00AE1EB1"/>
    <w:rsid w:val="00AE3E52"/>
    <w:rsid w:val="00AE48E4"/>
    <w:rsid w:val="00AE4DA5"/>
    <w:rsid w:val="00AE514E"/>
    <w:rsid w:val="00AE5305"/>
    <w:rsid w:val="00AE53F2"/>
    <w:rsid w:val="00AE54DD"/>
    <w:rsid w:val="00AE5F79"/>
    <w:rsid w:val="00AE6522"/>
    <w:rsid w:val="00AE6BE0"/>
    <w:rsid w:val="00AE735D"/>
    <w:rsid w:val="00AE7777"/>
    <w:rsid w:val="00AE7BBE"/>
    <w:rsid w:val="00AF000C"/>
    <w:rsid w:val="00AF0679"/>
    <w:rsid w:val="00AF0A52"/>
    <w:rsid w:val="00AF0A8B"/>
    <w:rsid w:val="00AF0C12"/>
    <w:rsid w:val="00AF0CE6"/>
    <w:rsid w:val="00AF12D8"/>
    <w:rsid w:val="00AF1411"/>
    <w:rsid w:val="00AF1D9C"/>
    <w:rsid w:val="00AF21E6"/>
    <w:rsid w:val="00AF23A8"/>
    <w:rsid w:val="00AF3C5B"/>
    <w:rsid w:val="00AF44F8"/>
    <w:rsid w:val="00AF4712"/>
    <w:rsid w:val="00AF50DF"/>
    <w:rsid w:val="00AF523B"/>
    <w:rsid w:val="00AF53AC"/>
    <w:rsid w:val="00AF5693"/>
    <w:rsid w:val="00AF59DB"/>
    <w:rsid w:val="00AF6902"/>
    <w:rsid w:val="00AF69B3"/>
    <w:rsid w:val="00AF7039"/>
    <w:rsid w:val="00AF7A94"/>
    <w:rsid w:val="00AF7FC8"/>
    <w:rsid w:val="00B001A6"/>
    <w:rsid w:val="00B0052B"/>
    <w:rsid w:val="00B006B7"/>
    <w:rsid w:val="00B00AD2"/>
    <w:rsid w:val="00B014FE"/>
    <w:rsid w:val="00B019E3"/>
    <w:rsid w:val="00B019EC"/>
    <w:rsid w:val="00B02236"/>
    <w:rsid w:val="00B026B5"/>
    <w:rsid w:val="00B02D32"/>
    <w:rsid w:val="00B02DD9"/>
    <w:rsid w:val="00B03161"/>
    <w:rsid w:val="00B03162"/>
    <w:rsid w:val="00B0348C"/>
    <w:rsid w:val="00B03766"/>
    <w:rsid w:val="00B03E3A"/>
    <w:rsid w:val="00B05899"/>
    <w:rsid w:val="00B05AB8"/>
    <w:rsid w:val="00B065E3"/>
    <w:rsid w:val="00B0681A"/>
    <w:rsid w:val="00B06B89"/>
    <w:rsid w:val="00B06EDC"/>
    <w:rsid w:val="00B074B9"/>
    <w:rsid w:val="00B075D7"/>
    <w:rsid w:val="00B07A73"/>
    <w:rsid w:val="00B07D5F"/>
    <w:rsid w:val="00B10043"/>
    <w:rsid w:val="00B10B1B"/>
    <w:rsid w:val="00B10DE4"/>
    <w:rsid w:val="00B114CF"/>
    <w:rsid w:val="00B11DF9"/>
    <w:rsid w:val="00B12384"/>
    <w:rsid w:val="00B123B6"/>
    <w:rsid w:val="00B12480"/>
    <w:rsid w:val="00B12CA8"/>
    <w:rsid w:val="00B1374A"/>
    <w:rsid w:val="00B13C43"/>
    <w:rsid w:val="00B1493F"/>
    <w:rsid w:val="00B15ABB"/>
    <w:rsid w:val="00B15D32"/>
    <w:rsid w:val="00B16F30"/>
    <w:rsid w:val="00B1746D"/>
    <w:rsid w:val="00B17832"/>
    <w:rsid w:val="00B17F85"/>
    <w:rsid w:val="00B2031B"/>
    <w:rsid w:val="00B20657"/>
    <w:rsid w:val="00B20808"/>
    <w:rsid w:val="00B219D5"/>
    <w:rsid w:val="00B225B3"/>
    <w:rsid w:val="00B22F6D"/>
    <w:rsid w:val="00B23283"/>
    <w:rsid w:val="00B23533"/>
    <w:rsid w:val="00B2483B"/>
    <w:rsid w:val="00B24CAB"/>
    <w:rsid w:val="00B254CE"/>
    <w:rsid w:val="00B25F13"/>
    <w:rsid w:val="00B2650C"/>
    <w:rsid w:val="00B267A8"/>
    <w:rsid w:val="00B26A67"/>
    <w:rsid w:val="00B26CC0"/>
    <w:rsid w:val="00B27191"/>
    <w:rsid w:val="00B274CA"/>
    <w:rsid w:val="00B274EE"/>
    <w:rsid w:val="00B275FA"/>
    <w:rsid w:val="00B30C98"/>
    <w:rsid w:val="00B31138"/>
    <w:rsid w:val="00B317DE"/>
    <w:rsid w:val="00B319B4"/>
    <w:rsid w:val="00B31E93"/>
    <w:rsid w:val="00B31FD8"/>
    <w:rsid w:val="00B325B3"/>
    <w:rsid w:val="00B328BB"/>
    <w:rsid w:val="00B32FAB"/>
    <w:rsid w:val="00B33519"/>
    <w:rsid w:val="00B336E9"/>
    <w:rsid w:val="00B33867"/>
    <w:rsid w:val="00B33956"/>
    <w:rsid w:val="00B348E8"/>
    <w:rsid w:val="00B348FA"/>
    <w:rsid w:val="00B34FCD"/>
    <w:rsid w:val="00B35C88"/>
    <w:rsid w:val="00B36582"/>
    <w:rsid w:val="00B36E8F"/>
    <w:rsid w:val="00B373CE"/>
    <w:rsid w:val="00B37926"/>
    <w:rsid w:val="00B40730"/>
    <w:rsid w:val="00B41896"/>
    <w:rsid w:val="00B41E7E"/>
    <w:rsid w:val="00B425AD"/>
    <w:rsid w:val="00B43BA3"/>
    <w:rsid w:val="00B43CA5"/>
    <w:rsid w:val="00B43CEB"/>
    <w:rsid w:val="00B43FEA"/>
    <w:rsid w:val="00B44D34"/>
    <w:rsid w:val="00B44E34"/>
    <w:rsid w:val="00B45218"/>
    <w:rsid w:val="00B4525C"/>
    <w:rsid w:val="00B45386"/>
    <w:rsid w:val="00B45646"/>
    <w:rsid w:val="00B46106"/>
    <w:rsid w:val="00B468BC"/>
    <w:rsid w:val="00B469F4"/>
    <w:rsid w:val="00B47C69"/>
    <w:rsid w:val="00B5089B"/>
    <w:rsid w:val="00B50C6D"/>
    <w:rsid w:val="00B51038"/>
    <w:rsid w:val="00B51042"/>
    <w:rsid w:val="00B51719"/>
    <w:rsid w:val="00B5233E"/>
    <w:rsid w:val="00B524D4"/>
    <w:rsid w:val="00B52C84"/>
    <w:rsid w:val="00B5324B"/>
    <w:rsid w:val="00B536CE"/>
    <w:rsid w:val="00B53CD4"/>
    <w:rsid w:val="00B5496E"/>
    <w:rsid w:val="00B54CF3"/>
    <w:rsid w:val="00B55150"/>
    <w:rsid w:val="00B554EA"/>
    <w:rsid w:val="00B556E3"/>
    <w:rsid w:val="00B55750"/>
    <w:rsid w:val="00B558A1"/>
    <w:rsid w:val="00B55C73"/>
    <w:rsid w:val="00B5651F"/>
    <w:rsid w:val="00B56A3E"/>
    <w:rsid w:val="00B5779E"/>
    <w:rsid w:val="00B579CF"/>
    <w:rsid w:val="00B60852"/>
    <w:rsid w:val="00B60B19"/>
    <w:rsid w:val="00B60E09"/>
    <w:rsid w:val="00B6114A"/>
    <w:rsid w:val="00B61A55"/>
    <w:rsid w:val="00B61E14"/>
    <w:rsid w:val="00B6271A"/>
    <w:rsid w:val="00B62F5A"/>
    <w:rsid w:val="00B63068"/>
    <w:rsid w:val="00B63F6E"/>
    <w:rsid w:val="00B64453"/>
    <w:rsid w:val="00B64A33"/>
    <w:rsid w:val="00B64D93"/>
    <w:rsid w:val="00B6585B"/>
    <w:rsid w:val="00B659A7"/>
    <w:rsid w:val="00B65EEC"/>
    <w:rsid w:val="00B66531"/>
    <w:rsid w:val="00B66666"/>
    <w:rsid w:val="00B666A1"/>
    <w:rsid w:val="00B66860"/>
    <w:rsid w:val="00B677AF"/>
    <w:rsid w:val="00B70752"/>
    <w:rsid w:val="00B70C20"/>
    <w:rsid w:val="00B70EDA"/>
    <w:rsid w:val="00B71087"/>
    <w:rsid w:val="00B71ABD"/>
    <w:rsid w:val="00B71B40"/>
    <w:rsid w:val="00B71E3B"/>
    <w:rsid w:val="00B71FAA"/>
    <w:rsid w:val="00B72151"/>
    <w:rsid w:val="00B7243B"/>
    <w:rsid w:val="00B72D2E"/>
    <w:rsid w:val="00B72D7C"/>
    <w:rsid w:val="00B73513"/>
    <w:rsid w:val="00B7370E"/>
    <w:rsid w:val="00B737DF"/>
    <w:rsid w:val="00B73E4D"/>
    <w:rsid w:val="00B73FA7"/>
    <w:rsid w:val="00B74103"/>
    <w:rsid w:val="00B74DD0"/>
    <w:rsid w:val="00B74E81"/>
    <w:rsid w:val="00B74EB0"/>
    <w:rsid w:val="00B7551A"/>
    <w:rsid w:val="00B75881"/>
    <w:rsid w:val="00B7652F"/>
    <w:rsid w:val="00B77231"/>
    <w:rsid w:val="00B773D0"/>
    <w:rsid w:val="00B776C9"/>
    <w:rsid w:val="00B80F9B"/>
    <w:rsid w:val="00B8183A"/>
    <w:rsid w:val="00B82E31"/>
    <w:rsid w:val="00B8338B"/>
    <w:rsid w:val="00B835E9"/>
    <w:rsid w:val="00B83797"/>
    <w:rsid w:val="00B83AEE"/>
    <w:rsid w:val="00B84134"/>
    <w:rsid w:val="00B851D0"/>
    <w:rsid w:val="00B855E8"/>
    <w:rsid w:val="00B85F54"/>
    <w:rsid w:val="00B8703F"/>
    <w:rsid w:val="00B87101"/>
    <w:rsid w:val="00B87DC9"/>
    <w:rsid w:val="00B87F90"/>
    <w:rsid w:val="00B90339"/>
    <w:rsid w:val="00B9113F"/>
    <w:rsid w:val="00B912FF"/>
    <w:rsid w:val="00B91C3D"/>
    <w:rsid w:val="00B91EF5"/>
    <w:rsid w:val="00B92BCD"/>
    <w:rsid w:val="00B92D0F"/>
    <w:rsid w:val="00B93041"/>
    <w:rsid w:val="00B9333F"/>
    <w:rsid w:val="00B93443"/>
    <w:rsid w:val="00B936C7"/>
    <w:rsid w:val="00B93A7D"/>
    <w:rsid w:val="00B93C4F"/>
    <w:rsid w:val="00B93DC2"/>
    <w:rsid w:val="00B947F3"/>
    <w:rsid w:val="00B94BF3"/>
    <w:rsid w:val="00B94E54"/>
    <w:rsid w:val="00B956E6"/>
    <w:rsid w:val="00B957D3"/>
    <w:rsid w:val="00B960B4"/>
    <w:rsid w:val="00B96314"/>
    <w:rsid w:val="00B974EF"/>
    <w:rsid w:val="00B975A9"/>
    <w:rsid w:val="00B97FDB"/>
    <w:rsid w:val="00BA046B"/>
    <w:rsid w:val="00BA093A"/>
    <w:rsid w:val="00BA18F2"/>
    <w:rsid w:val="00BA1B30"/>
    <w:rsid w:val="00BA4683"/>
    <w:rsid w:val="00BA4AAF"/>
    <w:rsid w:val="00BA5106"/>
    <w:rsid w:val="00BA5134"/>
    <w:rsid w:val="00BA5428"/>
    <w:rsid w:val="00BA5D81"/>
    <w:rsid w:val="00BA60CE"/>
    <w:rsid w:val="00BA715B"/>
    <w:rsid w:val="00BA7378"/>
    <w:rsid w:val="00BA7ABB"/>
    <w:rsid w:val="00BA7EFA"/>
    <w:rsid w:val="00BB033D"/>
    <w:rsid w:val="00BB0572"/>
    <w:rsid w:val="00BB0736"/>
    <w:rsid w:val="00BB0D90"/>
    <w:rsid w:val="00BB10A0"/>
    <w:rsid w:val="00BB1546"/>
    <w:rsid w:val="00BB1E32"/>
    <w:rsid w:val="00BB2525"/>
    <w:rsid w:val="00BB2ED3"/>
    <w:rsid w:val="00BB2F34"/>
    <w:rsid w:val="00BB3B31"/>
    <w:rsid w:val="00BB4505"/>
    <w:rsid w:val="00BB4FAE"/>
    <w:rsid w:val="00BB5486"/>
    <w:rsid w:val="00BB5643"/>
    <w:rsid w:val="00BB5A2C"/>
    <w:rsid w:val="00BB5F95"/>
    <w:rsid w:val="00BB6052"/>
    <w:rsid w:val="00BB73CE"/>
    <w:rsid w:val="00BB7A02"/>
    <w:rsid w:val="00BC053A"/>
    <w:rsid w:val="00BC0CEA"/>
    <w:rsid w:val="00BC2209"/>
    <w:rsid w:val="00BC2E98"/>
    <w:rsid w:val="00BC3D47"/>
    <w:rsid w:val="00BC41D6"/>
    <w:rsid w:val="00BC483C"/>
    <w:rsid w:val="00BC5C8C"/>
    <w:rsid w:val="00BC6539"/>
    <w:rsid w:val="00BC68D2"/>
    <w:rsid w:val="00BC7610"/>
    <w:rsid w:val="00BC7D5A"/>
    <w:rsid w:val="00BD000F"/>
    <w:rsid w:val="00BD0138"/>
    <w:rsid w:val="00BD0362"/>
    <w:rsid w:val="00BD06BD"/>
    <w:rsid w:val="00BD0D77"/>
    <w:rsid w:val="00BD0E31"/>
    <w:rsid w:val="00BD1128"/>
    <w:rsid w:val="00BD1E70"/>
    <w:rsid w:val="00BD3038"/>
    <w:rsid w:val="00BD31EF"/>
    <w:rsid w:val="00BD491C"/>
    <w:rsid w:val="00BD5CA9"/>
    <w:rsid w:val="00BD648E"/>
    <w:rsid w:val="00BD64B8"/>
    <w:rsid w:val="00BD6879"/>
    <w:rsid w:val="00BD6C9F"/>
    <w:rsid w:val="00BD6CB5"/>
    <w:rsid w:val="00BD7BFA"/>
    <w:rsid w:val="00BD7F4B"/>
    <w:rsid w:val="00BD7FA9"/>
    <w:rsid w:val="00BE05B2"/>
    <w:rsid w:val="00BE0BE3"/>
    <w:rsid w:val="00BE0D15"/>
    <w:rsid w:val="00BE124F"/>
    <w:rsid w:val="00BE318C"/>
    <w:rsid w:val="00BE323A"/>
    <w:rsid w:val="00BE34F1"/>
    <w:rsid w:val="00BE3CCA"/>
    <w:rsid w:val="00BE3D48"/>
    <w:rsid w:val="00BE44B1"/>
    <w:rsid w:val="00BE461F"/>
    <w:rsid w:val="00BE469E"/>
    <w:rsid w:val="00BE4729"/>
    <w:rsid w:val="00BE6489"/>
    <w:rsid w:val="00BE64CA"/>
    <w:rsid w:val="00BE6E53"/>
    <w:rsid w:val="00BF00F4"/>
    <w:rsid w:val="00BF0A54"/>
    <w:rsid w:val="00BF0EDD"/>
    <w:rsid w:val="00BF115D"/>
    <w:rsid w:val="00BF116E"/>
    <w:rsid w:val="00BF1252"/>
    <w:rsid w:val="00BF1D8E"/>
    <w:rsid w:val="00BF1F17"/>
    <w:rsid w:val="00BF2522"/>
    <w:rsid w:val="00BF3538"/>
    <w:rsid w:val="00BF374E"/>
    <w:rsid w:val="00BF3978"/>
    <w:rsid w:val="00BF4028"/>
    <w:rsid w:val="00BF421C"/>
    <w:rsid w:val="00BF4BB2"/>
    <w:rsid w:val="00BF53C1"/>
    <w:rsid w:val="00BF5AB3"/>
    <w:rsid w:val="00BF5BEE"/>
    <w:rsid w:val="00BF5C7D"/>
    <w:rsid w:val="00BF5D21"/>
    <w:rsid w:val="00BF6988"/>
    <w:rsid w:val="00BF69E1"/>
    <w:rsid w:val="00BF6BF9"/>
    <w:rsid w:val="00BF7F13"/>
    <w:rsid w:val="00BF7F61"/>
    <w:rsid w:val="00C00A46"/>
    <w:rsid w:val="00C00A83"/>
    <w:rsid w:val="00C01121"/>
    <w:rsid w:val="00C0168E"/>
    <w:rsid w:val="00C016D6"/>
    <w:rsid w:val="00C02143"/>
    <w:rsid w:val="00C0278E"/>
    <w:rsid w:val="00C028CA"/>
    <w:rsid w:val="00C03C02"/>
    <w:rsid w:val="00C0406C"/>
    <w:rsid w:val="00C04130"/>
    <w:rsid w:val="00C044A1"/>
    <w:rsid w:val="00C04AE7"/>
    <w:rsid w:val="00C059D7"/>
    <w:rsid w:val="00C05A21"/>
    <w:rsid w:val="00C05C53"/>
    <w:rsid w:val="00C06205"/>
    <w:rsid w:val="00C0661A"/>
    <w:rsid w:val="00C06641"/>
    <w:rsid w:val="00C067AA"/>
    <w:rsid w:val="00C068CD"/>
    <w:rsid w:val="00C06A8D"/>
    <w:rsid w:val="00C06B95"/>
    <w:rsid w:val="00C06DC3"/>
    <w:rsid w:val="00C0700F"/>
    <w:rsid w:val="00C070F2"/>
    <w:rsid w:val="00C071A2"/>
    <w:rsid w:val="00C07588"/>
    <w:rsid w:val="00C07806"/>
    <w:rsid w:val="00C1065B"/>
    <w:rsid w:val="00C10CDB"/>
    <w:rsid w:val="00C11EE5"/>
    <w:rsid w:val="00C11F11"/>
    <w:rsid w:val="00C11FE4"/>
    <w:rsid w:val="00C12388"/>
    <w:rsid w:val="00C12C83"/>
    <w:rsid w:val="00C12D80"/>
    <w:rsid w:val="00C12FDF"/>
    <w:rsid w:val="00C130B8"/>
    <w:rsid w:val="00C130EC"/>
    <w:rsid w:val="00C132FF"/>
    <w:rsid w:val="00C13906"/>
    <w:rsid w:val="00C140BC"/>
    <w:rsid w:val="00C146AE"/>
    <w:rsid w:val="00C147FC"/>
    <w:rsid w:val="00C14E96"/>
    <w:rsid w:val="00C16CA6"/>
    <w:rsid w:val="00C17A86"/>
    <w:rsid w:val="00C17B31"/>
    <w:rsid w:val="00C20861"/>
    <w:rsid w:val="00C21075"/>
    <w:rsid w:val="00C212D2"/>
    <w:rsid w:val="00C214C8"/>
    <w:rsid w:val="00C21508"/>
    <w:rsid w:val="00C21531"/>
    <w:rsid w:val="00C21FBF"/>
    <w:rsid w:val="00C22360"/>
    <w:rsid w:val="00C22C18"/>
    <w:rsid w:val="00C23930"/>
    <w:rsid w:val="00C23DB2"/>
    <w:rsid w:val="00C2442C"/>
    <w:rsid w:val="00C244CE"/>
    <w:rsid w:val="00C24A13"/>
    <w:rsid w:val="00C24A26"/>
    <w:rsid w:val="00C25210"/>
    <w:rsid w:val="00C25E61"/>
    <w:rsid w:val="00C26385"/>
    <w:rsid w:val="00C269DB"/>
    <w:rsid w:val="00C27070"/>
    <w:rsid w:val="00C27550"/>
    <w:rsid w:val="00C27958"/>
    <w:rsid w:val="00C27BD4"/>
    <w:rsid w:val="00C27FE1"/>
    <w:rsid w:val="00C30010"/>
    <w:rsid w:val="00C3044B"/>
    <w:rsid w:val="00C30AB4"/>
    <w:rsid w:val="00C30D86"/>
    <w:rsid w:val="00C3114A"/>
    <w:rsid w:val="00C31437"/>
    <w:rsid w:val="00C315BB"/>
    <w:rsid w:val="00C315D4"/>
    <w:rsid w:val="00C31C8F"/>
    <w:rsid w:val="00C31DFC"/>
    <w:rsid w:val="00C31E16"/>
    <w:rsid w:val="00C32FFE"/>
    <w:rsid w:val="00C3302A"/>
    <w:rsid w:val="00C3323A"/>
    <w:rsid w:val="00C344D7"/>
    <w:rsid w:val="00C35357"/>
    <w:rsid w:val="00C35F2B"/>
    <w:rsid w:val="00C36888"/>
    <w:rsid w:val="00C36F9C"/>
    <w:rsid w:val="00C373CD"/>
    <w:rsid w:val="00C37C12"/>
    <w:rsid w:val="00C37E56"/>
    <w:rsid w:val="00C40BD6"/>
    <w:rsid w:val="00C40F1D"/>
    <w:rsid w:val="00C4184D"/>
    <w:rsid w:val="00C41EBD"/>
    <w:rsid w:val="00C4242E"/>
    <w:rsid w:val="00C427C2"/>
    <w:rsid w:val="00C43427"/>
    <w:rsid w:val="00C439DB"/>
    <w:rsid w:val="00C45C04"/>
    <w:rsid w:val="00C46053"/>
    <w:rsid w:val="00C461BE"/>
    <w:rsid w:val="00C468F7"/>
    <w:rsid w:val="00C46E00"/>
    <w:rsid w:val="00C4721F"/>
    <w:rsid w:val="00C47CE8"/>
    <w:rsid w:val="00C50223"/>
    <w:rsid w:val="00C505EA"/>
    <w:rsid w:val="00C50B75"/>
    <w:rsid w:val="00C517A4"/>
    <w:rsid w:val="00C517DC"/>
    <w:rsid w:val="00C52918"/>
    <w:rsid w:val="00C52D93"/>
    <w:rsid w:val="00C53385"/>
    <w:rsid w:val="00C538EA"/>
    <w:rsid w:val="00C55E4B"/>
    <w:rsid w:val="00C560AF"/>
    <w:rsid w:val="00C568F3"/>
    <w:rsid w:val="00C57EDF"/>
    <w:rsid w:val="00C57F73"/>
    <w:rsid w:val="00C57F9E"/>
    <w:rsid w:val="00C6057F"/>
    <w:rsid w:val="00C60B33"/>
    <w:rsid w:val="00C60D14"/>
    <w:rsid w:val="00C61728"/>
    <w:rsid w:val="00C61ABF"/>
    <w:rsid w:val="00C62888"/>
    <w:rsid w:val="00C64094"/>
    <w:rsid w:val="00C64652"/>
    <w:rsid w:val="00C647CA"/>
    <w:rsid w:val="00C648F5"/>
    <w:rsid w:val="00C65FD8"/>
    <w:rsid w:val="00C66D38"/>
    <w:rsid w:val="00C67ACD"/>
    <w:rsid w:val="00C67C39"/>
    <w:rsid w:val="00C703A6"/>
    <w:rsid w:val="00C708C5"/>
    <w:rsid w:val="00C70D1A"/>
    <w:rsid w:val="00C7147A"/>
    <w:rsid w:val="00C71489"/>
    <w:rsid w:val="00C716E8"/>
    <w:rsid w:val="00C7193C"/>
    <w:rsid w:val="00C7246F"/>
    <w:rsid w:val="00C72EA0"/>
    <w:rsid w:val="00C73AC5"/>
    <w:rsid w:val="00C73E61"/>
    <w:rsid w:val="00C75B5B"/>
    <w:rsid w:val="00C7701C"/>
    <w:rsid w:val="00C772DB"/>
    <w:rsid w:val="00C7740D"/>
    <w:rsid w:val="00C77E5A"/>
    <w:rsid w:val="00C817AC"/>
    <w:rsid w:val="00C81944"/>
    <w:rsid w:val="00C81EC9"/>
    <w:rsid w:val="00C824A8"/>
    <w:rsid w:val="00C82BCA"/>
    <w:rsid w:val="00C83A6E"/>
    <w:rsid w:val="00C83A74"/>
    <w:rsid w:val="00C83C4F"/>
    <w:rsid w:val="00C8490E"/>
    <w:rsid w:val="00C85F6B"/>
    <w:rsid w:val="00C86670"/>
    <w:rsid w:val="00C870A7"/>
    <w:rsid w:val="00C90145"/>
    <w:rsid w:val="00C901EF"/>
    <w:rsid w:val="00C9047E"/>
    <w:rsid w:val="00C90580"/>
    <w:rsid w:val="00C90649"/>
    <w:rsid w:val="00C90740"/>
    <w:rsid w:val="00C909CD"/>
    <w:rsid w:val="00C90DA7"/>
    <w:rsid w:val="00C911E1"/>
    <w:rsid w:val="00C91586"/>
    <w:rsid w:val="00C91D13"/>
    <w:rsid w:val="00C92E70"/>
    <w:rsid w:val="00C937D7"/>
    <w:rsid w:val="00C9397E"/>
    <w:rsid w:val="00C94290"/>
    <w:rsid w:val="00C944EA"/>
    <w:rsid w:val="00C947C5"/>
    <w:rsid w:val="00C94B94"/>
    <w:rsid w:val="00C958CA"/>
    <w:rsid w:val="00CA06D9"/>
    <w:rsid w:val="00CA25FC"/>
    <w:rsid w:val="00CA2644"/>
    <w:rsid w:val="00CA27BB"/>
    <w:rsid w:val="00CA28AF"/>
    <w:rsid w:val="00CA30A7"/>
    <w:rsid w:val="00CA30F1"/>
    <w:rsid w:val="00CA365B"/>
    <w:rsid w:val="00CA370A"/>
    <w:rsid w:val="00CA4634"/>
    <w:rsid w:val="00CA59B1"/>
    <w:rsid w:val="00CA5BEE"/>
    <w:rsid w:val="00CA6914"/>
    <w:rsid w:val="00CA69F2"/>
    <w:rsid w:val="00CA7553"/>
    <w:rsid w:val="00CA7662"/>
    <w:rsid w:val="00CA7AE3"/>
    <w:rsid w:val="00CB083D"/>
    <w:rsid w:val="00CB0E29"/>
    <w:rsid w:val="00CB1E36"/>
    <w:rsid w:val="00CB2092"/>
    <w:rsid w:val="00CB231C"/>
    <w:rsid w:val="00CB2472"/>
    <w:rsid w:val="00CB24F8"/>
    <w:rsid w:val="00CB2B69"/>
    <w:rsid w:val="00CB3C97"/>
    <w:rsid w:val="00CB48B7"/>
    <w:rsid w:val="00CB4CE2"/>
    <w:rsid w:val="00CB4E47"/>
    <w:rsid w:val="00CB5852"/>
    <w:rsid w:val="00CB5E52"/>
    <w:rsid w:val="00CB6821"/>
    <w:rsid w:val="00CB69BF"/>
    <w:rsid w:val="00CB6E22"/>
    <w:rsid w:val="00CB7025"/>
    <w:rsid w:val="00CC010C"/>
    <w:rsid w:val="00CC06DA"/>
    <w:rsid w:val="00CC0D2F"/>
    <w:rsid w:val="00CC108E"/>
    <w:rsid w:val="00CC1C9C"/>
    <w:rsid w:val="00CC22BC"/>
    <w:rsid w:val="00CC22D4"/>
    <w:rsid w:val="00CC2845"/>
    <w:rsid w:val="00CC2C48"/>
    <w:rsid w:val="00CC385D"/>
    <w:rsid w:val="00CC3C5C"/>
    <w:rsid w:val="00CC3E80"/>
    <w:rsid w:val="00CC3EFD"/>
    <w:rsid w:val="00CC4159"/>
    <w:rsid w:val="00CC4419"/>
    <w:rsid w:val="00CC44ED"/>
    <w:rsid w:val="00CC4E20"/>
    <w:rsid w:val="00CC59A7"/>
    <w:rsid w:val="00CC6411"/>
    <w:rsid w:val="00CC6A8A"/>
    <w:rsid w:val="00CC6B6F"/>
    <w:rsid w:val="00CC6DD4"/>
    <w:rsid w:val="00CC733C"/>
    <w:rsid w:val="00CC73D8"/>
    <w:rsid w:val="00CC74EE"/>
    <w:rsid w:val="00CD006B"/>
    <w:rsid w:val="00CD0302"/>
    <w:rsid w:val="00CD033F"/>
    <w:rsid w:val="00CD0CCF"/>
    <w:rsid w:val="00CD116F"/>
    <w:rsid w:val="00CD176A"/>
    <w:rsid w:val="00CD1946"/>
    <w:rsid w:val="00CD2253"/>
    <w:rsid w:val="00CD2861"/>
    <w:rsid w:val="00CD2A46"/>
    <w:rsid w:val="00CD2F23"/>
    <w:rsid w:val="00CD35D2"/>
    <w:rsid w:val="00CD3941"/>
    <w:rsid w:val="00CD3A6A"/>
    <w:rsid w:val="00CD5058"/>
    <w:rsid w:val="00CD51F6"/>
    <w:rsid w:val="00CD552C"/>
    <w:rsid w:val="00CD631A"/>
    <w:rsid w:val="00CD649B"/>
    <w:rsid w:val="00CD66B2"/>
    <w:rsid w:val="00CE0453"/>
    <w:rsid w:val="00CE07CD"/>
    <w:rsid w:val="00CE0892"/>
    <w:rsid w:val="00CE0FCA"/>
    <w:rsid w:val="00CE2E21"/>
    <w:rsid w:val="00CE31FE"/>
    <w:rsid w:val="00CE38CE"/>
    <w:rsid w:val="00CE3E8C"/>
    <w:rsid w:val="00CE401A"/>
    <w:rsid w:val="00CE4270"/>
    <w:rsid w:val="00CE45E0"/>
    <w:rsid w:val="00CE4749"/>
    <w:rsid w:val="00CE475F"/>
    <w:rsid w:val="00CE4B2C"/>
    <w:rsid w:val="00CE5201"/>
    <w:rsid w:val="00CE5736"/>
    <w:rsid w:val="00CE5A02"/>
    <w:rsid w:val="00CE5A1D"/>
    <w:rsid w:val="00CE5D8D"/>
    <w:rsid w:val="00CE60C0"/>
    <w:rsid w:val="00CE6EFD"/>
    <w:rsid w:val="00CE7215"/>
    <w:rsid w:val="00CE7DF0"/>
    <w:rsid w:val="00CF0A1E"/>
    <w:rsid w:val="00CF162C"/>
    <w:rsid w:val="00CF18D8"/>
    <w:rsid w:val="00CF2178"/>
    <w:rsid w:val="00CF2858"/>
    <w:rsid w:val="00CF3A1E"/>
    <w:rsid w:val="00CF3B40"/>
    <w:rsid w:val="00CF3BE2"/>
    <w:rsid w:val="00CF3D3F"/>
    <w:rsid w:val="00CF3FD2"/>
    <w:rsid w:val="00CF4C91"/>
    <w:rsid w:val="00CF4DCE"/>
    <w:rsid w:val="00CF5C80"/>
    <w:rsid w:val="00CF7268"/>
    <w:rsid w:val="00CF737A"/>
    <w:rsid w:val="00CF7550"/>
    <w:rsid w:val="00CF787C"/>
    <w:rsid w:val="00CF7E1F"/>
    <w:rsid w:val="00D0115A"/>
    <w:rsid w:val="00D01403"/>
    <w:rsid w:val="00D04196"/>
    <w:rsid w:val="00D042DB"/>
    <w:rsid w:val="00D04445"/>
    <w:rsid w:val="00D0447F"/>
    <w:rsid w:val="00D056F7"/>
    <w:rsid w:val="00D05A4D"/>
    <w:rsid w:val="00D05D1F"/>
    <w:rsid w:val="00D061CE"/>
    <w:rsid w:val="00D069F9"/>
    <w:rsid w:val="00D06DA9"/>
    <w:rsid w:val="00D073D6"/>
    <w:rsid w:val="00D076A5"/>
    <w:rsid w:val="00D07805"/>
    <w:rsid w:val="00D102BC"/>
    <w:rsid w:val="00D10733"/>
    <w:rsid w:val="00D10ACA"/>
    <w:rsid w:val="00D11852"/>
    <w:rsid w:val="00D139DD"/>
    <w:rsid w:val="00D140F2"/>
    <w:rsid w:val="00D14F1D"/>
    <w:rsid w:val="00D155E1"/>
    <w:rsid w:val="00D15629"/>
    <w:rsid w:val="00D159BC"/>
    <w:rsid w:val="00D17377"/>
    <w:rsid w:val="00D17A40"/>
    <w:rsid w:val="00D17E09"/>
    <w:rsid w:val="00D20297"/>
    <w:rsid w:val="00D20A98"/>
    <w:rsid w:val="00D20C59"/>
    <w:rsid w:val="00D21678"/>
    <w:rsid w:val="00D21BC6"/>
    <w:rsid w:val="00D22110"/>
    <w:rsid w:val="00D223AC"/>
    <w:rsid w:val="00D227DF"/>
    <w:rsid w:val="00D22871"/>
    <w:rsid w:val="00D22D47"/>
    <w:rsid w:val="00D22D4C"/>
    <w:rsid w:val="00D23BBB"/>
    <w:rsid w:val="00D23DDC"/>
    <w:rsid w:val="00D23FA3"/>
    <w:rsid w:val="00D23FF2"/>
    <w:rsid w:val="00D244DF"/>
    <w:rsid w:val="00D2459F"/>
    <w:rsid w:val="00D2478D"/>
    <w:rsid w:val="00D247D0"/>
    <w:rsid w:val="00D24D4D"/>
    <w:rsid w:val="00D2580D"/>
    <w:rsid w:val="00D25A14"/>
    <w:rsid w:val="00D262EA"/>
    <w:rsid w:val="00D26943"/>
    <w:rsid w:val="00D26945"/>
    <w:rsid w:val="00D26D01"/>
    <w:rsid w:val="00D27D5B"/>
    <w:rsid w:val="00D27FCC"/>
    <w:rsid w:val="00D30BFC"/>
    <w:rsid w:val="00D3153A"/>
    <w:rsid w:val="00D31A4A"/>
    <w:rsid w:val="00D32043"/>
    <w:rsid w:val="00D32CCA"/>
    <w:rsid w:val="00D339EB"/>
    <w:rsid w:val="00D33A59"/>
    <w:rsid w:val="00D33EF0"/>
    <w:rsid w:val="00D34B84"/>
    <w:rsid w:val="00D355B3"/>
    <w:rsid w:val="00D36542"/>
    <w:rsid w:val="00D36B30"/>
    <w:rsid w:val="00D371F8"/>
    <w:rsid w:val="00D37A7B"/>
    <w:rsid w:val="00D37E89"/>
    <w:rsid w:val="00D37E93"/>
    <w:rsid w:val="00D404C5"/>
    <w:rsid w:val="00D41113"/>
    <w:rsid w:val="00D41763"/>
    <w:rsid w:val="00D4188E"/>
    <w:rsid w:val="00D42024"/>
    <w:rsid w:val="00D42E28"/>
    <w:rsid w:val="00D43810"/>
    <w:rsid w:val="00D44C8E"/>
    <w:rsid w:val="00D4515D"/>
    <w:rsid w:val="00D456C7"/>
    <w:rsid w:val="00D45C64"/>
    <w:rsid w:val="00D471AA"/>
    <w:rsid w:val="00D47BF4"/>
    <w:rsid w:val="00D50162"/>
    <w:rsid w:val="00D5017F"/>
    <w:rsid w:val="00D50710"/>
    <w:rsid w:val="00D50845"/>
    <w:rsid w:val="00D509A2"/>
    <w:rsid w:val="00D50A39"/>
    <w:rsid w:val="00D50FE8"/>
    <w:rsid w:val="00D5205C"/>
    <w:rsid w:val="00D521AF"/>
    <w:rsid w:val="00D52485"/>
    <w:rsid w:val="00D5312B"/>
    <w:rsid w:val="00D53721"/>
    <w:rsid w:val="00D544A2"/>
    <w:rsid w:val="00D55070"/>
    <w:rsid w:val="00D55703"/>
    <w:rsid w:val="00D557A7"/>
    <w:rsid w:val="00D55E1D"/>
    <w:rsid w:val="00D569B1"/>
    <w:rsid w:val="00D56C51"/>
    <w:rsid w:val="00D56E13"/>
    <w:rsid w:val="00D572A8"/>
    <w:rsid w:val="00D5751D"/>
    <w:rsid w:val="00D5757C"/>
    <w:rsid w:val="00D57E13"/>
    <w:rsid w:val="00D601BB"/>
    <w:rsid w:val="00D606D6"/>
    <w:rsid w:val="00D6083B"/>
    <w:rsid w:val="00D61033"/>
    <w:rsid w:val="00D61271"/>
    <w:rsid w:val="00D61605"/>
    <w:rsid w:val="00D61B31"/>
    <w:rsid w:val="00D62C86"/>
    <w:rsid w:val="00D630EF"/>
    <w:rsid w:val="00D6397E"/>
    <w:rsid w:val="00D63D1C"/>
    <w:rsid w:val="00D6504F"/>
    <w:rsid w:val="00D65208"/>
    <w:rsid w:val="00D65504"/>
    <w:rsid w:val="00D65FB7"/>
    <w:rsid w:val="00D65FF6"/>
    <w:rsid w:val="00D66A85"/>
    <w:rsid w:val="00D66A95"/>
    <w:rsid w:val="00D66B3E"/>
    <w:rsid w:val="00D673C2"/>
    <w:rsid w:val="00D67B79"/>
    <w:rsid w:val="00D67FFC"/>
    <w:rsid w:val="00D7016E"/>
    <w:rsid w:val="00D70EED"/>
    <w:rsid w:val="00D71A14"/>
    <w:rsid w:val="00D71DD9"/>
    <w:rsid w:val="00D7205E"/>
    <w:rsid w:val="00D730A3"/>
    <w:rsid w:val="00D73153"/>
    <w:rsid w:val="00D7390C"/>
    <w:rsid w:val="00D73932"/>
    <w:rsid w:val="00D73A11"/>
    <w:rsid w:val="00D74014"/>
    <w:rsid w:val="00D74755"/>
    <w:rsid w:val="00D74C2A"/>
    <w:rsid w:val="00D750CC"/>
    <w:rsid w:val="00D753D9"/>
    <w:rsid w:val="00D754E6"/>
    <w:rsid w:val="00D75573"/>
    <w:rsid w:val="00D755FF"/>
    <w:rsid w:val="00D75694"/>
    <w:rsid w:val="00D76070"/>
    <w:rsid w:val="00D764F1"/>
    <w:rsid w:val="00D76EFA"/>
    <w:rsid w:val="00D76FE1"/>
    <w:rsid w:val="00D777E1"/>
    <w:rsid w:val="00D77B1B"/>
    <w:rsid w:val="00D803C9"/>
    <w:rsid w:val="00D808D2"/>
    <w:rsid w:val="00D80C24"/>
    <w:rsid w:val="00D80EDC"/>
    <w:rsid w:val="00D826B8"/>
    <w:rsid w:val="00D829FB"/>
    <w:rsid w:val="00D83DD5"/>
    <w:rsid w:val="00D8410B"/>
    <w:rsid w:val="00D847F2"/>
    <w:rsid w:val="00D8538C"/>
    <w:rsid w:val="00D8577B"/>
    <w:rsid w:val="00D860EE"/>
    <w:rsid w:val="00D869D0"/>
    <w:rsid w:val="00D86F6C"/>
    <w:rsid w:val="00D87B2B"/>
    <w:rsid w:val="00D87C14"/>
    <w:rsid w:val="00D87DA0"/>
    <w:rsid w:val="00D908A9"/>
    <w:rsid w:val="00D90AF6"/>
    <w:rsid w:val="00D90DDC"/>
    <w:rsid w:val="00D91547"/>
    <w:rsid w:val="00D9157A"/>
    <w:rsid w:val="00D920D4"/>
    <w:rsid w:val="00D922DB"/>
    <w:rsid w:val="00D92328"/>
    <w:rsid w:val="00D92351"/>
    <w:rsid w:val="00D9277F"/>
    <w:rsid w:val="00D92902"/>
    <w:rsid w:val="00D92C0C"/>
    <w:rsid w:val="00D92FEA"/>
    <w:rsid w:val="00D933D3"/>
    <w:rsid w:val="00D9349A"/>
    <w:rsid w:val="00D93EAD"/>
    <w:rsid w:val="00D94768"/>
    <w:rsid w:val="00D9573C"/>
    <w:rsid w:val="00D95C05"/>
    <w:rsid w:val="00D95C78"/>
    <w:rsid w:val="00D95F0F"/>
    <w:rsid w:val="00D961F0"/>
    <w:rsid w:val="00D96DBA"/>
    <w:rsid w:val="00D97163"/>
    <w:rsid w:val="00D9756A"/>
    <w:rsid w:val="00D97613"/>
    <w:rsid w:val="00DA0841"/>
    <w:rsid w:val="00DA0E3A"/>
    <w:rsid w:val="00DA0EC0"/>
    <w:rsid w:val="00DA1DB9"/>
    <w:rsid w:val="00DA2BB3"/>
    <w:rsid w:val="00DA2C35"/>
    <w:rsid w:val="00DA3658"/>
    <w:rsid w:val="00DA3713"/>
    <w:rsid w:val="00DA3DC9"/>
    <w:rsid w:val="00DA435D"/>
    <w:rsid w:val="00DA4B9E"/>
    <w:rsid w:val="00DA54F8"/>
    <w:rsid w:val="00DA5DDF"/>
    <w:rsid w:val="00DA5EA5"/>
    <w:rsid w:val="00DA7269"/>
    <w:rsid w:val="00DA77F9"/>
    <w:rsid w:val="00DB04A4"/>
    <w:rsid w:val="00DB0AF0"/>
    <w:rsid w:val="00DB134E"/>
    <w:rsid w:val="00DB1B47"/>
    <w:rsid w:val="00DB235F"/>
    <w:rsid w:val="00DB2ACF"/>
    <w:rsid w:val="00DB3169"/>
    <w:rsid w:val="00DB41A4"/>
    <w:rsid w:val="00DB428C"/>
    <w:rsid w:val="00DB44D4"/>
    <w:rsid w:val="00DB50EF"/>
    <w:rsid w:val="00DB55F4"/>
    <w:rsid w:val="00DB568B"/>
    <w:rsid w:val="00DB58C8"/>
    <w:rsid w:val="00DB5933"/>
    <w:rsid w:val="00DB5ED4"/>
    <w:rsid w:val="00DB64A4"/>
    <w:rsid w:val="00DB6690"/>
    <w:rsid w:val="00DB7268"/>
    <w:rsid w:val="00DB76C9"/>
    <w:rsid w:val="00DC0097"/>
    <w:rsid w:val="00DC0817"/>
    <w:rsid w:val="00DC0B51"/>
    <w:rsid w:val="00DC12C9"/>
    <w:rsid w:val="00DC1898"/>
    <w:rsid w:val="00DC1B14"/>
    <w:rsid w:val="00DC1B85"/>
    <w:rsid w:val="00DC1DEF"/>
    <w:rsid w:val="00DC214A"/>
    <w:rsid w:val="00DC3895"/>
    <w:rsid w:val="00DC3FF9"/>
    <w:rsid w:val="00DC504A"/>
    <w:rsid w:val="00DC5CAD"/>
    <w:rsid w:val="00DC61B9"/>
    <w:rsid w:val="00DC69AF"/>
    <w:rsid w:val="00DC7DDC"/>
    <w:rsid w:val="00DD012B"/>
    <w:rsid w:val="00DD059B"/>
    <w:rsid w:val="00DD07A2"/>
    <w:rsid w:val="00DD0DF7"/>
    <w:rsid w:val="00DD19EA"/>
    <w:rsid w:val="00DD1FCE"/>
    <w:rsid w:val="00DD2412"/>
    <w:rsid w:val="00DD290B"/>
    <w:rsid w:val="00DD3194"/>
    <w:rsid w:val="00DD3CF7"/>
    <w:rsid w:val="00DD4882"/>
    <w:rsid w:val="00DD4CD8"/>
    <w:rsid w:val="00DD514D"/>
    <w:rsid w:val="00DD5358"/>
    <w:rsid w:val="00DD574F"/>
    <w:rsid w:val="00DD58D4"/>
    <w:rsid w:val="00DD5A10"/>
    <w:rsid w:val="00DD5EEF"/>
    <w:rsid w:val="00DD60F3"/>
    <w:rsid w:val="00DD6F10"/>
    <w:rsid w:val="00DD6F28"/>
    <w:rsid w:val="00DD7079"/>
    <w:rsid w:val="00DD7C22"/>
    <w:rsid w:val="00DD7CC9"/>
    <w:rsid w:val="00DD7D34"/>
    <w:rsid w:val="00DE1D9B"/>
    <w:rsid w:val="00DE20A3"/>
    <w:rsid w:val="00DE2289"/>
    <w:rsid w:val="00DE27C9"/>
    <w:rsid w:val="00DE2DD3"/>
    <w:rsid w:val="00DE3220"/>
    <w:rsid w:val="00DE369C"/>
    <w:rsid w:val="00DE3D51"/>
    <w:rsid w:val="00DE46A8"/>
    <w:rsid w:val="00DE4E4F"/>
    <w:rsid w:val="00DE532F"/>
    <w:rsid w:val="00DE6194"/>
    <w:rsid w:val="00DE635B"/>
    <w:rsid w:val="00DE65E8"/>
    <w:rsid w:val="00DE6F57"/>
    <w:rsid w:val="00DE79E6"/>
    <w:rsid w:val="00DE7B16"/>
    <w:rsid w:val="00DF0004"/>
    <w:rsid w:val="00DF03C4"/>
    <w:rsid w:val="00DF12A1"/>
    <w:rsid w:val="00DF16A8"/>
    <w:rsid w:val="00DF1B53"/>
    <w:rsid w:val="00DF1FDE"/>
    <w:rsid w:val="00DF2886"/>
    <w:rsid w:val="00DF2A74"/>
    <w:rsid w:val="00DF3D9F"/>
    <w:rsid w:val="00DF4024"/>
    <w:rsid w:val="00DF40D8"/>
    <w:rsid w:val="00DF5EB9"/>
    <w:rsid w:val="00DF6E19"/>
    <w:rsid w:val="00DF78CB"/>
    <w:rsid w:val="00DF7C41"/>
    <w:rsid w:val="00E00137"/>
    <w:rsid w:val="00E01518"/>
    <w:rsid w:val="00E015C3"/>
    <w:rsid w:val="00E023D7"/>
    <w:rsid w:val="00E03370"/>
    <w:rsid w:val="00E0345D"/>
    <w:rsid w:val="00E0346C"/>
    <w:rsid w:val="00E0448F"/>
    <w:rsid w:val="00E04654"/>
    <w:rsid w:val="00E0479E"/>
    <w:rsid w:val="00E051C7"/>
    <w:rsid w:val="00E0579F"/>
    <w:rsid w:val="00E05A63"/>
    <w:rsid w:val="00E062CD"/>
    <w:rsid w:val="00E06692"/>
    <w:rsid w:val="00E06CE3"/>
    <w:rsid w:val="00E07695"/>
    <w:rsid w:val="00E07703"/>
    <w:rsid w:val="00E07A88"/>
    <w:rsid w:val="00E10164"/>
    <w:rsid w:val="00E103C4"/>
    <w:rsid w:val="00E103D0"/>
    <w:rsid w:val="00E115BB"/>
    <w:rsid w:val="00E11718"/>
    <w:rsid w:val="00E11897"/>
    <w:rsid w:val="00E11C8F"/>
    <w:rsid w:val="00E123C4"/>
    <w:rsid w:val="00E12F8B"/>
    <w:rsid w:val="00E13E2B"/>
    <w:rsid w:val="00E14633"/>
    <w:rsid w:val="00E14A8E"/>
    <w:rsid w:val="00E154F0"/>
    <w:rsid w:val="00E15ABE"/>
    <w:rsid w:val="00E160D9"/>
    <w:rsid w:val="00E16B36"/>
    <w:rsid w:val="00E171D6"/>
    <w:rsid w:val="00E175FC"/>
    <w:rsid w:val="00E17A47"/>
    <w:rsid w:val="00E17C42"/>
    <w:rsid w:val="00E206B8"/>
    <w:rsid w:val="00E20ADC"/>
    <w:rsid w:val="00E20ED8"/>
    <w:rsid w:val="00E212B5"/>
    <w:rsid w:val="00E217BF"/>
    <w:rsid w:val="00E217DE"/>
    <w:rsid w:val="00E220D8"/>
    <w:rsid w:val="00E22D78"/>
    <w:rsid w:val="00E230E7"/>
    <w:rsid w:val="00E23780"/>
    <w:rsid w:val="00E24129"/>
    <w:rsid w:val="00E24717"/>
    <w:rsid w:val="00E25319"/>
    <w:rsid w:val="00E253AC"/>
    <w:rsid w:val="00E253C1"/>
    <w:rsid w:val="00E25487"/>
    <w:rsid w:val="00E2637F"/>
    <w:rsid w:val="00E2639C"/>
    <w:rsid w:val="00E266E8"/>
    <w:rsid w:val="00E26D1F"/>
    <w:rsid w:val="00E270A8"/>
    <w:rsid w:val="00E274BE"/>
    <w:rsid w:val="00E278D0"/>
    <w:rsid w:val="00E27C7F"/>
    <w:rsid w:val="00E27CCA"/>
    <w:rsid w:val="00E30AC5"/>
    <w:rsid w:val="00E31304"/>
    <w:rsid w:val="00E31528"/>
    <w:rsid w:val="00E32344"/>
    <w:rsid w:val="00E324EC"/>
    <w:rsid w:val="00E3259A"/>
    <w:rsid w:val="00E32821"/>
    <w:rsid w:val="00E32DB8"/>
    <w:rsid w:val="00E3342A"/>
    <w:rsid w:val="00E33435"/>
    <w:rsid w:val="00E33944"/>
    <w:rsid w:val="00E33B81"/>
    <w:rsid w:val="00E345B4"/>
    <w:rsid w:val="00E364A1"/>
    <w:rsid w:val="00E36989"/>
    <w:rsid w:val="00E36DB1"/>
    <w:rsid w:val="00E4047E"/>
    <w:rsid w:val="00E407AA"/>
    <w:rsid w:val="00E408E6"/>
    <w:rsid w:val="00E40B10"/>
    <w:rsid w:val="00E41204"/>
    <w:rsid w:val="00E41471"/>
    <w:rsid w:val="00E41875"/>
    <w:rsid w:val="00E418A1"/>
    <w:rsid w:val="00E42186"/>
    <w:rsid w:val="00E42841"/>
    <w:rsid w:val="00E42915"/>
    <w:rsid w:val="00E42B7F"/>
    <w:rsid w:val="00E42DF9"/>
    <w:rsid w:val="00E4310B"/>
    <w:rsid w:val="00E434C0"/>
    <w:rsid w:val="00E43868"/>
    <w:rsid w:val="00E43DFF"/>
    <w:rsid w:val="00E446C6"/>
    <w:rsid w:val="00E4480D"/>
    <w:rsid w:val="00E44D5C"/>
    <w:rsid w:val="00E44DA2"/>
    <w:rsid w:val="00E44E87"/>
    <w:rsid w:val="00E4615E"/>
    <w:rsid w:val="00E465AD"/>
    <w:rsid w:val="00E465F1"/>
    <w:rsid w:val="00E4674F"/>
    <w:rsid w:val="00E46C5A"/>
    <w:rsid w:val="00E4708F"/>
    <w:rsid w:val="00E47352"/>
    <w:rsid w:val="00E50C53"/>
    <w:rsid w:val="00E50D29"/>
    <w:rsid w:val="00E514E3"/>
    <w:rsid w:val="00E524B3"/>
    <w:rsid w:val="00E52B12"/>
    <w:rsid w:val="00E535A4"/>
    <w:rsid w:val="00E5440C"/>
    <w:rsid w:val="00E54DBD"/>
    <w:rsid w:val="00E55953"/>
    <w:rsid w:val="00E559E7"/>
    <w:rsid w:val="00E56312"/>
    <w:rsid w:val="00E57905"/>
    <w:rsid w:val="00E57F4D"/>
    <w:rsid w:val="00E60F01"/>
    <w:rsid w:val="00E60FC5"/>
    <w:rsid w:val="00E61602"/>
    <w:rsid w:val="00E61B25"/>
    <w:rsid w:val="00E6317C"/>
    <w:rsid w:val="00E636FB"/>
    <w:rsid w:val="00E63DD4"/>
    <w:rsid w:val="00E64555"/>
    <w:rsid w:val="00E65AA0"/>
    <w:rsid w:val="00E66080"/>
    <w:rsid w:val="00E66531"/>
    <w:rsid w:val="00E67E2D"/>
    <w:rsid w:val="00E67FE0"/>
    <w:rsid w:val="00E7058A"/>
    <w:rsid w:val="00E70785"/>
    <w:rsid w:val="00E708B3"/>
    <w:rsid w:val="00E70A0E"/>
    <w:rsid w:val="00E70ABF"/>
    <w:rsid w:val="00E70D18"/>
    <w:rsid w:val="00E71912"/>
    <w:rsid w:val="00E728E7"/>
    <w:rsid w:val="00E7399A"/>
    <w:rsid w:val="00E74303"/>
    <w:rsid w:val="00E74C72"/>
    <w:rsid w:val="00E752A9"/>
    <w:rsid w:val="00E753B0"/>
    <w:rsid w:val="00E758CE"/>
    <w:rsid w:val="00E75C9C"/>
    <w:rsid w:val="00E7652A"/>
    <w:rsid w:val="00E76779"/>
    <w:rsid w:val="00E76C1B"/>
    <w:rsid w:val="00E76CEB"/>
    <w:rsid w:val="00E77111"/>
    <w:rsid w:val="00E77113"/>
    <w:rsid w:val="00E77146"/>
    <w:rsid w:val="00E779B3"/>
    <w:rsid w:val="00E77DDC"/>
    <w:rsid w:val="00E80AB5"/>
    <w:rsid w:val="00E80CED"/>
    <w:rsid w:val="00E80E7B"/>
    <w:rsid w:val="00E8178B"/>
    <w:rsid w:val="00E81899"/>
    <w:rsid w:val="00E81E5C"/>
    <w:rsid w:val="00E83149"/>
    <w:rsid w:val="00E83E87"/>
    <w:rsid w:val="00E84697"/>
    <w:rsid w:val="00E84745"/>
    <w:rsid w:val="00E859EF"/>
    <w:rsid w:val="00E859F0"/>
    <w:rsid w:val="00E85B47"/>
    <w:rsid w:val="00E85BA1"/>
    <w:rsid w:val="00E86060"/>
    <w:rsid w:val="00E86586"/>
    <w:rsid w:val="00E87378"/>
    <w:rsid w:val="00E9062C"/>
    <w:rsid w:val="00E9095C"/>
    <w:rsid w:val="00E91008"/>
    <w:rsid w:val="00E913DC"/>
    <w:rsid w:val="00E915A2"/>
    <w:rsid w:val="00E91741"/>
    <w:rsid w:val="00E91B79"/>
    <w:rsid w:val="00E91D7B"/>
    <w:rsid w:val="00E9370D"/>
    <w:rsid w:val="00E93CCB"/>
    <w:rsid w:val="00E9419F"/>
    <w:rsid w:val="00E942C9"/>
    <w:rsid w:val="00E942EE"/>
    <w:rsid w:val="00E945E1"/>
    <w:rsid w:val="00E94E55"/>
    <w:rsid w:val="00E95054"/>
    <w:rsid w:val="00E95256"/>
    <w:rsid w:val="00E952BD"/>
    <w:rsid w:val="00E955EC"/>
    <w:rsid w:val="00E95E54"/>
    <w:rsid w:val="00E96329"/>
    <w:rsid w:val="00E96368"/>
    <w:rsid w:val="00E9646D"/>
    <w:rsid w:val="00E97678"/>
    <w:rsid w:val="00E97A14"/>
    <w:rsid w:val="00E97E21"/>
    <w:rsid w:val="00EA044F"/>
    <w:rsid w:val="00EA103A"/>
    <w:rsid w:val="00EA1367"/>
    <w:rsid w:val="00EA16BA"/>
    <w:rsid w:val="00EA1779"/>
    <w:rsid w:val="00EA177E"/>
    <w:rsid w:val="00EA1A6F"/>
    <w:rsid w:val="00EA2905"/>
    <w:rsid w:val="00EA2DF6"/>
    <w:rsid w:val="00EA32A5"/>
    <w:rsid w:val="00EA33FE"/>
    <w:rsid w:val="00EA3FAC"/>
    <w:rsid w:val="00EA517F"/>
    <w:rsid w:val="00EA543D"/>
    <w:rsid w:val="00EA578E"/>
    <w:rsid w:val="00EA5F96"/>
    <w:rsid w:val="00EA6C8E"/>
    <w:rsid w:val="00EA7C91"/>
    <w:rsid w:val="00EB0459"/>
    <w:rsid w:val="00EB0AA7"/>
    <w:rsid w:val="00EB0DF9"/>
    <w:rsid w:val="00EB0E30"/>
    <w:rsid w:val="00EB110A"/>
    <w:rsid w:val="00EB11CC"/>
    <w:rsid w:val="00EB1C39"/>
    <w:rsid w:val="00EB1D9A"/>
    <w:rsid w:val="00EB22A2"/>
    <w:rsid w:val="00EB306F"/>
    <w:rsid w:val="00EB3391"/>
    <w:rsid w:val="00EB3439"/>
    <w:rsid w:val="00EB3474"/>
    <w:rsid w:val="00EB3853"/>
    <w:rsid w:val="00EB3D31"/>
    <w:rsid w:val="00EB40B0"/>
    <w:rsid w:val="00EB494A"/>
    <w:rsid w:val="00EB494C"/>
    <w:rsid w:val="00EB4C8E"/>
    <w:rsid w:val="00EB565B"/>
    <w:rsid w:val="00EB6433"/>
    <w:rsid w:val="00EB6479"/>
    <w:rsid w:val="00EB6D21"/>
    <w:rsid w:val="00EC1164"/>
    <w:rsid w:val="00EC1FEA"/>
    <w:rsid w:val="00EC2024"/>
    <w:rsid w:val="00EC2790"/>
    <w:rsid w:val="00EC3542"/>
    <w:rsid w:val="00EC3DEE"/>
    <w:rsid w:val="00EC3FDA"/>
    <w:rsid w:val="00EC4027"/>
    <w:rsid w:val="00EC411B"/>
    <w:rsid w:val="00EC4149"/>
    <w:rsid w:val="00EC4170"/>
    <w:rsid w:val="00EC4372"/>
    <w:rsid w:val="00EC4503"/>
    <w:rsid w:val="00EC48F4"/>
    <w:rsid w:val="00EC4CF5"/>
    <w:rsid w:val="00EC4DBC"/>
    <w:rsid w:val="00EC4E5D"/>
    <w:rsid w:val="00EC5B91"/>
    <w:rsid w:val="00EC6387"/>
    <w:rsid w:val="00EC6444"/>
    <w:rsid w:val="00EC7332"/>
    <w:rsid w:val="00ED017B"/>
    <w:rsid w:val="00ED071A"/>
    <w:rsid w:val="00ED0855"/>
    <w:rsid w:val="00ED090F"/>
    <w:rsid w:val="00ED098C"/>
    <w:rsid w:val="00ED0D74"/>
    <w:rsid w:val="00ED22DE"/>
    <w:rsid w:val="00ED23E7"/>
    <w:rsid w:val="00ED287D"/>
    <w:rsid w:val="00ED3394"/>
    <w:rsid w:val="00ED346D"/>
    <w:rsid w:val="00ED3A8E"/>
    <w:rsid w:val="00ED48E2"/>
    <w:rsid w:val="00ED4D15"/>
    <w:rsid w:val="00ED5797"/>
    <w:rsid w:val="00ED6C38"/>
    <w:rsid w:val="00ED710C"/>
    <w:rsid w:val="00ED77B5"/>
    <w:rsid w:val="00ED783F"/>
    <w:rsid w:val="00ED7E41"/>
    <w:rsid w:val="00EE0AE1"/>
    <w:rsid w:val="00EE12A5"/>
    <w:rsid w:val="00EE143E"/>
    <w:rsid w:val="00EE16E4"/>
    <w:rsid w:val="00EE182A"/>
    <w:rsid w:val="00EE19B7"/>
    <w:rsid w:val="00EE1B55"/>
    <w:rsid w:val="00EE218B"/>
    <w:rsid w:val="00EE22DB"/>
    <w:rsid w:val="00EE2C66"/>
    <w:rsid w:val="00EE31B7"/>
    <w:rsid w:val="00EE32BC"/>
    <w:rsid w:val="00EE3BA5"/>
    <w:rsid w:val="00EE3CE1"/>
    <w:rsid w:val="00EE3D2B"/>
    <w:rsid w:val="00EE42C6"/>
    <w:rsid w:val="00EE47E1"/>
    <w:rsid w:val="00EE550B"/>
    <w:rsid w:val="00EE571C"/>
    <w:rsid w:val="00EE571D"/>
    <w:rsid w:val="00EE5915"/>
    <w:rsid w:val="00EE5A20"/>
    <w:rsid w:val="00EE68AE"/>
    <w:rsid w:val="00EE6F4E"/>
    <w:rsid w:val="00EF0439"/>
    <w:rsid w:val="00EF06D9"/>
    <w:rsid w:val="00EF0820"/>
    <w:rsid w:val="00EF171E"/>
    <w:rsid w:val="00EF1F95"/>
    <w:rsid w:val="00EF2046"/>
    <w:rsid w:val="00EF2232"/>
    <w:rsid w:val="00EF2367"/>
    <w:rsid w:val="00EF3479"/>
    <w:rsid w:val="00EF35C4"/>
    <w:rsid w:val="00EF39AF"/>
    <w:rsid w:val="00EF4903"/>
    <w:rsid w:val="00EF4B35"/>
    <w:rsid w:val="00EF4FA0"/>
    <w:rsid w:val="00EF5449"/>
    <w:rsid w:val="00EF5B25"/>
    <w:rsid w:val="00EF5D8F"/>
    <w:rsid w:val="00EF6279"/>
    <w:rsid w:val="00EF64F8"/>
    <w:rsid w:val="00EF65E0"/>
    <w:rsid w:val="00EF67F1"/>
    <w:rsid w:val="00EF7735"/>
    <w:rsid w:val="00EF79F0"/>
    <w:rsid w:val="00EF7CE2"/>
    <w:rsid w:val="00F00BB1"/>
    <w:rsid w:val="00F00C2C"/>
    <w:rsid w:val="00F00F4F"/>
    <w:rsid w:val="00F00F51"/>
    <w:rsid w:val="00F0155A"/>
    <w:rsid w:val="00F01C78"/>
    <w:rsid w:val="00F02645"/>
    <w:rsid w:val="00F0276B"/>
    <w:rsid w:val="00F03596"/>
    <w:rsid w:val="00F03FF0"/>
    <w:rsid w:val="00F043CF"/>
    <w:rsid w:val="00F049CA"/>
    <w:rsid w:val="00F049CD"/>
    <w:rsid w:val="00F05892"/>
    <w:rsid w:val="00F0595F"/>
    <w:rsid w:val="00F059BA"/>
    <w:rsid w:val="00F05B9B"/>
    <w:rsid w:val="00F05E70"/>
    <w:rsid w:val="00F06137"/>
    <w:rsid w:val="00F064F7"/>
    <w:rsid w:val="00F06625"/>
    <w:rsid w:val="00F06A3E"/>
    <w:rsid w:val="00F06C33"/>
    <w:rsid w:val="00F07CCB"/>
    <w:rsid w:val="00F07CF8"/>
    <w:rsid w:val="00F10174"/>
    <w:rsid w:val="00F106C3"/>
    <w:rsid w:val="00F107D8"/>
    <w:rsid w:val="00F116BE"/>
    <w:rsid w:val="00F12130"/>
    <w:rsid w:val="00F123AE"/>
    <w:rsid w:val="00F124B9"/>
    <w:rsid w:val="00F134DF"/>
    <w:rsid w:val="00F135BD"/>
    <w:rsid w:val="00F14DB4"/>
    <w:rsid w:val="00F154EE"/>
    <w:rsid w:val="00F15850"/>
    <w:rsid w:val="00F15EE5"/>
    <w:rsid w:val="00F16073"/>
    <w:rsid w:val="00F16A8E"/>
    <w:rsid w:val="00F17804"/>
    <w:rsid w:val="00F17A42"/>
    <w:rsid w:val="00F20483"/>
    <w:rsid w:val="00F208BE"/>
    <w:rsid w:val="00F221C4"/>
    <w:rsid w:val="00F22F8C"/>
    <w:rsid w:val="00F232B6"/>
    <w:rsid w:val="00F2349C"/>
    <w:rsid w:val="00F23532"/>
    <w:rsid w:val="00F2454E"/>
    <w:rsid w:val="00F24916"/>
    <w:rsid w:val="00F24D5D"/>
    <w:rsid w:val="00F24F7F"/>
    <w:rsid w:val="00F251A0"/>
    <w:rsid w:val="00F25E74"/>
    <w:rsid w:val="00F26165"/>
    <w:rsid w:val="00F278A0"/>
    <w:rsid w:val="00F30BE4"/>
    <w:rsid w:val="00F30CB5"/>
    <w:rsid w:val="00F3205F"/>
    <w:rsid w:val="00F32C8D"/>
    <w:rsid w:val="00F33130"/>
    <w:rsid w:val="00F338F0"/>
    <w:rsid w:val="00F33E4E"/>
    <w:rsid w:val="00F348B1"/>
    <w:rsid w:val="00F34CA6"/>
    <w:rsid w:val="00F35E10"/>
    <w:rsid w:val="00F36C48"/>
    <w:rsid w:val="00F36D17"/>
    <w:rsid w:val="00F37422"/>
    <w:rsid w:val="00F37AB0"/>
    <w:rsid w:val="00F40419"/>
    <w:rsid w:val="00F406EC"/>
    <w:rsid w:val="00F407A6"/>
    <w:rsid w:val="00F40880"/>
    <w:rsid w:val="00F40D72"/>
    <w:rsid w:val="00F413BB"/>
    <w:rsid w:val="00F41535"/>
    <w:rsid w:val="00F42A61"/>
    <w:rsid w:val="00F43582"/>
    <w:rsid w:val="00F43662"/>
    <w:rsid w:val="00F43B2E"/>
    <w:rsid w:val="00F44159"/>
    <w:rsid w:val="00F445AE"/>
    <w:rsid w:val="00F4514E"/>
    <w:rsid w:val="00F4522F"/>
    <w:rsid w:val="00F45851"/>
    <w:rsid w:val="00F45C89"/>
    <w:rsid w:val="00F45D80"/>
    <w:rsid w:val="00F4636A"/>
    <w:rsid w:val="00F4737C"/>
    <w:rsid w:val="00F479CF"/>
    <w:rsid w:val="00F47A83"/>
    <w:rsid w:val="00F47D18"/>
    <w:rsid w:val="00F508AE"/>
    <w:rsid w:val="00F50B45"/>
    <w:rsid w:val="00F50CAE"/>
    <w:rsid w:val="00F50D9E"/>
    <w:rsid w:val="00F50EFD"/>
    <w:rsid w:val="00F5100E"/>
    <w:rsid w:val="00F510F9"/>
    <w:rsid w:val="00F52110"/>
    <w:rsid w:val="00F526A2"/>
    <w:rsid w:val="00F53F18"/>
    <w:rsid w:val="00F54719"/>
    <w:rsid w:val="00F55A0F"/>
    <w:rsid w:val="00F55D5C"/>
    <w:rsid w:val="00F56132"/>
    <w:rsid w:val="00F56BC5"/>
    <w:rsid w:val="00F56D22"/>
    <w:rsid w:val="00F56E24"/>
    <w:rsid w:val="00F57581"/>
    <w:rsid w:val="00F605FE"/>
    <w:rsid w:val="00F61DCA"/>
    <w:rsid w:val="00F61EDD"/>
    <w:rsid w:val="00F621B2"/>
    <w:rsid w:val="00F62A53"/>
    <w:rsid w:val="00F62B4B"/>
    <w:rsid w:val="00F62BF5"/>
    <w:rsid w:val="00F64CA3"/>
    <w:rsid w:val="00F65646"/>
    <w:rsid w:val="00F65902"/>
    <w:rsid w:val="00F65AF9"/>
    <w:rsid w:val="00F6654B"/>
    <w:rsid w:val="00F6696B"/>
    <w:rsid w:val="00F67512"/>
    <w:rsid w:val="00F67844"/>
    <w:rsid w:val="00F67C8B"/>
    <w:rsid w:val="00F67D66"/>
    <w:rsid w:val="00F704F5"/>
    <w:rsid w:val="00F70B87"/>
    <w:rsid w:val="00F713DE"/>
    <w:rsid w:val="00F71A13"/>
    <w:rsid w:val="00F72D8B"/>
    <w:rsid w:val="00F72F31"/>
    <w:rsid w:val="00F73B7D"/>
    <w:rsid w:val="00F73D55"/>
    <w:rsid w:val="00F73E58"/>
    <w:rsid w:val="00F74B6E"/>
    <w:rsid w:val="00F74C16"/>
    <w:rsid w:val="00F761B7"/>
    <w:rsid w:val="00F7655D"/>
    <w:rsid w:val="00F77A72"/>
    <w:rsid w:val="00F80823"/>
    <w:rsid w:val="00F80C4A"/>
    <w:rsid w:val="00F80F1B"/>
    <w:rsid w:val="00F82CAA"/>
    <w:rsid w:val="00F82EED"/>
    <w:rsid w:val="00F83031"/>
    <w:rsid w:val="00F83823"/>
    <w:rsid w:val="00F83B0F"/>
    <w:rsid w:val="00F84173"/>
    <w:rsid w:val="00F8470E"/>
    <w:rsid w:val="00F8474D"/>
    <w:rsid w:val="00F84EC2"/>
    <w:rsid w:val="00F84F5D"/>
    <w:rsid w:val="00F8508D"/>
    <w:rsid w:val="00F857FD"/>
    <w:rsid w:val="00F86002"/>
    <w:rsid w:val="00F86671"/>
    <w:rsid w:val="00F86C39"/>
    <w:rsid w:val="00F872B4"/>
    <w:rsid w:val="00F8746C"/>
    <w:rsid w:val="00F878B6"/>
    <w:rsid w:val="00F87E25"/>
    <w:rsid w:val="00F90464"/>
    <w:rsid w:val="00F909EF"/>
    <w:rsid w:val="00F91095"/>
    <w:rsid w:val="00F92AC8"/>
    <w:rsid w:val="00F92E91"/>
    <w:rsid w:val="00F9324F"/>
    <w:rsid w:val="00F9329F"/>
    <w:rsid w:val="00F9341E"/>
    <w:rsid w:val="00F93A81"/>
    <w:rsid w:val="00F94311"/>
    <w:rsid w:val="00F94CD2"/>
    <w:rsid w:val="00F94F71"/>
    <w:rsid w:val="00F952FE"/>
    <w:rsid w:val="00F95A7E"/>
    <w:rsid w:val="00F96567"/>
    <w:rsid w:val="00F97536"/>
    <w:rsid w:val="00F97A16"/>
    <w:rsid w:val="00F97B77"/>
    <w:rsid w:val="00FA135D"/>
    <w:rsid w:val="00FA1A65"/>
    <w:rsid w:val="00FA1FB1"/>
    <w:rsid w:val="00FA2773"/>
    <w:rsid w:val="00FA2829"/>
    <w:rsid w:val="00FA3797"/>
    <w:rsid w:val="00FA3F6D"/>
    <w:rsid w:val="00FA50AF"/>
    <w:rsid w:val="00FA68D7"/>
    <w:rsid w:val="00FA6A80"/>
    <w:rsid w:val="00FA6B59"/>
    <w:rsid w:val="00FA6BDF"/>
    <w:rsid w:val="00FA6CF4"/>
    <w:rsid w:val="00FA75C6"/>
    <w:rsid w:val="00FA7665"/>
    <w:rsid w:val="00FA7A92"/>
    <w:rsid w:val="00FB00AE"/>
    <w:rsid w:val="00FB00C8"/>
    <w:rsid w:val="00FB065E"/>
    <w:rsid w:val="00FB0D1C"/>
    <w:rsid w:val="00FB13BD"/>
    <w:rsid w:val="00FB1480"/>
    <w:rsid w:val="00FB18EC"/>
    <w:rsid w:val="00FB19C6"/>
    <w:rsid w:val="00FB21AA"/>
    <w:rsid w:val="00FB23F0"/>
    <w:rsid w:val="00FB2715"/>
    <w:rsid w:val="00FB2AB5"/>
    <w:rsid w:val="00FB2FFC"/>
    <w:rsid w:val="00FB36D7"/>
    <w:rsid w:val="00FB459F"/>
    <w:rsid w:val="00FB57ED"/>
    <w:rsid w:val="00FB7122"/>
    <w:rsid w:val="00FB7E79"/>
    <w:rsid w:val="00FC0156"/>
    <w:rsid w:val="00FC0D39"/>
    <w:rsid w:val="00FC16E5"/>
    <w:rsid w:val="00FC1E3F"/>
    <w:rsid w:val="00FC1E9B"/>
    <w:rsid w:val="00FC2112"/>
    <w:rsid w:val="00FC21C0"/>
    <w:rsid w:val="00FC243C"/>
    <w:rsid w:val="00FC244D"/>
    <w:rsid w:val="00FC2BF0"/>
    <w:rsid w:val="00FC2D1E"/>
    <w:rsid w:val="00FC43ED"/>
    <w:rsid w:val="00FC4D05"/>
    <w:rsid w:val="00FC4D19"/>
    <w:rsid w:val="00FC5FFC"/>
    <w:rsid w:val="00FC6967"/>
    <w:rsid w:val="00FC69E3"/>
    <w:rsid w:val="00FC73B2"/>
    <w:rsid w:val="00FC771C"/>
    <w:rsid w:val="00FD08B7"/>
    <w:rsid w:val="00FD1C20"/>
    <w:rsid w:val="00FD2702"/>
    <w:rsid w:val="00FD35CC"/>
    <w:rsid w:val="00FD4571"/>
    <w:rsid w:val="00FD4B4C"/>
    <w:rsid w:val="00FD60FC"/>
    <w:rsid w:val="00FD641C"/>
    <w:rsid w:val="00FD6629"/>
    <w:rsid w:val="00FE0215"/>
    <w:rsid w:val="00FE072C"/>
    <w:rsid w:val="00FE17DE"/>
    <w:rsid w:val="00FE2A66"/>
    <w:rsid w:val="00FE4600"/>
    <w:rsid w:val="00FE4944"/>
    <w:rsid w:val="00FE5535"/>
    <w:rsid w:val="00FE65DF"/>
    <w:rsid w:val="00FE79D4"/>
    <w:rsid w:val="00FF15F6"/>
    <w:rsid w:val="00FF1A2F"/>
    <w:rsid w:val="00FF26A9"/>
    <w:rsid w:val="00FF2959"/>
    <w:rsid w:val="00FF2D20"/>
    <w:rsid w:val="00FF3234"/>
    <w:rsid w:val="00FF3376"/>
    <w:rsid w:val="00FF36FF"/>
    <w:rsid w:val="00FF384C"/>
    <w:rsid w:val="00FF412D"/>
    <w:rsid w:val="00FF4550"/>
    <w:rsid w:val="00FF472C"/>
    <w:rsid w:val="00FF48A9"/>
    <w:rsid w:val="00FF5303"/>
    <w:rsid w:val="00FF56FF"/>
    <w:rsid w:val="00FF6C3D"/>
    <w:rsid w:val="00FF6CB4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56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32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326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326"/>
    <w:pPr>
      <w:keepNext/>
      <w:spacing w:before="240" w:after="60"/>
      <w:outlineLvl w:val="2"/>
    </w:pPr>
    <w:rPr>
      <w:b/>
      <w:szCs w:val="20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3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326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326"/>
    <w:rPr>
      <w:rFonts w:ascii="Arial" w:hAnsi="Arial" w:cs="Times New Roman"/>
      <w:b/>
      <w:kern w:val="28"/>
      <w:sz w:val="2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7326"/>
    <w:rPr>
      <w:rFonts w:ascii="Arial" w:hAnsi="Arial" w:cs="Times New Roman"/>
      <w:b/>
      <w:i/>
      <w:sz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7326"/>
    <w:rPr>
      <w:rFonts w:cs="Times New Roman"/>
      <w:b/>
      <w:sz w:val="24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7326"/>
    <w:rPr>
      <w:rFonts w:ascii="Calibri" w:hAnsi="Calibri" w:cs="Times New Roman"/>
      <w:b/>
      <w:i/>
      <w:sz w:val="26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7326"/>
    <w:rPr>
      <w:rFonts w:ascii="Calibri" w:hAnsi="Calibri" w:cs="Times New Roman"/>
      <w:b/>
      <w:sz w:val="22"/>
      <w:lang w:val="es-ES_tradnl"/>
    </w:rPr>
  </w:style>
  <w:style w:type="paragraph" w:styleId="FootnoteText">
    <w:name w:val="footnote text"/>
    <w:aliases w:val="Car,Texto nota pie Car Car"/>
    <w:basedOn w:val="Normal"/>
    <w:link w:val="FootnoteTextChar"/>
    <w:uiPriority w:val="99"/>
    <w:rsid w:val="0005561C"/>
    <w:rPr>
      <w:sz w:val="20"/>
      <w:szCs w:val="20"/>
    </w:rPr>
  </w:style>
  <w:style w:type="character" w:customStyle="1" w:styleId="FootnoteTextChar">
    <w:name w:val="Footnote Text Char"/>
    <w:aliases w:val="Car Char,Texto nota pie Car Car Char"/>
    <w:basedOn w:val="DefaultParagraphFont"/>
    <w:link w:val="FootnoteText"/>
    <w:uiPriority w:val="99"/>
    <w:locked/>
    <w:rsid w:val="00B30C9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5561C"/>
    <w:rPr>
      <w:rFonts w:cs="Times New Roman"/>
      <w:vertAlign w:val="superscript"/>
    </w:rPr>
  </w:style>
  <w:style w:type="paragraph" w:styleId="Header">
    <w:name w:val="header"/>
    <w:aliases w:val="Tesis amparo"/>
    <w:basedOn w:val="Normal"/>
    <w:link w:val="HeaderChar"/>
    <w:uiPriority w:val="99"/>
    <w:rsid w:val="0005561C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Tesis amparo Char"/>
    <w:basedOn w:val="DefaultParagraphFont"/>
    <w:link w:val="Header"/>
    <w:uiPriority w:val="99"/>
    <w:locked/>
    <w:rsid w:val="005E7326"/>
    <w:rPr>
      <w:rFonts w:cs="Times New Roman"/>
      <w:sz w:val="24"/>
    </w:rPr>
  </w:style>
  <w:style w:type="paragraph" w:styleId="Footer">
    <w:name w:val="footer"/>
    <w:basedOn w:val="Normal"/>
    <w:link w:val="FooterChar1"/>
    <w:uiPriority w:val="99"/>
    <w:rsid w:val="0005561C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4E20"/>
    <w:rPr>
      <w:rFonts w:eastAsia="PMingLiU" w:cs="Times New Roman"/>
      <w:lang w:val="en-US" w:eastAsia="zh-TW" w:bidi="ar-SA"/>
    </w:rPr>
  </w:style>
  <w:style w:type="character" w:styleId="PageNumber">
    <w:name w:val="page number"/>
    <w:basedOn w:val="DefaultParagraphFont"/>
    <w:uiPriority w:val="99"/>
    <w:rsid w:val="000556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628D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28D7"/>
    <w:rPr>
      <w:rFonts w:ascii="Tahoma" w:hAnsi="Tahoma" w:cs="Times New Roman"/>
      <w:sz w:val="16"/>
    </w:rPr>
  </w:style>
  <w:style w:type="paragraph" w:styleId="ListParagraph">
    <w:name w:val="List Paragraph"/>
    <w:aliases w:val="Segundo Nivel"/>
    <w:basedOn w:val="Normal"/>
    <w:uiPriority w:val="99"/>
    <w:qFormat/>
    <w:rsid w:val="00A8410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5872E6"/>
    <w:pPr>
      <w:spacing w:after="120"/>
      <w:ind w:left="283"/>
    </w:pPr>
    <w:rPr>
      <w:sz w:val="20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72E6"/>
    <w:rPr>
      <w:rFonts w:cs="Times New Roman"/>
      <w:lang w:val="es-ES_tradnl"/>
    </w:rPr>
  </w:style>
  <w:style w:type="paragraph" w:styleId="BodyText">
    <w:name w:val="Body Text"/>
    <w:basedOn w:val="Normal"/>
    <w:link w:val="BodyTextChar"/>
    <w:uiPriority w:val="99"/>
    <w:rsid w:val="005E7326"/>
    <w:pPr>
      <w:spacing w:after="120"/>
    </w:pPr>
    <w:rPr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7326"/>
    <w:rPr>
      <w:rFonts w:cs="Times New Roman"/>
      <w:lang w:val="es-ES_tradnl"/>
    </w:rPr>
  </w:style>
  <w:style w:type="paragraph" w:styleId="List2">
    <w:name w:val="List 2"/>
    <w:basedOn w:val="Normal"/>
    <w:uiPriority w:val="99"/>
    <w:rsid w:val="005E7326"/>
    <w:pPr>
      <w:ind w:left="566" w:hanging="283"/>
    </w:pPr>
    <w:rPr>
      <w:sz w:val="20"/>
      <w:szCs w:val="20"/>
      <w:lang w:val="es-ES_tradnl"/>
    </w:rPr>
  </w:style>
  <w:style w:type="character" w:styleId="LineNumber">
    <w:name w:val="line number"/>
    <w:basedOn w:val="DefaultParagraphFont"/>
    <w:uiPriority w:val="99"/>
    <w:rsid w:val="005E732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E732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7326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732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326"/>
    <w:rPr>
      <w:rFonts w:ascii="Cambria" w:hAnsi="Cambria" w:cs="Times New Roman"/>
      <w:i/>
      <w:color w:val="4F81BD"/>
      <w:spacing w:val="15"/>
      <w:sz w:val="24"/>
    </w:rPr>
  </w:style>
  <w:style w:type="paragraph" w:styleId="NoSpacing">
    <w:name w:val="No Spacing"/>
    <w:link w:val="NoSpacingChar"/>
    <w:uiPriority w:val="99"/>
    <w:qFormat/>
    <w:rsid w:val="005E7326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5E7326"/>
    <w:rPr>
      <w:rFonts w:ascii="Calibri" w:hAnsi="Calibri"/>
      <w:sz w:val="22"/>
    </w:rPr>
  </w:style>
  <w:style w:type="character" w:customStyle="1" w:styleId="FooterChar1">
    <w:name w:val="Footer Char1"/>
    <w:link w:val="Footer"/>
    <w:uiPriority w:val="99"/>
    <w:locked/>
    <w:rsid w:val="005E7326"/>
    <w:rPr>
      <w:sz w:val="24"/>
    </w:rPr>
  </w:style>
  <w:style w:type="character" w:customStyle="1" w:styleId="Estilo">
    <w:name w:val="Estilo"/>
    <w:uiPriority w:val="99"/>
    <w:rsid w:val="005E7326"/>
    <w:rPr>
      <w:rFonts w:ascii="Arial" w:hAnsi="Arial"/>
      <w:color w:val="000000"/>
      <w:sz w:val="22"/>
    </w:rPr>
  </w:style>
  <w:style w:type="paragraph" w:styleId="Caption">
    <w:name w:val="caption"/>
    <w:basedOn w:val="Normal"/>
    <w:next w:val="Normal"/>
    <w:uiPriority w:val="99"/>
    <w:qFormat/>
    <w:rsid w:val="005E7326"/>
    <w:pPr>
      <w:spacing w:before="120" w:after="120"/>
    </w:pPr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E73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732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E7326"/>
    <w:pPr>
      <w:spacing w:after="120" w:line="480" w:lineRule="auto"/>
    </w:pPr>
    <w:rPr>
      <w:sz w:val="20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7326"/>
    <w:rPr>
      <w:rFonts w:cs="Times New Roman"/>
      <w:lang w:val="es-ES_tradnl"/>
    </w:rPr>
  </w:style>
  <w:style w:type="paragraph" w:styleId="EndnoteText">
    <w:name w:val="endnote text"/>
    <w:basedOn w:val="Normal"/>
    <w:link w:val="EndnoteTextChar1"/>
    <w:uiPriority w:val="99"/>
    <w:rsid w:val="005E7326"/>
    <w:rPr>
      <w:sz w:val="20"/>
      <w:szCs w:val="20"/>
      <w:lang w:val="es-ES_trad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95054"/>
    <w:rPr>
      <w:rFonts w:cs="Times New Roman"/>
      <w:sz w:val="20"/>
    </w:rPr>
  </w:style>
  <w:style w:type="character" w:customStyle="1" w:styleId="EndnoteTextChar1">
    <w:name w:val="Endnote Text Char1"/>
    <w:link w:val="EndnoteText"/>
    <w:uiPriority w:val="99"/>
    <w:locked/>
    <w:rsid w:val="005E7326"/>
    <w:rPr>
      <w:lang w:val="es-ES_tradnl"/>
    </w:rPr>
  </w:style>
  <w:style w:type="character" w:styleId="EndnoteReference">
    <w:name w:val="endnote reference"/>
    <w:basedOn w:val="DefaultParagraphFont"/>
    <w:uiPriority w:val="99"/>
    <w:rsid w:val="005E732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61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197A44"/>
    <w:pPr>
      <w:ind w:left="283" w:hanging="283"/>
    </w:pPr>
  </w:style>
  <w:style w:type="paragraph" w:styleId="List3">
    <w:name w:val="List 3"/>
    <w:basedOn w:val="Normal"/>
    <w:uiPriority w:val="99"/>
    <w:rsid w:val="00197A44"/>
    <w:pPr>
      <w:ind w:left="849" w:hanging="283"/>
    </w:pPr>
  </w:style>
  <w:style w:type="paragraph" w:styleId="Salutation">
    <w:name w:val="Salutation"/>
    <w:basedOn w:val="Normal"/>
    <w:next w:val="Normal"/>
    <w:link w:val="SalutationChar"/>
    <w:uiPriority w:val="99"/>
    <w:rsid w:val="00197A4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ListBullet2">
    <w:name w:val="List Bullet 2"/>
    <w:basedOn w:val="Normal"/>
    <w:uiPriority w:val="99"/>
    <w:rsid w:val="00197A44"/>
    <w:pPr>
      <w:numPr>
        <w:numId w:val="4"/>
      </w:numPr>
    </w:pPr>
  </w:style>
  <w:style w:type="paragraph" w:styleId="ListBullet3">
    <w:name w:val="List Bullet 3"/>
    <w:basedOn w:val="Normal"/>
    <w:uiPriority w:val="99"/>
    <w:rsid w:val="00197A44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197A44"/>
    <w:pPr>
      <w:spacing w:after="120"/>
      <w:ind w:left="283"/>
    </w:pPr>
  </w:style>
  <w:style w:type="paragraph" w:styleId="BodyTextFirstIndent">
    <w:name w:val="Body Text First Indent"/>
    <w:basedOn w:val="BodyText"/>
    <w:link w:val="BodyTextFirstIndentChar"/>
    <w:uiPriority w:val="99"/>
    <w:rsid w:val="00197A44"/>
    <w:pPr>
      <w:ind w:firstLine="210"/>
    </w:pPr>
    <w:rPr>
      <w:sz w:val="24"/>
      <w:szCs w:val="24"/>
      <w:lang w:val="es-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97A44"/>
    <w:pPr>
      <w:ind w:firstLine="210"/>
    </w:pPr>
    <w:rPr>
      <w:sz w:val="24"/>
      <w:szCs w:val="24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024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Arqueologa">
    <w:name w:val="Arqueología"/>
    <w:basedOn w:val="Normal"/>
    <w:uiPriority w:val="99"/>
    <w:rsid w:val="00677C21"/>
    <w:pPr>
      <w:spacing w:after="80" w:line="280" w:lineRule="atLeast"/>
      <w:ind w:firstLine="567"/>
      <w:jc w:val="both"/>
    </w:pPr>
    <w:rPr>
      <w:rFonts w:ascii="Palatino" w:hAnsi="Palatino"/>
      <w:szCs w:val="20"/>
    </w:rPr>
  </w:style>
  <w:style w:type="character" w:customStyle="1" w:styleId="texte">
    <w:name w:val="texte"/>
    <w:basedOn w:val="DefaultParagraphFont"/>
    <w:uiPriority w:val="99"/>
    <w:rsid w:val="00852120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A2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A296E"/>
    <w:pPr>
      <w:spacing w:before="100" w:beforeAutospacing="1" w:after="100" w:afterAutospacing="1"/>
    </w:pPr>
  </w:style>
  <w:style w:type="paragraph" w:customStyle="1" w:styleId="CuerpoPrimerPrrafo">
    <w:name w:val="CuerpoPrimerPárrafo"/>
    <w:basedOn w:val="Normal"/>
    <w:next w:val="Normal"/>
    <w:link w:val="CuerpoPrimerPrrafoCar"/>
    <w:autoRedefine/>
    <w:uiPriority w:val="99"/>
    <w:rsid w:val="00BF5AB3"/>
    <w:pPr>
      <w:spacing w:after="360" w:line="360" w:lineRule="exact"/>
      <w:jc w:val="both"/>
    </w:pPr>
    <w:rPr>
      <w:rFonts w:ascii="Arial" w:hAnsi="Arial"/>
      <w:szCs w:val="20"/>
    </w:rPr>
  </w:style>
  <w:style w:type="character" w:customStyle="1" w:styleId="CuerpoPrimerPrrafoCar">
    <w:name w:val="CuerpoPrimerPárrafo Car"/>
    <w:link w:val="CuerpoPrimerPrrafo"/>
    <w:uiPriority w:val="99"/>
    <w:locked/>
    <w:rsid w:val="00BF5AB3"/>
    <w:rPr>
      <w:rFonts w:ascii="Arial" w:hAnsi="Arial"/>
      <w:sz w:val="24"/>
      <w:lang w:val="es-ES" w:eastAsia="es-ES"/>
    </w:rPr>
  </w:style>
  <w:style w:type="character" w:customStyle="1" w:styleId="apple-converted-space">
    <w:name w:val="apple-converted-space"/>
    <w:basedOn w:val="DefaultParagraphFont"/>
    <w:uiPriority w:val="99"/>
    <w:rsid w:val="002A6D06"/>
    <w:rPr>
      <w:rFonts w:cs="Times New Roman"/>
    </w:rPr>
  </w:style>
  <w:style w:type="paragraph" w:customStyle="1" w:styleId="localizacion">
    <w:name w:val="localizacion"/>
    <w:basedOn w:val="Normal"/>
    <w:uiPriority w:val="99"/>
    <w:rsid w:val="002A6D0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E3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C4E2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E324EC"/>
    <w:rPr>
      <w:rFonts w:cs="Times New Roman"/>
      <w:color w:val="0000FF"/>
      <w:u w:val="single"/>
    </w:rPr>
  </w:style>
  <w:style w:type="paragraph" w:customStyle="1" w:styleId="Tdc6">
    <w:name w:val="Tdc 6"/>
    <w:basedOn w:val="Normal"/>
    <w:uiPriority w:val="99"/>
    <w:rsid w:val="00E324EC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E324EC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E324EC"/>
    <w:rPr>
      <w:rFonts w:cs="Times New Roman"/>
    </w:rPr>
  </w:style>
  <w:style w:type="character" w:customStyle="1" w:styleId="texteng">
    <w:name w:val="texteng"/>
    <w:basedOn w:val="DefaultParagraphFont"/>
    <w:uiPriority w:val="99"/>
    <w:rsid w:val="00E324EC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E324EC"/>
    <w:rPr>
      <w:rFonts w:cs="Times New Roman"/>
      <w:b/>
      <w:i/>
      <w:color w:val="4F81BD"/>
    </w:rPr>
  </w:style>
  <w:style w:type="character" w:styleId="CommentReference">
    <w:name w:val="annotation reference"/>
    <w:basedOn w:val="DefaultParagraphFont"/>
    <w:uiPriority w:val="99"/>
    <w:rsid w:val="00E324E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32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70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3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5547"/>
    <w:rPr>
      <w:b/>
    </w:rPr>
  </w:style>
  <w:style w:type="table" w:styleId="LightList-Accent3">
    <w:name w:val="Light List Accent 3"/>
    <w:basedOn w:val="TableNormal"/>
    <w:uiPriority w:val="99"/>
    <w:rsid w:val="00E324EC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cxmsonormal">
    <w:name w:val="ecxmsonormal"/>
    <w:basedOn w:val="Normal"/>
    <w:uiPriority w:val="99"/>
    <w:rsid w:val="00E324EC"/>
    <w:pPr>
      <w:spacing w:before="100" w:beforeAutospacing="1" w:after="100" w:afterAutospacing="1"/>
      <w:jc w:val="both"/>
    </w:pPr>
  </w:style>
  <w:style w:type="character" w:styleId="FollowedHyperlink">
    <w:name w:val="FollowedHyperlink"/>
    <w:basedOn w:val="DefaultParagraphFont"/>
    <w:uiPriority w:val="99"/>
    <w:rsid w:val="00E324EC"/>
    <w:rPr>
      <w:rFonts w:cs="Times New Roman"/>
      <w:color w:val="800080"/>
      <w:u w:val="single"/>
    </w:rPr>
  </w:style>
  <w:style w:type="table" w:styleId="TableSimple1">
    <w:name w:val="Table Simple 1"/>
    <w:basedOn w:val="TableNormal"/>
    <w:uiPriority w:val="99"/>
    <w:rsid w:val="00E324EC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RevistaArqueologa">
    <w:name w:val="Revista Arqueología"/>
    <w:basedOn w:val="Normal"/>
    <w:uiPriority w:val="99"/>
    <w:rsid w:val="00DA3DC9"/>
    <w:pPr>
      <w:spacing w:after="120"/>
      <w:ind w:firstLine="567"/>
    </w:pPr>
    <w:rPr>
      <w:rFonts w:ascii="Palatino Linotype" w:hAnsi="Palatino Linotype"/>
      <w:szCs w:val="44"/>
    </w:rPr>
  </w:style>
  <w:style w:type="paragraph" w:styleId="BodyTextIndent3">
    <w:name w:val="Body Text Indent 3"/>
    <w:basedOn w:val="Normal"/>
    <w:link w:val="BodyTextIndent3Char"/>
    <w:uiPriority w:val="99"/>
    <w:rsid w:val="00535D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35D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535D31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subtitulo">
    <w:name w:val="subtitulo"/>
    <w:basedOn w:val="DefaultParagraphFont"/>
    <w:uiPriority w:val="99"/>
    <w:rsid w:val="00535D31"/>
    <w:rPr>
      <w:rFonts w:cs="Times New Roman"/>
    </w:rPr>
  </w:style>
  <w:style w:type="character" w:customStyle="1" w:styleId="st1">
    <w:name w:val="st1"/>
    <w:basedOn w:val="DefaultParagraphFont"/>
    <w:uiPriority w:val="99"/>
    <w:rsid w:val="005C15EC"/>
    <w:rPr>
      <w:rFonts w:cs="Times New Roman"/>
    </w:rPr>
  </w:style>
  <w:style w:type="paragraph" w:customStyle="1" w:styleId="MODELOARTICULO">
    <w:name w:val="MODELO ARTICULO"/>
    <w:basedOn w:val="Normal"/>
    <w:uiPriority w:val="99"/>
    <w:rsid w:val="00355AE5"/>
    <w:pPr>
      <w:spacing w:after="160" w:line="360" w:lineRule="atLeast"/>
      <w:ind w:firstLine="567"/>
      <w:jc w:val="both"/>
    </w:pPr>
    <w:rPr>
      <w:rFonts w:ascii="Palatino" w:hAnsi="Palatino"/>
      <w:szCs w:val="20"/>
    </w:rPr>
  </w:style>
  <w:style w:type="paragraph" w:customStyle="1" w:styleId="Francs">
    <w:name w:val="Francés"/>
    <w:basedOn w:val="Normal"/>
    <w:uiPriority w:val="99"/>
    <w:rsid w:val="00825C5C"/>
    <w:rPr>
      <w:rFonts w:ascii="Times" w:eastAsia="MS Mincho" w:hAnsi="Times" w:cs="Times"/>
      <w:lang w:val="fr-FR"/>
    </w:rPr>
  </w:style>
  <w:style w:type="paragraph" w:customStyle="1" w:styleId="NotasCasaVelazquez">
    <w:name w:val="Notas Casa Velazquez"/>
    <w:basedOn w:val="FootnoteText"/>
    <w:uiPriority w:val="99"/>
    <w:rsid w:val="00825C5C"/>
    <w:rPr>
      <w:rFonts w:ascii="Times" w:eastAsia="MS Mincho" w:hAnsi="Times" w:cs="Times"/>
      <w:sz w:val="24"/>
      <w:szCs w:val="24"/>
      <w:lang w:val="fr-FR"/>
    </w:rPr>
  </w:style>
  <w:style w:type="paragraph" w:customStyle="1" w:styleId="Standard">
    <w:name w:val="Standard"/>
    <w:uiPriority w:val="99"/>
    <w:rsid w:val="00825C5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en-GB" w:eastAsia="zh-CN" w:bidi="hi-IN"/>
    </w:rPr>
  </w:style>
  <w:style w:type="character" w:styleId="Emphasis">
    <w:name w:val="Emphasis"/>
    <w:basedOn w:val="DefaultParagraphFont"/>
    <w:uiPriority w:val="99"/>
    <w:qFormat/>
    <w:rsid w:val="00C21531"/>
    <w:rPr>
      <w:rFonts w:cs="Times New Roman"/>
      <w:i/>
      <w:iCs/>
    </w:rPr>
  </w:style>
  <w:style w:type="character" w:customStyle="1" w:styleId="hps">
    <w:name w:val="hps"/>
    <w:basedOn w:val="DefaultParagraphFont"/>
    <w:uiPriority w:val="99"/>
    <w:rsid w:val="000F42E3"/>
    <w:rPr>
      <w:rFonts w:cs="Times New Roman"/>
    </w:rPr>
  </w:style>
  <w:style w:type="character" w:customStyle="1" w:styleId="Smbolodenotaalpie">
    <w:name w:val="Símbolo de nota al pie"/>
    <w:uiPriority w:val="99"/>
    <w:rsid w:val="00EF4FA0"/>
  </w:style>
  <w:style w:type="character" w:customStyle="1" w:styleId="Refdenotaalpie1">
    <w:name w:val="Ref. de nota al pie1"/>
    <w:uiPriority w:val="99"/>
    <w:rsid w:val="00EF4FA0"/>
    <w:rPr>
      <w:vertAlign w:val="superscript"/>
    </w:rPr>
  </w:style>
  <w:style w:type="character" w:customStyle="1" w:styleId="Fuentedeprrafopredeter1">
    <w:name w:val="Fuente de párrafo predeter.1"/>
    <w:uiPriority w:val="99"/>
    <w:rsid w:val="00EF4FA0"/>
  </w:style>
  <w:style w:type="character" w:customStyle="1" w:styleId="Vietas">
    <w:name w:val="Viñetas"/>
    <w:uiPriority w:val="99"/>
    <w:rsid w:val="00EF4FA0"/>
    <w:rPr>
      <w:rFonts w:ascii="OpenSymbol" w:hAnsi="OpenSymbol"/>
    </w:rPr>
  </w:style>
  <w:style w:type="character" w:customStyle="1" w:styleId="ACRONYM">
    <w:name w:val="ACRONYM"/>
    <w:uiPriority w:val="99"/>
    <w:rsid w:val="00EF4FA0"/>
  </w:style>
  <w:style w:type="character" w:customStyle="1" w:styleId="Carcterdenumeracin">
    <w:name w:val="Carácter de numeración"/>
    <w:uiPriority w:val="99"/>
    <w:rsid w:val="00EF4FA0"/>
  </w:style>
  <w:style w:type="character" w:customStyle="1" w:styleId="Smbolodenotafinal">
    <w:name w:val="Símbolo de nota final"/>
    <w:uiPriority w:val="99"/>
    <w:rsid w:val="00EF4FA0"/>
    <w:rPr>
      <w:vertAlign w:val="superscript"/>
    </w:rPr>
  </w:style>
  <w:style w:type="character" w:customStyle="1" w:styleId="WW-Smbolodenotafinal">
    <w:name w:val="WW-Símbolo de nota final"/>
    <w:uiPriority w:val="99"/>
    <w:rsid w:val="00EF4FA0"/>
  </w:style>
  <w:style w:type="character" w:customStyle="1" w:styleId="Refdecomentario1">
    <w:name w:val="Ref. de comentario1"/>
    <w:uiPriority w:val="99"/>
    <w:rsid w:val="00EF4FA0"/>
    <w:rPr>
      <w:sz w:val="16"/>
    </w:rPr>
  </w:style>
  <w:style w:type="character" w:customStyle="1" w:styleId="TextocomentarioCar">
    <w:name w:val="Texto comentario Car"/>
    <w:uiPriority w:val="99"/>
    <w:rsid w:val="00EF4FA0"/>
    <w:rPr>
      <w:rFonts w:eastAsia="Times New Roman"/>
      <w:kern w:val="1"/>
    </w:rPr>
  </w:style>
  <w:style w:type="paragraph" w:customStyle="1" w:styleId="Etiqueta">
    <w:name w:val="Etiqueta"/>
    <w:basedOn w:val="Normal"/>
    <w:uiPriority w:val="99"/>
    <w:rsid w:val="00EF4FA0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uiPriority w:val="99"/>
    <w:rsid w:val="00EF4FA0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customStyle="1" w:styleId="Encabezado1">
    <w:name w:val="Encabezado1"/>
    <w:basedOn w:val="Normal"/>
    <w:next w:val="BodyText"/>
    <w:uiPriority w:val="99"/>
    <w:rsid w:val="00EF4FA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Contenidodelatabla">
    <w:name w:val="Contenido de la tabla"/>
    <w:basedOn w:val="Normal"/>
    <w:uiPriority w:val="99"/>
    <w:rsid w:val="00EF4FA0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Textocomentario1">
    <w:name w:val="Texto comentario1"/>
    <w:basedOn w:val="Normal"/>
    <w:uiPriority w:val="99"/>
    <w:rsid w:val="00EF4FA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estilo3">
    <w:name w:val="estilo3"/>
    <w:basedOn w:val="Normal"/>
    <w:uiPriority w:val="99"/>
    <w:rsid w:val="00EF4FA0"/>
    <w:pPr>
      <w:spacing w:before="100" w:after="100"/>
    </w:pPr>
    <w:rPr>
      <w:rFonts w:ascii="Century Schoolbook" w:hAnsi="Century Schoolbook"/>
      <w:b/>
      <w:bCs/>
      <w:color w:val="000000"/>
      <w:kern w:val="1"/>
      <w:sz w:val="18"/>
      <w:szCs w:val="18"/>
      <w:lang w:eastAsia="ar-SA"/>
    </w:rPr>
  </w:style>
  <w:style w:type="paragraph" w:customStyle="1" w:styleId="Encabezadodelatabla">
    <w:name w:val="Encabezado de la tabla"/>
    <w:basedOn w:val="Contenidodelatabla"/>
    <w:uiPriority w:val="99"/>
    <w:rsid w:val="00EF4FA0"/>
    <w:pPr>
      <w:jc w:val="center"/>
    </w:pPr>
    <w:rPr>
      <w:b/>
      <w:bCs/>
    </w:rPr>
  </w:style>
  <w:style w:type="character" w:customStyle="1" w:styleId="titulo">
    <w:name w:val="titulo"/>
    <w:basedOn w:val="DefaultParagraphFont"/>
    <w:uiPriority w:val="99"/>
    <w:rsid w:val="00E32344"/>
    <w:rPr>
      <w:rFonts w:cs="Times New Roman"/>
    </w:rPr>
  </w:style>
  <w:style w:type="paragraph" w:customStyle="1" w:styleId="TITULO1">
    <w:name w:val="TITULO 1"/>
    <w:basedOn w:val="Normal"/>
    <w:autoRedefine/>
    <w:uiPriority w:val="99"/>
    <w:rsid w:val="00065C43"/>
    <w:pPr>
      <w:pBdr>
        <w:bottom w:val="double" w:sz="4" w:space="1" w:color="808000"/>
      </w:pBdr>
      <w:tabs>
        <w:tab w:val="num" w:pos="0"/>
      </w:tabs>
    </w:pPr>
    <w:rPr>
      <w:rFonts w:ascii="Arial" w:hAnsi="Arial" w:cs="Arial"/>
      <w:shadow/>
      <w:color w:val="808000"/>
      <w:lang w:val="es-ES_tradnl"/>
    </w:rPr>
  </w:style>
  <w:style w:type="paragraph" w:customStyle="1" w:styleId="TITULO20">
    <w:name w:val="TITULO 2"/>
    <w:basedOn w:val="Normal"/>
    <w:autoRedefine/>
    <w:uiPriority w:val="99"/>
    <w:rsid w:val="00065C43"/>
    <w:pPr>
      <w:spacing w:line="360" w:lineRule="auto"/>
      <w:jc w:val="both"/>
    </w:pPr>
    <w:rPr>
      <w:rFonts w:ascii="Arial" w:hAnsi="Arial" w:cs="Arial"/>
      <w:color w:val="808000"/>
    </w:rPr>
  </w:style>
  <w:style w:type="paragraph" w:customStyle="1" w:styleId="TITULO3">
    <w:name w:val="TITULO 3"/>
    <w:basedOn w:val="Normal"/>
    <w:autoRedefine/>
    <w:uiPriority w:val="99"/>
    <w:rsid w:val="00065C43"/>
    <w:pPr>
      <w:numPr>
        <w:ilvl w:val="2"/>
        <w:numId w:val="15"/>
      </w:numPr>
      <w:spacing w:line="360" w:lineRule="auto"/>
      <w:jc w:val="both"/>
    </w:pPr>
    <w:rPr>
      <w:rFonts w:ascii="Arial" w:hAnsi="Arial"/>
      <w:b/>
      <w:color w:val="808000"/>
    </w:rPr>
  </w:style>
  <w:style w:type="paragraph" w:customStyle="1" w:styleId="Titulo2">
    <w:name w:val="Titulo 2"/>
    <w:basedOn w:val="Normal"/>
    <w:autoRedefine/>
    <w:uiPriority w:val="99"/>
    <w:rsid w:val="00065C43"/>
    <w:pPr>
      <w:numPr>
        <w:ilvl w:val="1"/>
        <w:numId w:val="15"/>
      </w:numPr>
    </w:pPr>
    <w:rPr>
      <w:rFonts w:ascii="Arial" w:hAnsi="Arial"/>
      <w:b/>
      <w:color w:val="808000"/>
      <w:sz w:val="22"/>
      <w:szCs w:val="22"/>
    </w:rPr>
  </w:style>
  <w:style w:type="character" w:customStyle="1" w:styleId="textonegro">
    <w:name w:val="textonegro"/>
    <w:basedOn w:val="DefaultParagraphFont"/>
    <w:uiPriority w:val="99"/>
    <w:rsid w:val="00FA6CF4"/>
    <w:rPr>
      <w:rFonts w:cs="Times New Roman"/>
    </w:rPr>
  </w:style>
  <w:style w:type="paragraph" w:customStyle="1" w:styleId="CM12">
    <w:name w:val="CM12"/>
    <w:basedOn w:val="Normal"/>
    <w:next w:val="Normal"/>
    <w:uiPriority w:val="99"/>
    <w:rsid w:val="00FA6CF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18">
    <w:name w:val="CM18"/>
    <w:basedOn w:val="Normal"/>
    <w:next w:val="Normal"/>
    <w:uiPriority w:val="99"/>
    <w:rsid w:val="00FA6CF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1">
    <w:name w:val="CM1"/>
    <w:basedOn w:val="Normal"/>
    <w:next w:val="Normal"/>
    <w:uiPriority w:val="99"/>
    <w:rsid w:val="00FA6CF4"/>
    <w:pPr>
      <w:widowControl w:val="0"/>
      <w:autoSpaceDE w:val="0"/>
      <w:autoSpaceDN w:val="0"/>
      <w:adjustRightInd w:val="0"/>
    </w:pPr>
    <w:rPr>
      <w:rFonts w:ascii="DLBPG E+ Times New Roman PSMT" w:hAnsi="DLBPG E+ Times New Roman PSMT"/>
    </w:rPr>
  </w:style>
  <w:style w:type="paragraph" w:customStyle="1" w:styleId="CM10">
    <w:name w:val="CM10"/>
    <w:basedOn w:val="Normal"/>
    <w:next w:val="Normal"/>
    <w:uiPriority w:val="99"/>
    <w:rsid w:val="00FA6CF4"/>
    <w:pPr>
      <w:widowControl w:val="0"/>
      <w:autoSpaceDE w:val="0"/>
      <w:autoSpaceDN w:val="0"/>
      <w:adjustRightInd w:val="0"/>
      <w:spacing w:line="211" w:lineRule="atLeast"/>
    </w:pPr>
    <w:rPr>
      <w:rFonts w:ascii="DJFNF M+ MST T 31c 5ff 00" w:hAnsi="DJFNF M+ MST T 31c 5ff 00"/>
    </w:rPr>
  </w:style>
  <w:style w:type="character" w:customStyle="1" w:styleId="soustitre">
    <w:name w:val="soustitre"/>
    <w:uiPriority w:val="99"/>
    <w:rsid w:val="00FA6CF4"/>
  </w:style>
  <w:style w:type="character" w:customStyle="1" w:styleId="text">
    <w:name w:val="text"/>
    <w:uiPriority w:val="99"/>
    <w:rsid w:val="00FA6CF4"/>
  </w:style>
  <w:style w:type="character" w:customStyle="1" w:styleId="num">
    <w:name w:val="num"/>
    <w:uiPriority w:val="99"/>
    <w:rsid w:val="00FA6CF4"/>
  </w:style>
  <w:style w:type="character" w:customStyle="1" w:styleId="paranumber">
    <w:name w:val="paranumber"/>
    <w:uiPriority w:val="99"/>
    <w:rsid w:val="00FA6CF4"/>
  </w:style>
  <w:style w:type="character" w:customStyle="1" w:styleId="number">
    <w:name w:val="number"/>
    <w:uiPriority w:val="99"/>
    <w:rsid w:val="00FA6CF4"/>
  </w:style>
  <w:style w:type="character" w:customStyle="1" w:styleId="period">
    <w:name w:val="period"/>
    <w:uiPriority w:val="99"/>
    <w:rsid w:val="00FA6CF4"/>
  </w:style>
  <w:style w:type="character" w:customStyle="1" w:styleId="Ttulo1">
    <w:name w:val="Título1"/>
    <w:uiPriority w:val="99"/>
    <w:rsid w:val="00FA6CF4"/>
  </w:style>
  <w:style w:type="character" w:customStyle="1" w:styleId="familyname">
    <w:name w:val="familyname"/>
    <w:basedOn w:val="DefaultParagraphFont"/>
    <w:uiPriority w:val="99"/>
    <w:rsid w:val="00FA6CF4"/>
    <w:rPr>
      <w:rFonts w:cs="Times New Roman"/>
    </w:rPr>
  </w:style>
  <w:style w:type="paragraph" w:customStyle="1" w:styleId="Prrafobsico">
    <w:name w:val="[P‡rrafo b‡sico]"/>
    <w:basedOn w:val="Normal"/>
    <w:uiPriority w:val="99"/>
    <w:rsid w:val="00952C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es-ES_tradnl" w:eastAsia="ja-JP"/>
    </w:rPr>
  </w:style>
  <w:style w:type="character" w:customStyle="1" w:styleId="st">
    <w:name w:val="st"/>
    <w:basedOn w:val="DefaultParagraphFont"/>
    <w:uiPriority w:val="99"/>
    <w:rsid w:val="004B721F"/>
    <w:rPr>
      <w:rFonts w:cs="Times New Roman"/>
    </w:rPr>
  </w:style>
  <w:style w:type="character" w:customStyle="1" w:styleId="datosobjetocolumnadrcha">
    <w:name w:val="datosobjetocolumnadrcha"/>
    <w:basedOn w:val="DefaultParagraphFont"/>
    <w:uiPriority w:val="99"/>
    <w:rsid w:val="004B721F"/>
    <w:rPr>
      <w:rFonts w:cs="Times New Roman"/>
    </w:rPr>
  </w:style>
  <w:style w:type="table" w:styleId="LightGrid">
    <w:name w:val="Light Grid"/>
    <w:basedOn w:val="TableNormal"/>
    <w:uiPriority w:val="99"/>
    <w:rsid w:val="00E95054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Bullet">
    <w:name w:val="List Bullet"/>
    <w:basedOn w:val="Normal"/>
    <w:uiPriority w:val="99"/>
    <w:rsid w:val="00E95054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8">
    <w:name w:val="CM28"/>
    <w:basedOn w:val="Default"/>
    <w:next w:val="Default"/>
    <w:uiPriority w:val="99"/>
    <w:rsid w:val="00F221C4"/>
    <w:pPr>
      <w:widowControl w:val="0"/>
      <w:suppressAutoHyphens w:val="0"/>
      <w:autoSpaceDN w:val="0"/>
      <w:adjustRightInd w:val="0"/>
    </w:pPr>
    <w:rPr>
      <w:rFonts w:ascii="Palatino Linotype" w:hAnsi="Palatino Linotype"/>
      <w:color w:val="auto"/>
      <w:lang w:eastAsia="es-ES"/>
    </w:rPr>
  </w:style>
  <w:style w:type="paragraph" w:customStyle="1" w:styleId="CM22">
    <w:name w:val="CM22"/>
    <w:basedOn w:val="Default"/>
    <w:next w:val="Default"/>
    <w:uiPriority w:val="99"/>
    <w:rsid w:val="00F221C4"/>
    <w:pPr>
      <w:widowControl w:val="0"/>
      <w:suppressAutoHyphens w:val="0"/>
      <w:autoSpaceDN w:val="0"/>
      <w:adjustRightInd w:val="0"/>
      <w:spacing w:line="298" w:lineRule="atLeast"/>
    </w:pPr>
    <w:rPr>
      <w:rFonts w:ascii="Palatino Linotype" w:hAnsi="Palatino Linotype"/>
      <w:color w:val="auto"/>
      <w:lang w:eastAsia="es-ES"/>
    </w:rPr>
  </w:style>
  <w:style w:type="paragraph" w:customStyle="1" w:styleId="CM23">
    <w:name w:val="CM23"/>
    <w:basedOn w:val="Default"/>
    <w:next w:val="Default"/>
    <w:uiPriority w:val="99"/>
    <w:rsid w:val="00F221C4"/>
    <w:pPr>
      <w:widowControl w:val="0"/>
      <w:suppressAutoHyphens w:val="0"/>
      <w:autoSpaceDN w:val="0"/>
      <w:adjustRightInd w:val="0"/>
      <w:spacing w:line="298" w:lineRule="atLeast"/>
    </w:pPr>
    <w:rPr>
      <w:rFonts w:ascii="Palatino Linotype" w:hAnsi="Palatino Linotype"/>
      <w:color w:val="auto"/>
      <w:lang w:eastAsia="es-ES"/>
    </w:rPr>
  </w:style>
  <w:style w:type="paragraph" w:customStyle="1" w:styleId="Textotesis">
    <w:name w:val="Texto tesis"/>
    <w:basedOn w:val="Normal"/>
    <w:uiPriority w:val="99"/>
    <w:rsid w:val="001058CB"/>
    <w:pPr>
      <w:spacing w:after="100" w:afterAutospacing="1" w:line="360" w:lineRule="auto"/>
      <w:ind w:firstLine="709"/>
      <w:jc w:val="both"/>
    </w:pPr>
    <w:rPr>
      <w:rFonts w:ascii="Cambria" w:eastAsia="SimSun" w:hAnsi="Cambria"/>
      <w:kern w:val="24"/>
      <w:lang w:eastAsia="ar-SA"/>
    </w:rPr>
  </w:style>
  <w:style w:type="paragraph" w:customStyle="1" w:styleId="Notaalpie">
    <w:name w:val="Nota al pie"/>
    <w:basedOn w:val="FootnoteText"/>
    <w:uiPriority w:val="99"/>
    <w:rsid w:val="001058CB"/>
    <w:pPr>
      <w:jc w:val="both"/>
    </w:pPr>
    <w:rPr>
      <w:rFonts w:ascii="Cambria" w:hAnsi="Cambria"/>
    </w:rPr>
  </w:style>
  <w:style w:type="paragraph" w:customStyle="1" w:styleId="Piedefoto">
    <w:name w:val="Pie de foto"/>
    <w:basedOn w:val="Caption"/>
    <w:uiPriority w:val="99"/>
    <w:rsid w:val="001058CB"/>
    <w:pPr>
      <w:spacing w:before="0" w:after="480"/>
      <w:ind w:left="1843" w:right="992" w:hanging="851"/>
      <w:jc w:val="both"/>
    </w:pPr>
    <w:rPr>
      <w:rFonts w:ascii="Cambria" w:hAnsi="Cambria"/>
    </w:rPr>
  </w:style>
  <w:style w:type="character" w:customStyle="1" w:styleId="citationbook">
    <w:name w:val="citation book"/>
    <w:basedOn w:val="DefaultParagraphFont"/>
    <w:uiPriority w:val="99"/>
    <w:rsid w:val="00CC4E20"/>
    <w:rPr>
      <w:rFonts w:cs="Times New Roman"/>
    </w:rPr>
  </w:style>
  <w:style w:type="character" w:customStyle="1" w:styleId="z3988">
    <w:name w:val="z3988"/>
    <w:basedOn w:val="DefaultParagraphFont"/>
    <w:uiPriority w:val="99"/>
    <w:rsid w:val="00CC4E20"/>
    <w:rPr>
      <w:rFonts w:cs="Times New Roman"/>
    </w:rPr>
  </w:style>
  <w:style w:type="paragraph" w:customStyle="1" w:styleId="Sinespaciado3">
    <w:name w:val="Sin espaciado3"/>
    <w:uiPriority w:val="99"/>
    <w:rsid w:val="00CC4E20"/>
    <w:rPr>
      <w:rFonts w:ascii="Calibri" w:hAnsi="Calibri"/>
      <w:lang w:eastAsia="en-US"/>
    </w:rPr>
  </w:style>
  <w:style w:type="paragraph" w:customStyle="1" w:styleId="Sinespaciado2">
    <w:name w:val="Sin espaciado2"/>
    <w:uiPriority w:val="99"/>
    <w:rsid w:val="00CC4E20"/>
    <w:rPr>
      <w:rFonts w:ascii="Calibri" w:hAnsi="Calibri"/>
      <w:lang w:eastAsia="en-US"/>
    </w:rPr>
  </w:style>
  <w:style w:type="paragraph" w:customStyle="1" w:styleId="Sinespaciado1">
    <w:name w:val="Sin espaciado1"/>
    <w:uiPriority w:val="99"/>
    <w:rsid w:val="00CC4E20"/>
    <w:rPr>
      <w:rFonts w:ascii="Calibri" w:hAnsi="Calibri"/>
      <w:lang w:eastAsia="en-US"/>
    </w:rPr>
  </w:style>
  <w:style w:type="character" w:customStyle="1" w:styleId="il">
    <w:name w:val="il"/>
    <w:basedOn w:val="DefaultParagraphFont"/>
    <w:uiPriority w:val="99"/>
    <w:rsid w:val="00CC4E20"/>
    <w:rPr>
      <w:rFonts w:cs="Times New Roman"/>
    </w:rPr>
  </w:style>
  <w:style w:type="character" w:customStyle="1" w:styleId="titulo10">
    <w:name w:val="titulo1"/>
    <w:basedOn w:val="DefaultParagraphFont"/>
    <w:uiPriority w:val="99"/>
    <w:rsid w:val="00CC4E20"/>
    <w:rPr>
      <w:rFonts w:cs="Times New Roman"/>
    </w:rPr>
  </w:style>
  <w:style w:type="character" w:customStyle="1" w:styleId="separador">
    <w:name w:val="separador"/>
    <w:basedOn w:val="DefaultParagraphFont"/>
    <w:uiPriority w:val="99"/>
    <w:rsid w:val="00CC4E20"/>
    <w:rPr>
      <w:rFonts w:cs="Times New Roman"/>
    </w:rPr>
  </w:style>
  <w:style w:type="paragraph" w:customStyle="1" w:styleId="autores">
    <w:name w:val="autores"/>
    <w:basedOn w:val="Normal"/>
    <w:uiPriority w:val="99"/>
    <w:rsid w:val="00CC4E20"/>
    <w:pPr>
      <w:spacing w:before="100" w:beforeAutospacing="1" w:after="100" w:afterAutospacing="1"/>
    </w:pPr>
  </w:style>
  <w:style w:type="character" w:styleId="HTMLAcronym">
    <w:name w:val="HTML Acronym"/>
    <w:basedOn w:val="DefaultParagraphFont"/>
    <w:uiPriority w:val="99"/>
    <w:rsid w:val="00CC4E20"/>
    <w:rPr>
      <w:rFonts w:cs="Times New Roman"/>
    </w:rPr>
  </w:style>
  <w:style w:type="character" w:customStyle="1" w:styleId="atn">
    <w:name w:val="atn"/>
    <w:basedOn w:val="DefaultParagraphFont"/>
    <w:uiPriority w:val="99"/>
    <w:rsid w:val="00CC4E20"/>
    <w:rPr>
      <w:rFonts w:cs="Times New Roman"/>
    </w:rPr>
  </w:style>
  <w:style w:type="character" w:customStyle="1" w:styleId="A5">
    <w:name w:val="A5"/>
    <w:uiPriority w:val="99"/>
    <w:rsid w:val="00CC4E20"/>
    <w:rPr>
      <w:color w:val="000000"/>
      <w:sz w:val="14"/>
    </w:rPr>
  </w:style>
  <w:style w:type="character" w:customStyle="1" w:styleId="reference-text">
    <w:name w:val="reference-text"/>
    <w:basedOn w:val="DefaultParagraphFont"/>
    <w:uiPriority w:val="99"/>
    <w:rsid w:val="00CC4E20"/>
    <w:rPr>
      <w:rFonts w:cs="Times New Roman"/>
    </w:rPr>
  </w:style>
  <w:style w:type="character" w:customStyle="1" w:styleId="texto">
    <w:name w:val="texto"/>
    <w:basedOn w:val="DefaultParagraphFont"/>
    <w:uiPriority w:val="99"/>
    <w:rsid w:val="00CC4E20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CC4E20"/>
    <w:pPr>
      <w:ind w:left="720"/>
      <w:contextualSpacing/>
    </w:pPr>
  </w:style>
  <w:style w:type="character" w:customStyle="1" w:styleId="corchete-llamada1">
    <w:name w:val="corchete-llamada1"/>
    <w:basedOn w:val="DefaultParagraphFont"/>
    <w:uiPriority w:val="99"/>
    <w:rsid w:val="00CC4E20"/>
    <w:rPr>
      <w:rFonts w:cs="Times New Roman"/>
      <w:vanish/>
    </w:rPr>
  </w:style>
  <w:style w:type="paragraph" w:customStyle="1" w:styleId="CM11">
    <w:name w:val="CM11"/>
    <w:basedOn w:val="Default"/>
    <w:next w:val="Default"/>
    <w:uiPriority w:val="99"/>
    <w:rsid w:val="00CC4E20"/>
    <w:pPr>
      <w:suppressAutoHyphens w:val="0"/>
      <w:autoSpaceDN w:val="0"/>
      <w:adjustRightInd w:val="0"/>
    </w:pPr>
    <w:rPr>
      <w:color w:val="auto"/>
      <w:lang w:eastAsia="es-ES"/>
    </w:rPr>
  </w:style>
  <w:style w:type="paragraph" w:customStyle="1" w:styleId="versalita">
    <w:name w:val="versalita"/>
    <w:basedOn w:val="FootnoteText"/>
    <w:link w:val="versalitaCar"/>
    <w:uiPriority w:val="99"/>
    <w:rsid w:val="00CC4E20"/>
    <w:pPr>
      <w:jc w:val="both"/>
    </w:pPr>
    <w:rPr>
      <w:smallCaps/>
      <w:lang w:eastAsia="ca-ES"/>
    </w:rPr>
  </w:style>
  <w:style w:type="character" w:customStyle="1" w:styleId="versalitaCar">
    <w:name w:val="versalita Car"/>
    <w:link w:val="versalita"/>
    <w:uiPriority w:val="99"/>
    <w:locked/>
    <w:rsid w:val="00CC4E20"/>
    <w:rPr>
      <w:smallCaps/>
      <w:lang w:eastAsia="ca-ES"/>
    </w:rPr>
  </w:style>
  <w:style w:type="character" w:styleId="PlaceholderText">
    <w:name w:val="Placeholder Text"/>
    <w:basedOn w:val="DefaultParagraphFont"/>
    <w:uiPriority w:val="99"/>
    <w:semiHidden/>
    <w:rsid w:val="00CC4E20"/>
    <w:rPr>
      <w:rFonts w:cs="Times New Roman"/>
      <w:color w:val="808080"/>
    </w:rPr>
  </w:style>
  <w:style w:type="character" w:customStyle="1" w:styleId="fett">
    <w:name w:val="fett"/>
    <w:basedOn w:val="DefaultParagraphFont"/>
    <w:uiPriority w:val="99"/>
    <w:rsid w:val="00C947C5"/>
    <w:rPr>
      <w:rFonts w:cs="Times New Roman"/>
    </w:rPr>
  </w:style>
  <w:style w:type="paragraph" w:customStyle="1" w:styleId="Cuerpo">
    <w:name w:val="Cuerpo"/>
    <w:uiPriority w:val="99"/>
    <w:rsid w:val="00B735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customStyle="1" w:styleId="CuerpoA">
    <w:name w:val="Cuerpo A"/>
    <w:uiPriority w:val="99"/>
    <w:rsid w:val="00B735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s-ES_tradnl"/>
    </w:rPr>
  </w:style>
  <w:style w:type="character" w:customStyle="1" w:styleId="A0">
    <w:name w:val="A0"/>
    <w:uiPriority w:val="99"/>
    <w:rsid w:val="00B73513"/>
    <w:rPr>
      <w:color w:val="000000"/>
      <w:sz w:val="22"/>
    </w:rPr>
  </w:style>
  <w:style w:type="paragraph" w:customStyle="1" w:styleId="Pa7">
    <w:name w:val="Pa7"/>
    <w:basedOn w:val="Normal"/>
    <w:next w:val="Normal"/>
    <w:uiPriority w:val="99"/>
    <w:rsid w:val="00B73513"/>
    <w:pPr>
      <w:autoSpaceDE w:val="0"/>
      <w:autoSpaceDN w:val="0"/>
      <w:adjustRightInd w:val="0"/>
      <w:spacing w:line="221" w:lineRule="atLeast"/>
    </w:pPr>
    <w:rPr>
      <w:rFonts w:ascii="Garamond" w:eastAsia="Arial Unicode MS" w:hAnsi="Garamond"/>
    </w:rPr>
  </w:style>
  <w:style w:type="character" w:customStyle="1" w:styleId="epigrafegaz2">
    <w:name w:val="epigrafegaz2"/>
    <w:basedOn w:val="DefaultParagraphFont"/>
    <w:uiPriority w:val="99"/>
    <w:rsid w:val="00B73513"/>
    <w:rPr>
      <w:rFonts w:cs="Times New Roman"/>
      <w:b/>
      <w:bCs/>
      <w:sz w:val="24"/>
      <w:szCs w:val="24"/>
    </w:rPr>
  </w:style>
  <w:style w:type="character" w:customStyle="1" w:styleId="a1">
    <w:name w:val="a1"/>
    <w:basedOn w:val="DefaultParagraphFont"/>
    <w:uiPriority w:val="99"/>
    <w:rsid w:val="00B73513"/>
    <w:rPr>
      <w:rFonts w:ascii="Times New Roman" w:hAnsi="Times New Roman" w:cs="Times New Roman"/>
      <w:bdr w:val="none" w:sz="0" w:space="0" w:color="auto" w:frame="1"/>
    </w:rPr>
  </w:style>
  <w:style w:type="character" w:customStyle="1" w:styleId="Caractresdenotedebasdepage">
    <w:name w:val="Caractères de note de bas de page"/>
    <w:basedOn w:val="DefaultParagraphFont"/>
    <w:uiPriority w:val="99"/>
    <w:rsid w:val="0031662A"/>
    <w:rPr>
      <w:rFonts w:cs="Times New Roman"/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D04445"/>
    <w:rPr>
      <w:rFonts w:cs="Times New Roman"/>
      <w:i/>
      <w:iCs/>
      <w:color w:val="808080"/>
    </w:rPr>
  </w:style>
  <w:style w:type="character" w:customStyle="1" w:styleId="FootnoteCharacters">
    <w:name w:val="Footnote Characters"/>
    <w:uiPriority w:val="99"/>
    <w:rsid w:val="00DD7C22"/>
  </w:style>
  <w:style w:type="character" w:customStyle="1" w:styleId="NumberingSymbols">
    <w:name w:val="Numbering Symbols"/>
    <w:uiPriority w:val="99"/>
    <w:rsid w:val="00DD7C22"/>
  </w:style>
  <w:style w:type="paragraph" w:customStyle="1" w:styleId="Heading">
    <w:name w:val="Heading"/>
    <w:basedOn w:val="Normal"/>
    <w:next w:val="BodyText"/>
    <w:uiPriority w:val="99"/>
    <w:rsid w:val="00DD7C2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Index">
    <w:name w:val="Index"/>
    <w:basedOn w:val="Normal"/>
    <w:uiPriority w:val="99"/>
    <w:rsid w:val="00DD7C2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ableContents">
    <w:name w:val="Table Contents"/>
    <w:basedOn w:val="Normal"/>
    <w:uiPriority w:val="99"/>
    <w:rsid w:val="00DD7C2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D7C22"/>
    <w:pPr>
      <w:jc w:val="center"/>
    </w:pPr>
    <w:rPr>
      <w:b/>
      <w:bCs/>
    </w:rPr>
  </w:style>
  <w:style w:type="table" w:styleId="TableSimple3">
    <w:name w:val="Table Simple 3"/>
    <w:basedOn w:val="TableNormal"/>
    <w:uiPriority w:val="99"/>
    <w:rsid w:val="0004469A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uiPriority w:val="99"/>
    <w:rsid w:val="00B0316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A0093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uiPriority w:val="99"/>
    <w:rsid w:val="00C4184D"/>
    <w:rPr>
      <w:rFonts w:ascii="Calibri" w:hAnsi="Calibri" w:cs="Calibri"/>
      <w:color w:val="000000"/>
    </w:rPr>
  </w:style>
  <w:style w:type="character" w:customStyle="1" w:styleId="EnlacedeInternet">
    <w:name w:val="Enlace de Internet"/>
    <w:uiPriority w:val="99"/>
    <w:rsid w:val="00FA50AF"/>
    <w:rPr>
      <w:color w:val="000080"/>
      <w:u w:val="single"/>
    </w:rPr>
  </w:style>
  <w:style w:type="character" w:customStyle="1" w:styleId="Caracteresdenotaalpie">
    <w:name w:val="Caracteres de nota al pie"/>
    <w:uiPriority w:val="99"/>
    <w:rsid w:val="00CB6E22"/>
  </w:style>
  <w:style w:type="character" w:customStyle="1" w:styleId="Ancladenotaalpie">
    <w:name w:val="Ancla de nota al pie"/>
    <w:uiPriority w:val="99"/>
    <w:rsid w:val="00395A90"/>
    <w:rPr>
      <w:position w:val="24"/>
      <w:sz w:val="16"/>
    </w:rPr>
  </w:style>
  <w:style w:type="paragraph" w:styleId="Revision">
    <w:name w:val="Revision"/>
    <w:hidden/>
    <w:uiPriority w:val="99"/>
    <w:semiHidden/>
    <w:rsid w:val="00C0661A"/>
    <w:rPr>
      <w:rFonts w:ascii="Calibri" w:hAnsi="Calibri"/>
      <w:lang w:eastAsia="en-US"/>
    </w:rPr>
  </w:style>
  <w:style w:type="character" w:customStyle="1" w:styleId="5yl5">
    <w:name w:val="_5yl5"/>
    <w:basedOn w:val="DefaultParagraphFont"/>
    <w:uiPriority w:val="99"/>
    <w:rsid w:val="00C0661A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AB6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</Words>
  <Characters>198</Characters>
  <Application>Microsoft Office Outlook</Application>
  <DocSecurity>0</DocSecurity>
  <Lines>0</Lines>
  <Paragraphs>0</Paragraphs>
  <ScaleCrop>false</ScaleCrop>
  <Company>Universidad de Navarra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Cuadernos de Arqueología</dc:title>
  <dc:subject/>
  <dc:creator>Centro de Tecnología Informática</dc:creator>
  <cp:keywords/>
  <dc:description/>
  <cp:lastModifiedBy>Servicios Informáticos</cp:lastModifiedBy>
  <cp:revision>2</cp:revision>
  <cp:lastPrinted>2018-01-12T12:49:00Z</cp:lastPrinted>
  <dcterms:created xsi:type="dcterms:W3CDTF">2018-01-18T15:15:00Z</dcterms:created>
  <dcterms:modified xsi:type="dcterms:W3CDTF">2018-01-18T15:15:00Z</dcterms:modified>
</cp:coreProperties>
</file>