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DBF" w:rsidRPr="00797D54" w:rsidRDefault="001E710B" w:rsidP="00AC1DBF">
      <w:pPr>
        <w:spacing w:line="228" w:lineRule="exact"/>
        <w:rPr>
          <w:rFonts w:ascii="Rotis SansSerif Std" w:hAnsi="Rotis SansSerif Std"/>
          <w:szCs w:val="24"/>
        </w:rPr>
      </w:pPr>
      <w:r w:rsidRPr="00797D54">
        <w:rPr>
          <w:rFonts w:ascii="Rotis SansSerif Std" w:hAnsi="Rotis SansSerif Std"/>
          <w:szCs w:val="24"/>
        </w:rPr>
        <w:t>Facultad de Medicina</w:t>
      </w:r>
    </w:p>
    <w:p w:rsidR="00AC1DBF" w:rsidRDefault="00AC1DBF" w:rsidP="00AC1DBF">
      <w:pPr>
        <w:spacing w:line="228" w:lineRule="exact"/>
        <w:rPr>
          <w:rFonts w:ascii="Rotis SansSerif Std" w:hAnsi="Rotis SansSerif Std"/>
          <w:szCs w:val="24"/>
        </w:rPr>
      </w:pPr>
    </w:p>
    <w:p w:rsidR="005143ED" w:rsidRDefault="005143ED" w:rsidP="00AC1DBF">
      <w:pPr>
        <w:spacing w:line="228" w:lineRule="exact"/>
        <w:rPr>
          <w:rFonts w:ascii="Rotis SansSerif Std" w:hAnsi="Rotis SansSerif Std"/>
          <w:szCs w:val="24"/>
        </w:rPr>
      </w:pPr>
    </w:p>
    <w:p w:rsidR="005143ED" w:rsidRPr="00797D54" w:rsidRDefault="005143ED" w:rsidP="00AC1DBF">
      <w:pPr>
        <w:spacing w:line="228" w:lineRule="exact"/>
        <w:rPr>
          <w:rFonts w:ascii="Rotis SansSerif Std" w:hAnsi="Rotis SansSerif Std"/>
          <w:szCs w:val="24"/>
        </w:rPr>
      </w:pPr>
    </w:p>
    <w:p w:rsidR="00211711" w:rsidRPr="002330B0" w:rsidRDefault="00211711" w:rsidP="00211711">
      <w:pPr>
        <w:jc w:val="center"/>
        <w:outlineLvl w:val="0"/>
        <w:rPr>
          <w:rFonts w:ascii="Rotis SansSerif Std" w:hAnsi="Rotis SansSerif Std"/>
          <w:szCs w:val="24"/>
          <w:lang w:val="en-GB"/>
        </w:rPr>
      </w:pPr>
      <w:r w:rsidRPr="004B2D49">
        <w:rPr>
          <w:rFonts w:ascii="Rotis SansSerif Std" w:hAnsi="Rotis SansSerif Std"/>
          <w:b/>
          <w:sz w:val="32"/>
          <w:szCs w:val="32"/>
          <w:lang w:val="en-GB"/>
        </w:rPr>
        <w:t>INMUNIZATION FORM</w:t>
      </w:r>
    </w:p>
    <w:p w:rsidR="00211711" w:rsidRPr="002330B0" w:rsidRDefault="00211711" w:rsidP="00211711">
      <w:pPr>
        <w:rPr>
          <w:rFonts w:ascii="Rotis SansSerif Std" w:hAnsi="Rotis SansSerif Std"/>
          <w:szCs w:val="24"/>
          <w:lang w:val="en-GB"/>
        </w:rPr>
      </w:pPr>
    </w:p>
    <w:p w:rsidR="00211711" w:rsidRPr="002330B0" w:rsidRDefault="00211711" w:rsidP="00211711">
      <w:pPr>
        <w:rPr>
          <w:rFonts w:ascii="Rotis SansSerif Std" w:hAnsi="Rotis SansSerif Std"/>
          <w:szCs w:val="24"/>
          <w:lang w:val="en-GB"/>
        </w:rPr>
      </w:pPr>
      <w:r w:rsidRPr="002330B0">
        <w:rPr>
          <w:rFonts w:ascii="Rotis SansSerif Std" w:hAnsi="Rotis SansSerif Std"/>
          <w:szCs w:val="24"/>
          <w:lang w:val="en-GB"/>
        </w:rPr>
        <w:t xml:space="preserve">Before starting the internship, it is the responsibility of each student to check that she/he has had the recommended vaccines for measles, mumps, rubella, diphtheria, tetanus, whooping cough, poliomyelitis, hepatitis B, chickenpox, and meningitis and has carried out the tuberculin skin test. At the time of starting the internship, each student must be in possession of documentation that demonstrates the appropriate vaccinations have been received and tests been done. </w:t>
      </w:r>
    </w:p>
    <w:p w:rsidR="00211711" w:rsidRPr="002330B0" w:rsidRDefault="00211711" w:rsidP="00211711">
      <w:pPr>
        <w:rPr>
          <w:rFonts w:ascii="Rotis SansSerif Std" w:hAnsi="Rotis SansSerif Std"/>
          <w:szCs w:val="24"/>
          <w:lang w:val="en-GB"/>
        </w:rPr>
      </w:pPr>
    </w:p>
    <w:p w:rsidR="00211711" w:rsidRPr="002330B0" w:rsidRDefault="00211711" w:rsidP="00211711">
      <w:pPr>
        <w:rPr>
          <w:rFonts w:ascii="Rotis SansSerif Std" w:hAnsi="Rotis SansSerif Std"/>
          <w:szCs w:val="24"/>
          <w:lang w:val="en-GB"/>
        </w:rPr>
      </w:pPr>
      <w:r w:rsidRPr="002330B0">
        <w:rPr>
          <w:rFonts w:ascii="Rotis SansSerif Std" w:hAnsi="Rotis SansSerif Std"/>
          <w:szCs w:val="24"/>
          <w:lang w:val="en-GB"/>
        </w:rPr>
        <w:t>Surname:</w:t>
      </w:r>
      <w:r>
        <w:rPr>
          <w:rFonts w:ascii="Rotis SansSerif Std" w:hAnsi="Rotis SansSerif Std"/>
          <w:szCs w:val="24"/>
          <w:lang w:val="en-GB"/>
        </w:rPr>
        <w:t xml:space="preserve"> </w:t>
      </w:r>
      <w:r w:rsidRPr="002330B0">
        <w:rPr>
          <w:rFonts w:ascii="Rotis SansSerif Std" w:hAnsi="Rotis SansSerif Std"/>
          <w:szCs w:val="24"/>
          <w:lang w:val="en-GB"/>
        </w:rPr>
        <w:t>___________________________   Name:</w:t>
      </w:r>
      <w:r>
        <w:rPr>
          <w:rFonts w:ascii="Rotis SansSerif Std" w:hAnsi="Rotis SansSerif Std"/>
          <w:szCs w:val="24"/>
          <w:lang w:val="en-GB"/>
        </w:rPr>
        <w:t xml:space="preserve"> </w:t>
      </w:r>
      <w:r w:rsidRPr="002330B0">
        <w:rPr>
          <w:rFonts w:ascii="Rotis SansSerif Std" w:hAnsi="Rotis SansSerif Std"/>
          <w:szCs w:val="24"/>
          <w:lang w:val="en-GB"/>
        </w:rPr>
        <w:t>____________________</w:t>
      </w:r>
    </w:p>
    <w:p w:rsidR="00211711" w:rsidRPr="002330B0" w:rsidRDefault="00211711" w:rsidP="00211711">
      <w:pPr>
        <w:rPr>
          <w:rFonts w:ascii="Rotis SansSerif Std" w:hAnsi="Rotis SansSerif Std"/>
          <w:szCs w:val="24"/>
          <w:lang w:val="en-GB"/>
        </w:rPr>
      </w:pPr>
    </w:p>
    <w:p w:rsidR="00211711" w:rsidRPr="002330B0" w:rsidRDefault="00211711" w:rsidP="00211711">
      <w:pPr>
        <w:outlineLvl w:val="0"/>
        <w:rPr>
          <w:rFonts w:ascii="Rotis SansSerif Std" w:hAnsi="Rotis SansSerif Std"/>
          <w:szCs w:val="24"/>
          <w:lang w:val="en-GB"/>
        </w:rPr>
      </w:pPr>
      <w:r w:rsidRPr="002330B0">
        <w:rPr>
          <w:rFonts w:ascii="Rotis SansSerif Std" w:hAnsi="Rotis SansSerif Std"/>
          <w:szCs w:val="24"/>
          <w:lang w:val="en-GB"/>
        </w:rPr>
        <w:t>Mobile phone:</w:t>
      </w:r>
      <w:r>
        <w:rPr>
          <w:rFonts w:ascii="Rotis SansSerif Std" w:hAnsi="Rotis SansSerif Std"/>
          <w:szCs w:val="24"/>
          <w:lang w:val="en-GB"/>
        </w:rPr>
        <w:t xml:space="preserve"> </w:t>
      </w:r>
      <w:r w:rsidRPr="002330B0">
        <w:rPr>
          <w:rFonts w:ascii="Rotis SansSerif Std" w:hAnsi="Rotis SansSerif Std"/>
          <w:szCs w:val="24"/>
          <w:lang w:val="en-GB"/>
        </w:rPr>
        <w:t xml:space="preserve">_________________ </w:t>
      </w:r>
      <w:proofErr w:type="gramStart"/>
      <w:r w:rsidRPr="002330B0">
        <w:rPr>
          <w:rFonts w:ascii="Rotis SansSerif Std" w:hAnsi="Rotis SansSerif Std"/>
          <w:szCs w:val="24"/>
          <w:lang w:val="en-GB"/>
        </w:rPr>
        <w:t>E-mail:_</w:t>
      </w:r>
      <w:proofErr w:type="gramEnd"/>
      <w:r w:rsidRPr="002330B0">
        <w:rPr>
          <w:rFonts w:ascii="Rotis SansSerif Std" w:hAnsi="Rotis SansSerif Std"/>
          <w:szCs w:val="24"/>
          <w:lang w:val="en-GB"/>
        </w:rPr>
        <w:t>_________________________</w:t>
      </w:r>
    </w:p>
    <w:p w:rsidR="00211711" w:rsidRPr="002330B0" w:rsidRDefault="00211711" w:rsidP="00211711">
      <w:pPr>
        <w:rPr>
          <w:rFonts w:ascii="Rotis SansSerif Std" w:hAnsi="Rotis SansSerif Std"/>
          <w:szCs w:val="24"/>
          <w:lang w:val="en-GB"/>
        </w:rPr>
      </w:pPr>
    </w:p>
    <w:tbl>
      <w:tblPr>
        <w:tblStyle w:val="Tablaconcuadrcula"/>
        <w:tblW w:w="0" w:type="auto"/>
        <w:tblLook w:val="04A0" w:firstRow="1" w:lastRow="0" w:firstColumn="1" w:lastColumn="0" w:noHBand="0" w:noVBand="1"/>
      </w:tblPr>
      <w:tblGrid>
        <w:gridCol w:w="4247"/>
        <w:gridCol w:w="4247"/>
      </w:tblGrid>
      <w:tr w:rsidR="00211711" w:rsidRPr="002330B0" w:rsidTr="001B34C3">
        <w:tc>
          <w:tcPr>
            <w:tcW w:w="4247" w:type="dxa"/>
          </w:tcPr>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MUMPS, MEASLES, RUBELLA (MMR)</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It is necessary to demonstrate a positive serological test result (attach copy of the report). The antecedent of having had the illness is not valid.</w:t>
            </w:r>
          </w:p>
        </w:tc>
        <w:tc>
          <w:tcPr>
            <w:tcW w:w="4247" w:type="dxa"/>
          </w:tcPr>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 xml:space="preserve">Positive </w:t>
            </w:r>
            <w:proofErr w:type="spellStart"/>
            <w:r w:rsidRPr="002330B0">
              <w:rPr>
                <w:rFonts w:ascii="Rotis SansSerif Std" w:hAnsi="Rotis SansSerif Std"/>
                <w:szCs w:val="24"/>
                <w:lang w:val="en-GB"/>
              </w:rPr>
              <w:t>titer</w:t>
            </w:r>
            <w:proofErr w:type="spellEnd"/>
            <w:r w:rsidRPr="002330B0">
              <w:rPr>
                <w:rFonts w:ascii="Rotis SansSerif Std" w:hAnsi="Rotis SansSerif Std"/>
                <w:szCs w:val="24"/>
                <w:lang w:val="en-GB"/>
              </w:rPr>
              <w:t xml:space="preserve"> MUMPS: </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_______ Date: ___/___/___</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 xml:space="preserve">Positive </w:t>
            </w:r>
            <w:proofErr w:type="spellStart"/>
            <w:r w:rsidRPr="002330B0">
              <w:rPr>
                <w:rFonts w:ascii="Rotis SansSerif Std" w:hAnsi="Rotis SansSerif Std"/>
                <w:szCs w:val="24"/>
                <w:lang w:val="en-GB"/>
              </w:rPr>
              <w:t>titer</w:t>
            </w:r>
            <w:proofErr w:type="spellEnd"/>
            <w:r w:rsidRPr="002330B0">
              <w:rPr>
                <w:rFonts w:ascii="Rotis SansSerif Std" w:hAnsi="Rotis SansSerif Std"/>
                <w:szCs w:val="24"/>
                <w:lang w:val="en-GB"/>
              </w:rPr>
              <w:t xml:space="preserve"> MEASLES:</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________ Date: ___/___/___</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 xml:space="preserve">Positive </w:t>
            </w:r>
            <w:proofErr w:type="spellStart"/>
            <w:r w:rsidRPr="002330B0">
              <w:rPr>
                <w:rFonts w:ascii="Rotis SansSerif Std" w:hAnsi="Rotis SansSerif Std"/>
                <w:szCs w:val="24"/>
                <w:lang w:val="en-GB"/>
              </w:rPr>
              <w:t>titer</w:t>
            </w:r>
            <w:proofErr w:type="spellEnd"/>
            <w:r w:rsidRPr="002330B0">
              <w:rPr>
                <w:rFonts w:ascii="Rotis SansSerif Std" w:hAnsi="Rotis SansSerif Std"/>
                <w:szCs w:val="24"/>
                <w:lang w:val="en-GB"/>
              </w:rPr>
              <w:t xml:space="preserve"> RUBELLA:</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________ Date: ___/___/___</w:t>
            </w:r>
          </w:p>
          <w:p w:rsidR="00211711" w:rsidRPr="002330B0" w:rsidRDefault="00211711" w:rsidP="001B34C3">
            <w:pPr>
              <w:rPr>
                <w:rFonts w:ascii="Rotis SansSerif Std" w:hAnsi="Rotis SansSerif Std"/>
                <w:szCs w:val="24"/>
                <w:lang w:val="en-GB"/>
              </w:rPr>
            </w:pPr>
          </w:p>
        </w:tc>
      </w:tr>
      <w:tr w:rsidR="00211711" w:rsidRPr="002330B0" w:rsidTr="001B34C3">
        <w:tc>
          <w:tcPr>
            <w:tcW w:w="4247" w:type="dxa"/>
          </w:tcPr>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 xml:space="preserve">Please, if possible, indicate the dates of vaccinations, but note that this does not override the requirement to attach copies of serological test results. </w:t>
            </w:r>
          </w:p>
        </w:tc>
        <w:tc>
          <w:tcPr>
            <w:tcW w:w="4247" w:type="dxa"/>
          </w:tcPr>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Date MMR#1: ___/___/___</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Date MMR#2: ___/___/___</w:t>
            </w:r>
          </w:p>
          <w:p w:rsidR="00211711" w:rsidRPr="002330B0" w:rsidRDefault="00211711" w:rsidP="001B34C3">
            <w:pPr>
              <w:rPr>
                <w:rFonts w:ascii="Rotis SansSerif Std" w:hAnsi="Rotis SansSerif Std"/>
                <w:szCs w:val="24"/>
                <w:lang w:val="en-GB"/>
              </w:rPr>
            </w:pP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Measles #1 Date: ___/___/___</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Measles #2 Date: ___/___/___</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Rubella Date: ___/___/___</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Mumps Date: ___/___/___</w:t>
            </w:r>
          </w:p>
          <w:p w:rsidR="00211711" w:rsidRPr="002330B0" w:rsidRDefault="00211711" w:rsidP="001B34C3">
            <w:pPr>
              <w:rPr>
                <w:rFonts w:ascii="Rotis SansSerif Std" w:hAnsi="Rotis SansSerif Std"/>
                <w:szCs w:val="24"/>
                <w:lang w:val="en-GB"/>
              </w:rPr>
            </w:pPr>
          </w:p>
        </w:tc>
      </w:tr>
      <w:tr w:rsidR="00211711" w:rsidRPr="002330B0" w:rsidTr="001B34C3">
        <w:tc>
          <w:tcPr>
            <w:tcW w:w="4247" w:type="dxa"/>
          </w:tcPr>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TETANUS, DIPHTHERIA, WHOOPING COUGH.</w:t>
            </w:r>
          </w:p>
        </w:tc>
        <w:tc>
          <w:tcPr>
            <w:tcW w:w="4247" w:type="dxa"/>
          </w:tcPr>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 xml:space="preserve">Tetanus Diphtheria (booster) </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Date: ___/___/___</w:t>
            </w:r>
          </w:p>
          <w:p w:rsidR="00211711" w:rsidRPr="002330B0" w:rsidRDefault="00211711" w:rsidP="001B34C3">
            <w:pPr>
              <w:rPr>
                <w:rFonts w:ascii="Rotis SansSerif Std" w:hAnsi="Rotis SansSerif Std"/>
                <w:szCs w:val="24"/>
                <w:lang w:val="en-GB"/>
              </w:rPr>
            </w:pP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Tetanus only</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Date: ___/___/___</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Diphtheria only</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Date: ___/___/___</w:t>
            </w:r>
          </w:p>
          <w:p w:rsidR="00211711" w:rsidRPr="002330B0" w:rsidRDefault="00211711" w:rsidP="001B34C3">
            <w:pPr>
              <w:rPr>
                <w:rFonts w:ascii="Rotis SansSerif Std" w:hAnsi="Rotis SansSerif Std"/>
                <w:szCs w:val="24"/>
                <w:lang w:val="en-GB"/>
              </w:rPr>
            </w:pP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Tetanus, diphtheria and whooping cough</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Date: ___/___/___</w:t>
            </w:r>
          </w:p>
        </w:tc>
      </w:tr>
      <w:tr w:rsidR="00211711" w:rsidRPr="002330B0" w:rsidTr="001B34C3">
        <w:tc>
          <w:tcPr>
            <w:tcW w:w="4247" w:type="dxa"/>
          </w:tcPr>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HEPATITIS B</w:t>
            </w:r>
          </w:p>
        </w:tc>
        <w:tc>
          <w:tcPr>
            <w:tcW w:w="4247" w:type="dxa"/>
          </w:tcPr>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Dates de administration:</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#1 ___/___/___</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lastRenderedPageBreak/>
              <w:t>#2 ___/___/___</w:t>
            </w:r>
            <w:r w:rsidRPr="002330B0">
              <w:rPr>
                <w:rFonts w:ascii="Rotis SansSerif Std" w:hAnsi="Rotis SansSerif Std"/>
                <w:szCs w:val="24"/>
                <w:lang w:val="en-GB"/>
              </w:rPr>
              <w:br/>
              <w:t>#3 ___/___/___</w:t>
            </w:r>
          </w:p>
          <w:p w:rsidR="00211711" w:rsidRPr="002330B0" w:rsidRDefault="00211711" w:rsidP="001B34C3">
            <w:pPr>
              <w:rPr>
                <w:rFonts w:ascii="Rotis SansSerif Std" w:hAnsi="Rotis SansSerif Std"/>
                <w:szCs w:val="24"/>
                <w:lang w:val="en-GB"/>
              </w:rPr>
            </w:pP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 xml:space="preserve">Antibody </w:t>
            </w:r>
            <w:proofErr w:type="spellStart"/>
            <w:proofErr w:type="gramStart"/>
            <w:r w:rsidRPr="002330B0">
              <w:rPr>
                <w:rFonts w:ascii="Rotis SansSerif Std" w:hAnsi="Rotis SansSerif Std"/>
                <w:szCs w:val="24"/>
                <w:lang w:val="en-GB"/>
              </w:rPr>
              <w:t>titer</w:t>
            </w:r>
            <w:proofErr w:type="spellEnd"/>
            <w:r w:rsidRPr="002330B0">
              <w:rPr>
                <w:rFonts w:ascii="Rotis SansSerif Std" w:hAnsi="Rotis SansSerif Std"/>
                <w:szCs w:val="24"/>
                <w:lang w:val="en-GB"/>
              </w:rPr>
              <w:t>:_</w:t>
            </w:r>
            <w:proofErr w:type="gramEnd"/>
            <w:r w:rsidRPr="002330B0">
              <w:rPr>
                <w:rFonts w:ascii="Rotis SansSerif Std" w:hAnsi="Rotis SansSerif Std"/>
                <w:szCs w:val="24"/>
                <w:lang w:val="en-GB"/>
              </w:rPr>
              <w:t>_____</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Date: ___/___/___</w:t>
            </w:r>
          </w:p>
          <w:p w:rsidR="00211711" w:rsidRPr="002330B0" w:rsidRDefault="00211711" w:rsidP="001B34C3">
            <w:pPr>
              <w:rPr>
                <w:rFonts w:ascii="Rotis SansSerif Std" w:hAnsi="Rotis SansSerif Std"/>
                <w:szCs w:val="24"/>
                <w:lang w:val="en-GB"/>
              </w:rPr>
            </w:pP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 xml:space="preserve">Results: </w:t>
            </w:r>
          </w:p>
          <w:p w:rsidR="00211711" w:rsidRPr="002330B0" w:rsidRDefault="00211711" w:rsidP="001B34C3">
            <w:pPr>
              <w:rPr>
                <w:rFonts w:ascii="Rotis SansSerif Std" w:hAnsi="Rotis SansSerif Std"/>
                <w:szCs w:val="24"/>
                <w:lang w:val="en-GB"/>
              </w:rPr>
            </w:pPr>
            <w:proofErr w:type="gramStart"/>
            <w:r w:rsidRPr="002330B0">
              <w:rPr>
                <w:rFonts w:ascii="Rotis SansSerif Std" w:hAnsi="Rotis SansSerif Std"/>
                <w:szCs w:val="24"/>
                <w:lang w:val="en-GB"/>
              </w:rPr>
              <w:t>(  )</w:t>
            </w:r>
            <w:proofErr w:type="gramEnd"/>
            <w:r w:rsidRPr="002330B0">
              <w:rPr>
                <w:rFonts w:ascii="Rotis SansSerif Std" w:hAnsi="Rotis SansSerif Std"/>
                <w:szCs w:val="24"/>
                <w:lang w:val="en-GB"/>
              </w:rPr>
              <w:t>POSITIVE (Antibodies present)</w:t>
            </w:r>
          </w:p>
          <w:p w:rsidR="00211711" w:rsidRPr="002330B0" w:rsidRDefault="00211711" w:rsidP="001B34C3">
            <w:pPr>
              <w:rPr>
                <w:rFonts w:ascii="Rotis SansSerif Std" w:hAnsi="Rotis SansSerif Std"/>
                <w:szCs w:val="24"/>
                <w:lang w:val="en-GB"/>
              </w:rPr>
            </w:pPr>
            <w:proofErr w:type="gramStart"/>
            <w:r w:rsidRPr="002330B0">
              <w:rPr>
                <w:rFonts w:ascii="Rotis SansSerif Std" w:hAnsi="Rotis SansSerif Std"/>
                <w:szCs w:val="24"/>
                <w:lang w:val="en-GB"/>
              </w:rPr>
              <w:t xml:space="preserve">(  </w:t>
            </w:r>
            <w:proofErr w:type="gramEnd"/>
            <w:r w:rsidRPr="002330B0">
              <w:rPr>
                <w:rFonts w:ascii="Rotis SansSerif Std" w:hAnsi="Rotis SansSerif Std"/>
                <w:szCs w:val="24"/>
                <w:lang w:val="en-GB"/>
              </w:rPr>
              <w:t xml:space="preserve"> )NEGATIVE (Antibodies not present)</w:t>
            </w:r>
          </w:p>
          <w:p w:rsidR="00211711" w:rsidRPr="002330B0" w:rsidRDefault="00211711" w:rsidP="001B34C3">
            <w:pPr>
              <w:rPr>
                <w:rFonts w:ascii="Rotis SansSerif Std" w:hAnsi="Rotis SansSerif Std"/>
                <w:szCs w:val="24"/>
                <w:lang w:val="en-GB"/>
              </w:rPr>
            </w:pPr>
          </w:p>
        </w:tc>
      </w:tr>
      <w:tr w:rsidR="00211711" w:rsidRPr="002330B0" w:rsidTr="001B34C3">
        <w:tc>
          <w:tcPr>
            <w:tcW w:w="4247" w:type="dxa"/>
          </w:tcPr>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lastRenderedPageBreak/>
              <w:t>TUBERCULIN SKIN TEST</w:t>
            </w:r>
          </w:p>
          <w:p w:rsidR="00211711" w:rsidRPr="002330B0" w:rsidRDefault="00211711" w:rsidP="001B34C3">
            <w:pPr>
              <w:rPr>
                <w:rFonts w:ascii="Rotis SansSerif Std" w:hAnsi="Rotis SansSerif Std"/>
                <w:szCs w:val="24"/>
                <w:lang w:val="en-GB"/>
              </w:rPr>
            </w:pP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(After January 2010. Proceed to ----)</w:t>
            </w:r>
          </w:p>
          <w:p w:rsidR="00211711" w:rsidRPr="002330B0" w:rsidRDefault="00211711" w:rsidP="001B34C3">
            <w:pPr>
              <w:rPr>
                <w:rFonts w:ascii="Rotis SansSerif Std" w:hAnsi="Rotis SansSerif Std"/>
                <w:szCs w:val="24"/>
                <w:lang w:val="en-GB"/>
              </w:rPr>
            </w:pP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It is not necessary to do this test if:</w:t>
            </w:r>
          </w:p>
          <w:p w:rsidR="00211711" w:rsidRPr="002330B0" w:rsidRDefault="00211711" w:rsidP="00211711">
            <w:pPr>
              <w:pStyle w:val="Prrafodelista"/>
              <w:numPr>
                <w:ilvl w:val="0"/>
                <w:numId w:val="6"/>
              </w:numPr>
              <w:rPr>
                <w:rFonts w:ascii="Rotis SansSerif Std" w:hAnsi="Rotis SansSerif Std"/>
                <w:szCs w:val="24"/>
                <w:lang w:val="en-GB"/>
              </w:rPr>
            </w:pPr>
            <w:r w:rsidRPr="002330B0">
              <w:rPr>
                <w:rFonts w:ascii="Rotis SansSerif Std" w:hAnsi="Rotis SansSerif Std"/>
                <w:szCs w:val="24"/>
                <w:lang w:val="en-GB"/>
              </w:rPr>
              <w:t>You received the BCG vaccine during childhood. Date: ___/___/___</w:t>
            </w:r>
          </w:p>
          <w:p w:rsidR="00211711" w:rsidRPr="002330B0" w:rsidRDefault="00211711" w:rsidP="00211711">
            <w:pPr>
              <w:pStyle w:val="Prrafodelista"/>
              <w:numPr>
                <w:ilvl w:val="0"/>
                <w:numId w:val="6"/>
              </w:numPr>
              <w:rPr>
                <w:rFonts w:ascii="Rotis SansSerif Std" w:hAnsi="Rotis SansSerif Std"/>
                <w:szCs w:val="24"/>
                <w:lang w:val="en-GB"/>
              </w:rPr>
            </w:pPr>
            <w:r w:rsidRPr="002330B0">
              <w:rPr>
                <w:rFonts w:ascii="Rotis SansSerif Std" w:hAnsi="Rotis SansSerif Std"/>
                <w:szCs w:val="24"/>
                <w:lang w:val="en-GB"/>
              </w:rPr>
              <w:t>If a test done before the year 2010 is compatible with latent TB.</w:t>
            </w:r>
          </w:p>
          <w:p w:rsidR="00211711" w:rsidRPr="002330B0" w:rsidRDefault="00211711" w:rsidP="001B34C3">
            <w:pPr>
              <w:ind w:left="360"/>
              <w:rPr>
                <w:rFonts w:ascii="Rotis SansSerif Std" w:hAnsi="Rotis SansSerif Std"/>
                <w:szCs w:val="24"/>
                <w:lang w:val="en-GB"/>
              </w:rPr>
            </w:pPr>
          </w:p>
          <w:p w:rsidR="00211711" w:rsidRPr="002330B0" w:rsidRDefault="00211711" w:rsidP="001B34C3">
            <w:pPr>
              <w:pBdr>
                <w:bottom w:val="single" w:sz="12" w:space="1" w:color="auto"/>
              </w:pBdr>
              <w:ind w:left="360"/>
              <w:rPr>
                <w:rFonts w:ascii="Rotis SansSerif Std" w:hAnsi="Rotis SansSerif Std"/>
                <w:szCs w:val="24"/>
                <w:lang w:val="en-GB"/>
              </w:rPr>
            </w:pPr>
            <w:r w:rsidRPr="002330B0">
              <w:rPr>
                <w:rFonts w:ascii="Rotis SansSerif Std" w:hAnsi="Rotis SansSerif Std"/>
                <w:szCs w:val="24"/>
                <w:lang w:val="en-GB"/>
              </w:rPr>
              <w:t>Type and date:</w:t>
            </w:r>
          </w:p>
          <w:p w:rsidR="00211711" w:rsidRPr="002330B0" w:rsidRDefault="00211711" w:rsidP="001B34C3">
            <w:pPr>
              <w:pBdr>
                <w:bottom w:val="single" w:sz="12" w:space="1" w:color="auto"/>
              </w:pBdr>
              <w:ind w:left="360"/>
              <w:rPr>
                <w:rFonts w:ascii="Rotis SansSerif Std" w:hAnsi="Rotis SansSerif Std"/>
                <w:szCs w:val="24"/>
                <w:lang w:val="en-GB"/>
              </w:rPr>
            </w:pPr>
          </w:p>
          <w:p w:rsidR="00211711" w:rsidRPr="002330B0" w:rsidRDefault="00211711" w:rsidP="001B34C3">
            <w:pPr>
              <w:rPr>
                <w:rFonts w:ascii="Rotis SansSerif Std" w:hAnsi="Rotis SansSerif Std"/>
                <w:szCs w:val="24"/>
                <w:lang w:val="en-GB"/>
              </w:rPr>
            </w:pP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___/___/___</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#mm of induration: ____</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 xml:space="preserve">It is necessary to present the report of chest x-ray and the date when was done: </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___/___/___</w:t>
            </w:r>
          </w:p>
          <w:p w:rsidR="00211711" w:rsidRPr="002330B0" w:rsidRDefault="00211711" w:rsidP="001B34C3">
            <w:pPr>
              <w:rPr>
                <w:rFonts w:ascii="Rotis SansSerif Std" w:hAnsi="Rotis SansSerif Std"/>
                <w:szCs w:val="24"/>
                <w:lang w:val="en-GB"/>
              </w:rPr>
            </w:pP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Antibiotic treatments undertaken (if any) and their dates: __________________</w:t>
            </w:r>
          </w:p>
          <w:p w:rsidR="00211711" w:rsidRPr="002330B0" w:rsidRDefault="00211711" w:rsidP="001B34C3">
            <w:pPr>
              <w:rPr>
                <w:rFonts w:ascii="Rotis SansSerif Std" w:hAnsi="Rotis SansSerif Std"/>
                <w:szCs w:val="24"/>
                <w:lang w:val="en-GB"/>
              </w:rPr>
            </w:pPr>
          </w:p>
        </w:tc>
        <w:tc>
          <w:tcPr>
            <w:tcW w:w="4247" w:type="dxa"/>
          </w:tcPr>
          <w:p w:rsidR="00211711" w:rsidRPr="002330B0" w:rsidRDefault="00211711" w:rsidP="001B34C3">
            <w:pPr>
              <w:pBdr>
                <w:bottom w:val="single" w:sz="12" w:space="1" w:color="auto"/>
              </w:pBdr>
              <w:rPr>
                <w:rFonts w:ascii="Rotis SansSerif Std" w:hAnsi="Rotis SansSerif Std"/>
                <w:szCs w:val="24"/>
                <w:lang w:val="en-GB"/>
              </w:rPr>
            </w:pPr>
            <w:r w:rsidRPr="002330B0">
              <w:rPr>
                <w:rFonts w:ascii="Rotis SansSerif Std" w:hAnsi="Rotis SansSerif Std"/>
                <w:szCs w:val="24"/>
                <w:lang w:val="en-GB"/>
              </w:rPr>
              <w:t>Type:</w:t>
            </w:r>
          </w:p>
          <w:p w:rsidR="00211711" w:rsidRPr="002330B0" w:rsidRDefault="00211711" w:rsidP="001B34C3">
            <w:pPr>
              <w:pBdr>
                <w:bottom w:val="single" w:sz="12" w:space="1" w:color="auto"/>
              </w:pBdr>
              <w:rPr>
                <w:rFonts w:ascii="Rotis SansSerif Std" w:hAnsi="Rotis SansSerif Std"/>
                <w:szCs w:val="24"/>
                <w:lang w:val="en-GB"/>
              </w:rPr>
            </w:pPr>
          </w:p>
          <w:p w:rsidR="00211711" w:rsidRPr="002330B0" w:rsidRDefault="00211711" w:rsidP="001B34C3">
            <w:pPr>
              <w:rPr>
                <w:rFonts w:ascii="Rotis SansSerif Std" w:hAnsi="Rotis SansSerif Std"/>
                <w:szCs w:val="24"/>
                <w:lang w:val="en-GB"/>
              </w:rPr>
            </w:pP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Date: ___/___/___</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#mm of induration: ______</w:t>
            </w:r>
          </w:p>
          <w:p w:rsidR="00211711" w:rsidRPr="002330B0" w:rsidRDefault="00211711" w:rsidP="001B34C3">
            <w:pPr>
              <w:rPr>
                <w:rFonts w:ascii="Rotis SansSerif Std" w:hAnsi="Rotis SansSerif Std"/>
                <w:szCs w:val="24"/>
                <w:lang w:val="en-GB"/>
              </w:rPr>
            </w:pPr>
            <w:proofErr w:type="gramStart"/>
            <w:r w:rsidRPr="002330B0">
              <w:rPr>
                <w:rFonts w:ascii="Rotis SansSerif Std" w:hAnsi="Rotis SansSerif Std"/>
                <w:szCs w:val="24"/>
                <w:lang w:val="en-GB"/>
              </w:rPr>
              <w:t>(  )</w:t>
            </w:r>
            <w:proofErr w:type="gramEnd"/>
            <w:r w:rsidRPr="002330B0">
              <w:rPr>
                <w:rFonts w:ascii="Rotis SansSerif Std" w:hAnsi="Rotis SansSerif Std"/>
                <w:szCs w:val="24"/>
                <w:lang w:val="en-GB"/>
              </w:rPr>
              <w:t xml:space="preserve"> NEGATIVE</w:t>
            </w:r>
          </w:p>
          <w:p w:rsidR="00211711" w:rsidRPr="002330B0" w:rsidRDefault="00211711" w:rsidP="001B34C3">
            <w:pPr>
              <w:rPr>
                <w:rFonts w:ascii="Rotis SansSerif Std" w:hAnsi="Rotis SansSerif Std"/>
                <w:szCs w:val="24"/>
                <w:lang w:val="en-GB"/>
              </w:rPr>
            </w:pPr>
            <w:proofErr w:type="gramStart"/>
            <w:r w:rsidRPr="002330B0">
              <w:rPr>
                <w:rFonts w:ascii="Rotis SansSerif Std" w:hAnsi="Rotis SansSerif Std"/>
                <w:szCs w:val="24"/>
                <w:lang w:val="en-GB"/>
              </w:rPr>
              <w:t>(  )</w:t>
            </w:r>
            <w:proofErr w:type="gramEnd"/>
            <w:r w:rsidRPr="002330B0">
              <w:rPr>
                <w:rFonts w:ascii="Rotis SansSerif Std" w:hAnsi="Rotis SansSerif Std"/>
                <w:szCs w:val="24"/>
                <w:lang w:val="en-GB"/>
              </w:rPr>
              <w:t xml:space="preserve"> Compatible with latent TB latent</w:t>
            </w:r>
          </w:p>
          <w:p w:rsidR="00211711" w:rsidRPr="002330B0" w:rsidRDefault="00211711" w:rsidP="001B34C3">
            <w:pPr>
              <w:rPr>
                <w:rFonts w:ascii="Rotis SansSerif Std" w:hAnsi="Rotis SansSerif Std"/>
                <w:szCs w:val="24"/>
                <w:lang w:val="en-GB"/>
              </w:rPr>
            </w:pP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If compatible with latent TB, it is necessary to present the report of chest x-ray and the date when was done: ___/___/___</w:t>
            </w:r>
          </w:p>
          <w:p w:rsidR="00211711" w:rsidRPr="002330B0" w:rsidRDefault="00211711" w:rsidP="001B34C3">
            <w:pPr>
              <w:rPr>
                <w:rFonts w:ascii="Rotis SansSerif Std" w:hAnsi="Rotis SansSerif Std"/>
                <w:szCs w:val="24"/>
                <w:lang w:val="en-GB"/>
              </w:rPr>
            </w:pPr>
          </w:p>
          <w:p w:rsidR="00211711" w:rsidRPr="002330B0" w:rsidRDefault="00211711" w:rsidP="001B34C3">
            <w:pPr>
              <w:pBdr>
                <w:bottom w:val="single" w:sz="12" w:space="1" w:color="auto"/>
              </w:pBdr>
              <w:rPr>
                <w:rFonts w:ascii="Rotis SansSerif Std" w:hAnsi="Rotis SansSerif Std"/>
                <w:szCs w:val="24"/>
                <w:lang w:val="en-GB"/>
              </w:rPr>
            </w:pPr>
            <w:r w:rsidRPr="002330B0">
              <w:rPr>
                <w:rFonts w:ascii="Rotis SansSerif Std" w:hAnsi="Rotis SansSerif Std"/>
                <w:szCs w:val="24"/>
                <w:lang w:val="en-GB"/>
              </w:rPr>
              <w:t>Antibiotic treatments undertaken (if any) and their dates: __________________</w:t>
            </w:r>
          </w:p>
          <w:p w:rsidR="00211711" w:rsidRPr="002330B0" w:rsidRDefault="00211711" w:rsidP="001B34C3">
            <w:pPr>
              <w:pBdr>
                <w:bottom w:val="single" w:sz="12" w:space="1" w:color="auto"/>
              </w:pBdr>
              <w:rPr>
                <w:rFonts w:ascii="Rotis SansSerif Std" w:hAnsi="Rotis SansSerif Std"/>
                <w:szCs w:val="24"/>
                <w:lang w:val="en-GB"/>
              </w:rPr>
            </w:pPr>
          </w:p>
          <w:p w:rsidR="00211711" w:rsidRPr="002330B0" w:rsidRDefault="00211711" w:rsidP="001B34C3">
            <w:pPr>
              <w:rPr>
                <w:rFonts w:ascii="Rotis SansSerif Std" w:hAnsi="Rotis SansSerif Std"/>
                <w:szCs w:val="24"/>
                <w:lang w:val="en-GB"/>
              </w:rPr>
            </w:pPr>
          </w:p>
        </w:tc>
      </w:tr>
      <w:tr w:rsidR="00211711" w:rsidRPr="002330B0" w:rsidTr="001B34C3">
        <w:tc>
          <w:tcPr>
            <w:tcW w:w="4247" w:type="dxa"/>
          </w:tcPr>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VARICELLA (CHICKENPOX)</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Positivity in serological tests or documentation demonstrating that the vaccine has been administered.</w:t>
            </w:r>
          </w:p>
        </w:tc>
        <w:tc>
          <w:tcPr>
            <w:tcW w:w="4247" w:type="dxa"/>
          </w:tcPr>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 xml:space="preserve">Positive varicella </w:t>
            </w:r>
            <w:proofErr w:type="spellStart"/>
            <w:r w:rsidRPr="002330B0">
              <w:rPr>
                <w:rFonts w:ascii="Rotis SansSerif Std" w:hAnsi="Rotis SansSerif Std"/>
                <w:szCs w:val="24"/>
                <w:lang w:val="en-GB"/>
              </w:rPr>
              <w:t>titer</w:t>
            </w:r>
            <w:proofErr w:type="spellEnd"/>
            <w:r w:rsidRPr="002330B0">
              <w:rPr>
                <w:rFonts w:ascii="Rotis SansSerif Std" w:hAnsi="Rotis SansSerif Std"/>
                <w:szCs w:val="24"/>
                <w:lang w:val="en-GB"/>
              </w:rPr>
              <w:t>:</w:t>
            </w:r>
          </w:p>
          <w:p w:rsidR="00211711" w:rsidRPr="002330B0" w:rsidRDefault="00211711" w:rsidP="001B34C3">
            <w:pPr>
              <w:pBdr>
                <w:top w:val="single" w:sz="12" w:space="1" w:color="auto"/>
                <w:bottom w:val="single" w:sz="12" w:space="1" w:color="auto"/>
              </w:pBdr>
              <w:rPr>
                <w:rFonts w:ascii="Rotis SansSerif Std" w:hAnsi="Rotis SansSerif Std"/>
                <w:szCs w:val="24"/>
                <w:lang w:val="en-GB"/>
              </w:rPr>
            </w:pPr>
          </w:p>
          <w:p w:rsidR="00211711" w:rsidRPr="002330B0" w:rsidRDefault="00211711" w:rsidP="001B34C3">
            <w:pPr>
              <w:pBdr>
                <w:bottom w:val="single" w:sz="12" w:space="1" w:color="auto"/>
              </w:pBdr>
              <w:rPr>
                <w:rFonts w:ascii="Rotis SansSerif Std" w:hAnsi="Rotis SansSerif Std"/>
                <w:szCs w:val="24"/>
                <w:lang w:val="en-GB"/>
              </w:rPr>
            </w:pPr>
            <w:r w:rsidRPr="002330B0">
              <w:rPr>
                <w:rFonts w:ascii="Rotis SansSerif Std" w:hAnsi="Rotis SansSerif Std"/>
                <w:szCs w:val="24"/>
                <w:lang w:val="en-GB"/>
              </w:rPr>
              <w:t>Date:</w:t>
            </w:r>
          </w:p>
          <w:p w:rsidR="00211711" w:rsidRPr="002330B0" w:rsidRDefault="00211711" w:rsidP="001B34C3">
            <w:pPr>
              <w:pBdr>
                <w:bottom w:val="single" w:sz="12" w:space="1" w:color="auto"/>
              </w:pBdr>
              <w:rPr>
                <w:rFonts w:ascii="Rotis SansSerif Std" w:hAnsi="Rotis SansSerif Std"/>
                <w:szCs w:val="24"/>
                <w:lang w:val="en-GB"/>
              </w:rPr>
            </w:pPr>
            <w:r w:rsidRPr="002330B0">
              <w:rPr>
                <w:rFonts w:ascii="Rotis SansSerif Std" w:hAnsi="Rotis SansSerif Std"/>
                <w:szCs w:val="24"/>
                <w:lang w:val="en-GB"/>
              </w:rPr>
              <w:t>___/___/___</w:t>
            </w:r>
          </w:p>
          <w:p w:rsidR="00211711" w:rsidRPr="002330B0" w:rsidRDefault="00211711" w:rsidP="001B34C3">
            <w:pPr>
              <w:pBdr>
                <w:bottom w:val="single" w:sz="12" w:space="1" w:color="auto"/>
              </w:pBdr>
              <w:rPr>
                <w:rFonts w:ascii="Rotis SansSerif Std" w:hAnsi="Rotis SansSerif Std"/>
                <w:szCs w:val="24"/>
                <w:lang w:val="en-GB"/>
              </w:rPr>
            </w:pPr>
          </w:p>
          <w:p w:rsidR="00211711" w:rsidRPr="002330B0" w:rsidRDefault="00211711" w:rsidP="001B34C3">
            <w:pPr>
              <w:pBdr>
                <w:bottom w:val="single" w:sz="12" w:space="1" w:color="auto"/>
              </w:pBdr>
              <w:rPr>
                <w:rFonts w:ascii="Rotis SansSerif Std" w:hAnsi="Rotis SansSerif Std"/>
                <w:szCs w:val="24"/>
                <w:lang w:val="en-GB"/>
              </w:rPr>
            </w:pPr>
            <w:r w:rsidRPr="002330B0">
              <w:rPr>
                <w:rFonts w:ascii="Rotis SansSerif Std" w:hAnsi="Rotis SansSerif Std"/>
                <w:szCs w:val="24"/>
                <w:lang w:val="en-GB"/>
              </w:rPr>
              <w:lastRenderedPageBreak/>
              <w:t>Vaccine #1 Date: ___/___/___</w:t>
            </w:r>
            <w:r w:rsidRPr="002330B0">
              <w:rPr>
                <w:rFonts w:ascii="Rotis SansSerif Std" w:hAnsi="Rotis SansSerif Std"/>
                <w:szCs w:val="24"/>
                <w:lang w:val="en-GB"/>
              </w:rPr>
              <w:br/>
              <w:t>Vaccine #2 Date: ___/___/___</w:t>
            </w:r>
          </w:p>
        </w:tc>
      </w:tr>
      <w:tr w:rsidR="00211711" w:rsidRPr="002330B0" w:rsidTr="001B34C3">
        <w:tc>
          <w:tcPr>
            <w:tcW w:w="4247" w:type="dxa"/>
          </w:tcPr>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lastRenderedPageBreak/>
              <w:t>MENINGITIS</w:t>
            </w:r>
          </w:p>
          <w:p w:rsidR="00211711" w:rsidRPr="002330B0" w:rsidRDefault="00211711" w:rsidP="001B34C3">
            <w:pPr>
              <w:rPr>
                <w:rFonts w:ascii="Rotis SansSerif Std" w:hAnsi="Rotis SansSerif Std"/>
                <w:szCs w:val="24"/>
                <w:lang w:val="en-GB"/>
              </w:rPr>
            </w:pPr>
          </w:p>
        </w:tc>
        <w:tc>
          <w:tcPr>
            <w:tcW w:w="4247" w:type="dxa"/>
          </w:tcPr>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 xml:space="preserve">Type: </w:t>
            </w:r>
            <w:proofErr w:type="gramStart"/>
            <w:r w:rsidRPr="002330B0">
              <w:rPr>
                <w:rFonts w:ascii="Rotis SansSerif Std" w:hAnsi="Rotis SansSerif Std"/>
                <w:szCs w:val="24"/>
                <w:lang w:val="en-GB"/>
              </w:rPr>
              <w:t>(  )</w:t>
            </w:r>
            <w:proofErr w:type="gramEnd"/>
            <w:r w:rsidRPr="002330B0">
              <w:rPr>
                <w:rFonts w:ascii="Rotis SansSerif Std" w:hAnsi="Rotis SansSerif Std"/>
                <w:szCs w:val="24"/>
                <w:lang w:val="en-GB"/>
              </w:rPr>
              <w:t xml:space="preserve"> Polysaccharide </w:t>
            </w:r>
            <w:proofErr w:type="spellStart"/>
            <w:r w:rsidRPr="002330B0">
              <w:rPr>
                <w:rFonts w:ascii="Rotis SansSerif Std" w:hAnsi="Rotis SansSerif Std"/>
                <w:szCs w:val="24"/>
                <w:lang w:val="en-GB"/>
              </w:rPr>
              <w:t>serogroup</w:t>
            </w:r>
            <w:proofErr w:type="spellEnd"/>
            <w:r w:rsidRPr="002330B0">
              <w:rPr>
                <w:rFonts w:ascii="Rotis SansSerif Std" w:hAnsi="Rotis SansSerif Std"/>
                <w:szCs w:val="24"/>
                <w:lang w:val="en-GB"/>
              </w:rPr>
              <w:t xml:space="preserve">. </w:t>
            </w:r>
            <w:proofErr w:type="gramStart"/>
            <w:r w:rsidRPr="002330B0">
              <w:rPr>
                <w:rFonts w:ascii="Rotis SansSerif Std" w:hAnsi="Rotis SansSerif Std"/>
                <w:szCs w:val="24"/>
                <w:lang w:val="en-GB"/>
              </w:rPr>
              <w:t>A</w:t>
            </w:r>
            <w:proofErr w:type="gramEnd"/>
            <w:r w:rsidRPr="002330B0">
              <w:rPr>
                <w:rFonts w:ascii="Rotis SansSerif Std" w:hAnsi="Rotis SansSerif Std"/>
                <w:szCs w:val="24"/>
                <w:lang w:val="en-GB"/>
              </w:rPr>
              <w:t xml:space="preserve"> and C</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 xml:space="preserve">Type: </w:t>
            </w:r>
            <w:proofErr w:type="gramStart"/>
            <w:r w:rsidRPr="002330B0">
              <w:rPr>
                <w:rFonts w:ascii="Rotis SansSerif Std" w:hAnsi="Rotis SansSerif Std"/>
                <w:szCs w:val="24"/>
                <w:lang w:val="en-GB"/>
              </w:rPr>
              <w:t xml:space="preserve">(  </w:t>
            </w:r>
            <w:proofErr w:type="gramEnd"/>
            <w:r w:rsidRPr="002330B0">
              <w:rPr>
                <w:rFonts w:ascii="Rotis SansSerif Std" w:hAnsi="Rotis SansSerif Std"/>
                <w:szCs w:val="24"/>
                <w:lang w:val="en-GB"/>
              </w:rPr>
              <w:t xml:space="preserve"> ) Polysaccharide </w:t>
            </w:r>
            <w:proofErr w:type="spellStart"/>
            <w:r w:rsidRPr="002330B0">
              <w:rPr>
                <w:rFonts w:ascii="Rotis SansSerif Std" w:hAnsi="Rotis SansSerif Std"/>
                <w:szCs w:val="24"/>
                <w:lang w:val="en-GB"/>
              </w:rPr>
              <w:t>serogroup</w:t>
            </w:r>
            <w:proofErr w:type="spellEnd"/>
            <w:r w:rsidRPr="002330B0">
              <w:rPr>
                <w:rFonts w:ascii="Rotis SansSerif Std" w:hAnsi="Rotis SansSerif Std"/>
                <w:szCs w:val="24"/>
                <w:lang w:val="en-GB"/>
              </w:rPr>
              <w:t xml:space="preserve">. </w:t>
            </w:r>
            <w:proofErr w:type="gramStart"/>
            <w:r w:rsidRPr="002330B0">
              <w:rPr>
                <w:rFonts w:ascii="Rotis SansSerif Std" w:hAnsi="Rotis SansSerif Std"/>
                <w:szCs w:val="24"/>
                <w:lang w:val="en-GB"/>
              </w:rPr>
              <w:t>A,C</w:t>
            </w:r>
            <w:proofErr w:type="gramEnd"/>
            <w:r w:rsidRPr="002330B0">
              <w:rPr>
                <w:rFonts w:ascii="Rotis SansSerif Std" w:hAnsi="Rotis SansSerif Std"/>
                <w:szCs w:val="24"/>
                <w:lang w:val="en-GB"/>
              </w:rPr>
              <w:t>, Y and W135</w:t>
            </w: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 xml:space="preserve">Type: </w:t>
            </w:r>
            <w:proofErr w:type="gramStart"/>
            <w:r w:rsidRPr="002330B0">
              <w:rPr>
                <w:rFonts w:ascii="Rotis SansSerif Std" w:hAnsi="Rotis SansSerif Std"/>
                <w:szCs w:val="24"/>
                <w:lang w:val="en-GB"/>
              </w:rPr>
              <w:t xml:space="preserve">(  </w:t>
            </w:r>
            <w:proofErr w:type="gramEnd"/>
            <w:r w:rsidRPr="002330B0">
              <w:rPr>
                <w:rFonts w:ascii="Rotis SansSerif Std" w:hAnsi="Rotis SansSerif Std"/>
                <w:szCs w:val="24"/>
                <w:lang w:val="en-GB"/>
              </w:rPr>
              <w:t xml:space="preserve"> ) Conjugate </w:t>
            </w:r>
            <w:proofErr w:type="spellStart"/>
            <w:r w:rsidRPr="002330B0">
              <w:rPr>
                <w:rFonts w:ascii="Rotis SansSerif Std" w:hAnsi="Rotis SansSerif Std"/>
                <w:szCs w:val="24"/>
                <w:lang w:val="en-GB"/>
              </w:rPr>
              <w:t>serogroup</w:t>
            </w:r>
            <w:proofErr w:type="spellEnd"/>
            <w:r w:rsidRPr="002330B0">
              <w:rPr>
                <w:rFonts w:ascii="Rotis SansSerif Std" w:hAnsi="Rotis SansSerif Std"/>
                <w:szCs w:val="24"/>
                <w:lang w:val="en-GB"/>
              </w:rPr>
              <w:t xml:space="preserve"> C</w:t>
            </w:r>
          </w:p>
          <w:p w:rsidR="00211711" w:rsidRPr="002330B0" w:rsidRDefault="00211711" w:rsidP="001B34C3">
            <w:pPr>
              <w:rPr>
                <w:rFonts w:ascii="Rotis SansSerif Std" w:hAnsi="Rotis SansSerif Std"/>
                <w:szCs w:val="24"/>
                <w:lang w:val="en-GB"/>
              </w:rPr>
            </w:pP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Date: ___/___/</w:t>
            </w:r>
          </w:p>
        </w:tc>
      </w:tr>
      <w:tr w:rsidR="00211711" w:rsidRPr="002330B0" w:rsidTr="001B34C3">
        <w:tc>
          <w:tcPr>
            <w:tcW w:w="4247" w:type="dxa"/>
          </w:tcPr>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POLIO (optional)</w:t>
            </w:r>
          </w:p>
        </w:tc>
        <w:tc>
          <w:tcPr>
            <w:tcW w:w="4247" w:type="dxa"/>
          </w:tcPr>
          <w:p w:rsidR="00211711" w:rsidRPr="002330B0" w:rsidRDefault="00211711" w:rsidP="001B34C3">
            <w:pPr>
              <w:rPr>
                <w:rFonts w:ascii="Rotis SansSerif Std" w:hAnsi="Rotis SansSerif Std"/>
                <w:szCs w:val="24"/>
                <w:lang w:val="en-GB"/>
              </w:rPr>
            </w:pP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Salk: ______</w:t>
            </w:r>
            <w:proofErr w:type="gramStart"/>
            <w:r w:rsidRPr="002330B0">
              <w:rPr>
                <w:rFonts w:ascii="Rotis SansSerif Std" w:hAnsi="Rotis SansSerif Std"/>
                <w:szCs w:val="24"/>
                <w:lang w:val="en-GB"/>
              </w:rPr>
              <w:t>_  _</w:t>
            </w:r>
            <w:proofErr w:type="gramEnd"/>
            <w:r w:rsidRPr="002330B0">
              <w:rPr>
                <w:rFonts w:ascii="Rotis SansSerif Std" w:hAnsi="Rotis SansSerif Std"/>
                <w:szCs w:val="24"/>
                <w:lang w:val="en-GB"/>
              </w:rPr>
              <w:t>_________ _______</w:t>
            </w:r>
          </w:p>
          <w:p w:rsidR="00211711" w:rsidRPr="002330B0" w:rsidRDefault="00211711" w:rsidP="001B34C3">
            <w:pPr>
              <w:rPr>
                <w:rFonts w:ascii="Rotis SansSerif Std" w:hAnsi="Rotis SansSerif Std"/>
                <w:szCs w:val="24"/>
                <w:lang w:val="en-GB"/>
              </w:rPr>
            </w:pPr>
          </w:p>
          <w:p w:rsidR="00211711" w:rsidRPr="002330B0" w:rsidRDefault="00211711" w:rsidP="001B34C3">
            <w:pPr>
              <w:rPr>
                <w:rFonts w:ascii="Rotis SansSerif Std" w:hAnsi="Rotis SansSerif Std"/>
                <w:szCs w:val="24"/>
                <w:lang w:val="en-GB"/>
              </w:rPr>
            </w:pPr>
            <w:r w:rsidRPr="002330B0">
              <w:rPr>
                <w:rFonts w:ascii="Rotis SansSerif Std" w:hAnsi="Rotis SansSerif Std"/>
                <w:szCs w:val="24"/>
                <w:lang w:val="en-GB"/>
              </w:rPr>
              <w:t>Sabin: ______</w:t>
            </w:r>
            <w:proofErr w:type="gramStart"/>
            <w:r w:rsidRPr="002330B0">
              <w:rPr>
                <w:rFonts w:ascii="Rotis SansSerif Std" w:hAnsi="Rotis SansSerif Std"/>
                <w:szCs w:val="24"/>
                <w:lang w:val="en-GB"/>
              </w:rPr>
              <w:t>_  _</w:t>
            </w:r>
            <w:proofErr w:type="gramEnd"/>
            <w:r w:rsidRPr="002330B0">
              <w:rPr>
                <w:rFonts w:ascii="Rotis SansSerif Std" w:hAnsi="Rotis SansSerif Std"/>
                <w:szCs w:val="24"/>
                <w:lang w:val="en-GB"/>
              </w:rPr>
              <w:t>_________ _______</w:t>
            </w:r>
          </w:p>
          <w:p w:rsidR="00211711" w:rsidRPr="002330B0" w:rsidRDefault="00211711" w:rsidP="001B34C3">
            <w:pPr>
              <w:rPr>
                <w:rFonts w:ascii="Rotis SansSerif Std" w:hAnsi="Rotis SansSerif Std"/>
                <w:szCs w:val="24"/>
                <w:lang w:val="en-GB"/>
              </w:rPr>
            </w:pPr>
          </w:p>
        </w:tc>
      </w:tr>
    </w:tbl>
    <w:p w:rsidR="00211711" w:rsidRPr="002330B0" w:rsidRDefault="00211711" w:rsidP="00211711">
      <w:pPr>
        <w:rPr>
          <w:rFonts w:ascii="Rotis SansSerif Std" w:hAnsi="Rotis SansSerif Std"/>
          <w:szCs w:val="24"/>
          <w:lang w:val="en-GB"/>
        </w:rPr>
      </w:pPr>
    </w:p>
    <w:p w:rsidR="00211711" w:rsidRPr="002330B0" w:rsidRDefault="00211711" w:rsidP="00211711">
      <w:pPr>
        <w:rPr>
          <w:rFonts w:ascii="Rotis SansSerif Std" w:hAnsi="Rotis SansSerif Std"/>
          <w:szCs w:val="24"/>
          <w:lang w:val="en-GB"/>
        </w:rPr>
      </w:pPr>
      <w:r w:rsidRPr="002330B0">
        <w:rPr>
          <w:rFonts w:ascii="Rotis SansSerif Std" w:hAnsi="Rotis SansSerif Std"/>
          <w:szCs w:val="24"/>
          <w:lang w:val="en-GB"/>
        </w:rPr>
        <w:t>Date: ___/___/___</w:t>
      </w:r>
    </w:p>
    <w:p w:rsidR="00211711" w:rsidRPr="002330B0" w:rsidRDefault="00211711" w:rsidP="00211711">
      <w:pPr>
        <w:rPr>
          <w:rFonts w:ascii="Rotis SansSerif Std" w:hAnsi="Rotis SansSerif Std"/>
          <w:szCs w:val="24"/>
          <w:lang w:val="en-GB"/>
        </w:rPr>
      </w:pPr>
    </w:p>
    <w:p w:rsidR="00211711" w:rsidRPr="002330B0" w:rsidRDefault="00211711" w:rsidP="00211711">
      <w:pPr>
        <w:outlineLvl w:val="0"/>
        <w:rPr>
          <w:rFonts w:ascii="Rotis SansSerif Std" w:hAnsi="Rotis SansSerif Std"/>
          <w:szCs w:val="24"/>
          <w:lang w:val="en-GB"/>
        </w:rPr>
      </w:pPr>
      <w:r w:rsidRPr="002330B0">
        <w:rPr>
          <w:rFonts w:ascii="Rotis SansSerif Std" w:hAnsi="Rotis SansSerif Std"/>
          <w:szCs w:val="24"/>
          <w:lang w:val="en-GB"/>
        </w:rPr>
        <w:t>Signature of doctor: _____________________</w:t>
      </w:r>
    </w:p>
    <w:p w:rsidR="00211711" w:rsidRPr="002330B0" w:rsidRDefault="00211711" w:rsidP="00211711">
      <w:pPr>
        <w:rPr>
          <w:rFonts w:ascii="Rotis SansSerif Std" w:hAnsi="Rotis SansSerif Std"/>
          <w:szCs w:val="24"/>
          <w:lang w:val="en-GB"/>
        </w:rPr>
      </w:pPr>
    </w:p>
    <w:p w:rsidR="00211711" w:rsidRDefault="00211711" w:rsidP="00211711">
      <w:r w:rsidRPr="002330B0">
        <w:rPr>
          <w:rFonts w:ascii="Rotis SansSerif Std" w:hAnsi="Rotis SansSerif Std"/>
          <w:szCs w:val="24"/>
          <w:lang w:val="en-GB"/>
        </w:rPr>
        <w:t>Stamp</w:t>
      </w:r>
    </w:p>
    <w:p w:rsidR="002E2231" w:rsidRPr="00797D54" w:rsidRDefault="002E2231" w:rsidP="00211711">
      <w:pPr>
        <w:tabs>
          <w:tab w:val="left" w:pos="6220"/>
        </w:tabs>
        <w:ind w:left="-426"/>
        <w:rPr>
          <w:rFonts w:ascii="Rotis SansSerif Std" w:hAnsi="Rotis SansSerif Std"/>
          <w:szCs w:val="24"/>
        </w:rPr>
      </w:pPr>
      <w:bookmarkStart w:id="0" w:name="_GoBack"/>
      <w:bookmarkEnd w:id="0"/>
    </w:p>
    <w:sectPr w:rsidR="002E2231" w:rsidRPr="00797D54" w:rsidSect="00AC1DBF">
      <w:headerReference w:type="default" r:id="rId7"/>
      <w:headerReference w:type="first" r:id="rId8"/>
      <w:footerReference w:type="first" r:id="rId9"/>
      <w:pgSz w:w="11906" w:h="16838"/>
      <w:pgMar w:top="2155" w:right="1701" w:bottom="1418" w:left="1701" w:header="704" w:footer="19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733" w:rsidRDefault="00B66733">
      <w:r>
        <w:separator/>
      </w:r>
    </w:p>
  </w:endnote>
  <w:endnote w:type="continuationSeparator" w:id="0">
    <w:p w:rsidR="00B66733" w:rsidRDefault="00B6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 SansSerif Std">
    <w:panose1 w:val="020B0802030000020204"/>
    <w:charset w:val="00"/>
    <w:family w:val="swiss"/>
    <w:notTrueType/>
    <w:pitch w:val="variable"/>
    <w:sig w:usb0="800000AF" w:usb1="4000204A" w:usb2="00000000" w:usb3="00000000" w:csb0="00000001" w:csb1="00000000"/>
  </w:font>
  <w:font w:name="Rotis SansSerif Std Light">
    <w:panose1 w:val="020B0302030000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BF" w:rsidRPr="003C2DA8" w:rsidRDefault="00AC1DBF" w:rsidP="00AC1DBF">
    <w:pPr>
      <w:pStyle w:val="Piedepgina"/>
      <w:jc w:val="center"/>
      <w:rPr>
        <w:rFonts w:ascii="Rotis SansSerif Std Light" w:hAnsi="Rotis SansSerif Std Light"/>
        <w:sz w:val="16"/>
      </w:rPr>
    </w:pPr>
  </w:p>
  <w:p w:rsidR="00AC1DBF" w:rsidRDefault="00AC1D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733" w:rsidRDefault="00B66733">
      <w:r>
        <w:separator/>
      </w:r>
    </w:p>
  </w:footnote>
  <w:footnote w:type="continuationSeparator" w:id="0">
    <w:p w:rsidR="00B66733" w:rsidRDefault="00B66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BF" w:rsidRDefault="005C691C" w:rsidP="00AC1DBF">
    <w:pPr>
      <w:pStyle w:val="Encabezado"/>
      <w:rPr>
        <w:lang w:val="es-ES" w:eastAsia="es-ES"/>
      </w:rPr>
    </w:pPr>
    <w:r>
      <w:rPr>
        <w:noProof/>
        <w:lang w:val="es-ES" w:eastAsia="es-ES"/>
      </w:rPr>
      <w:drawing>
        <wp:anchor distT="0" distB="0" distL="114300" distR="114300" simplePos="0" relativeHeight="251657216" behindDoc="0" locked="0" layoutInCell="1" allowOverlap="1">
          <wp:simplePos x="0" y="0"/>
          <wp:positionH relativeFrom="column">
            <wp:posOffset>-571500</wp:posOffset>
          </wp:positionH>
          <wp:positionV relativeFrom="paragraph">
            <wp:posOffset>-79375</wp:posOffset>
          </wp:positionV>
          <wp:extent cx="507365" cy="788035"/>
          <wp:effectExtent l="0" t="0" r="6985" b="0"/>
          <wp:wrapNone/>
          <wp:docPr id="4" name="Imagen 4" descr="l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vertical"/>
                  <pic:cNvPicPr>
                    <a:picLocks noChangeAspect="1" noChangeArrowheads="1"/>
                  </pic:cNvPicPr>
                </pic:nvPicPr>
                <pic:blipFill>
                  <a:blip r:embed="rId1">
                    <a:extLst>
                      <a:ext uri="{28A0092B-C50C-407E-A947-70E740481C1C}">
                        <a14:useLocalDpi xmlns:a14="http://schemas.microsoft.com/office/drawing/2010/main" val="0"/>
                      </a:ext>
                    </a:extLst>
                  </a:blip>
                  <a:srcRect l="6236" r="64317"/>
                  <a:stretch>
                    <a:fillRect/>
                  </a:stretch>
                </pic:blipFill>
                <pic:spPr bwMode="auto">
                  <a:xfrm>
                    <a:off x="0" y="0"/>
                    <a:ext cx="507365"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DBF" w:rsidRDefault="00AC1DBF" w:rsidP="00AC1DBF">
    <w:pPr>
      <w:pStyle w:val="Encabezado"/>
      <w:rPr>
        <w:lang w:val="es-ES" w:eastAsia="es-ES"/>
      </w:rPr>
    </w:pPr>
  </w:p>
  <w:p w:rsidR="00AC1DBF" w:rsidRDefault="00AC1DBF" w:rsidP="00AC1DBF">
    <w:pPr>
      <w:pStyle w:val="Encabezado"/>
      <w:rPr>
        <w:lang w:val="es-ES" w:eastAsia="es-ES"/>
      </w:rPr>
    </w:pPr>
  </w:p>
  <w:p w:rsidR="00AC1DBF" w:rsidRDefault="00AC1DBF" w:rsidP="00AC1DBF">
    <w:pPr>
      <w:pStyle w:val="Encabezado"/>
      <w:rPr>
        <w:lang w:val="es-ES" w:eastAsia="es-ES"/>
      </w:rPr>
    </w:pPr>
  </w:p>
  <w:p w:rsidR="00AC1DBF" w:rsidRDefault="00AC1DBF" w:rsidP="00AC1DBF">
    <w:pPr>
      <w:pStyle w:val="Encabezado"/>
      <w:rPr>
        <w:lang w:val="es-ES" w:eastAsia="es-ES"/>
      </w:rPr>
    </w:pPr>
  </w:p>
  <w:p w:rsidR="00AC1DBF" w:rsidRDefault="00AC1DBF" w:rsidP="00AC1DBF">
    <w:pPr>
      <w:pStyle w:val="Encabezado"/>
      <w:rPr>
        <w:lang w:val="es-ES" w:eastAsia="es-ES"/>
      </w:rPr>
    </w:pPr>
  </w:p>
  <w:p w:rsidR="00AC1DBF" w:rsidRDefault="00AC1DBF" w:rsidP="00AC1D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BF" w:rsidRDefault="005C691C">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-622300</wp:posOffset>
          </wp:positionH>
          <wp:positionV relativeFrom="paragraph">
            <wp:posOffset>217170</wp:posOffset>
          </wp:positionV>
          <wp:extent cx="1727835" cy="798195"/>
          <wp:effectExtent l="0" t="0" r="5715" b="1905"/>
          <wp:wrapNone/>
          <wp:docPr id="5" name="Imagen 5" descr="l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4EE3"/>
    <w:multiLevelType w:val="hybridMultilevel"/>
    <w:tmpl w:val="035ADC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5314EB8"/>
    <w:multiLevelType w:val="hybridMultilevel"/>
    <w:tmpl w:val="C4AA664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E73361F"/>
    <w:multiLevelType w:val="hybridMultilevel"/>
    <w:tmpl w:val="1076DF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F0B025D"/>
    <w:multiLevelType w:val="hybridMultilevel"/>
    <w:tmpl w:val="4498C8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85245B2"/>
    <w:multiLevelType w:val="hybridMultilevel"/>
    <w:tmpl w:val="E7DC66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EC87FE4"/>
    <w:multiLevelType w:val="hybridMultilevel"/>
    <w:tmpl w:val="E55818A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1C"/>
    <w:rsid w:val="000660C7"/>
    <w:rsid w:val="001542F2"/>
    <w:rsid w:val="00174817"/>
    <w:rsid w:val="001E710B"/>
    <w:rsid w:val="00211711"/>
    <w:rsid w:val="002D01DE"/>
    <w:rsid w:val="002E2231"/>
    <w:rsid w:val="002E5967"/>
    <w:rsid w:val="003E2ABB"/>
    <w:rsid w:val="003F620C"/>
    <w:rsid w:val="005143ED"/>
    <w:rsid w:val="005C691C"/>
    <w:rsid w:val="00652BE5"/>
    <w:rsid w:val="00691202"/>
    <w:rsid w:val="006A24AE"/>
    <w:rsid w:val="00797D54"/>
    <w:rsid w:val="007C2146"/>
    <w:rsid w:val="008B12AE"/>
    <w:rsid w:val="008E4118"/>
    <w:rsid w:val="0091169C"/>
    <w:rsid w:val="00973F62"/>
    <w:rsid w:val="00997D64"/>
    <w:rsid w:val="00AC1DBF"/>
    <w:rsid w:val="00AD72AB"/>
    <w:rsid w:val="00B66733"/>
    <w:rsid w:val="00BB5A5E"/>
    <w:rsid w:val="00E83884"/>
    <w:rsid w:val="00ED26EF"/>
    <w:rsid w:val="00ED3F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5AFBB364"/>
  <w15:docId w15:val="{AEA6788C-5B0D-4E23-AC1C-8BDE5BAC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E335A"/>
    <w:pPr>
      <w:tabs>
        <w:tab w:val="center" w:pos="4252"/>
        <w:tab w:val="right" w:pos="8504"/>
      </w:tabs>
    </w:pPr>
  </w:style>
  <w:style w:type="paragraph" w:styleId="Piedepgina">
    <w:name w:val="footer"/>
    <w:basedOn w:val="Normal"/>
    <w:semiHidden/>
    <w:rsid w:val="00CE335A"/>
    <w:pPr>
      <w:tabs>
        <w:tab w:val="center" w:pos="4252"/>
        <w:tab w:val="right" w:pos="8504"/>
      </w:tabs>
    </w:pPr>
  </w:style>
  <w:style w:type="paragraph" w:styleId="Prrafodelista">
    <w:name w:val="List Paragraph"/>
    <w:basedOn w:val="Normal"/>
    <w:uiPriority w:val="34"/>
    <w:qFormat/>
    <w:rsid w:val="008B12AE"/>
    <w:pPr>
      <w:ind w:left="720"/>
      <w:contextualSpacing/>
    </w:pPr>
  </w:style>
  <w:style w:type="table" w:styleId="Tablaconcuadrcula">
    <w:name w:val="Table Grid"/>
    <w:basedOn w:val="Tablanormal"/>
    <w:rsid w:val="002E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4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ainzderob\Downloads\carta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cartacolor</Template>
  <TotalTime>0</TotalTime>
  <Pages>3</Pages>
  <Words>418</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bolaextra</Company>
  <LinksUpToDate>false</LinksUpToDate>
  <CharactersWithSpaces>3038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psainzderob</cp:lastModifiedBy>
  <cp:revision>2</cp:revision>
  <cp:lastPrinted>2018-05-28T15:26:00Z</cp:lastPrinted>
  <dcterms:created xsi:type="dcterms:W3CDTF">2018-05-28T15:56:00Z</dcterms:created>
  <dcterms:modified xsi:type="dcterms:W3CDTF">2018-05-28T15:56:00Z</dcterms:modified>
</cp:coreProperties>
</file>